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C5DA" w14:textId="77777777" w:rsidR="002E6826" w:rsidRDefault="002E6826">
      <w:pPr>
        <w:jc w:val="right"/>
        <w:rPr>
          <w:rFonts w:ascii="Arial" w:hAnsi="Arial" w:cs="Arial"/>
        </w:rPr>
      </w:pPr>
    </w:p>
    <w:p w14:paraId="6596C5DB" w14:textId="77777777" w:rsidR="002E6826" w:rsidRDefault="002E6826">
      <w:pPr>
        <w:spacing w:line="480" w:lineRule="auto"/>
        <w:jc w:val="center"/>
        <w:rPr>
          <w:rFonts w:ascii="Arial" w:hAnsi="Arial" w:cs="Arial"/>
        </w:rPr>
      </w:pPr>
    </w:p>
    <w:p w14:paraId="6596C5DC" w14:textId="77777777" w:rsidR="002E6826" w:rsidRDefault="00D94875">
      <w:pPr>
        <w:spacing w:line="480" w:lineRule="auto"/>
        <w:jc w:val="center"/>
      </w:pPr>
      <w:r>
        <w:rPr>
          <w:rFonts w:ascii="Arial" w:hAnsi="Arial" w:cs="Arial"/>
          <w:b/>
          <w:sz w:val="28"/>
          <w:szCs w:val="28"/>
        </w:rPr>
        <w:t>REQUERIMENTO DE INSCRIÇÃO</w:t>
      </w:r>
    </w:p>
    <w:p w14:paraId="6596C5DD" w14:textId="77777777" w:rsidR="002E6826" w:rsidRDefault="002E6826">
      <w:pPr>
        <w:spacing w:line="480" w:lineRule="auto"/>
        <w:jc w:val="right"/>
        <w:rPr>
          <w:rFonts w:ascii="Arial" w:hAnsi="Arial" w:cs="Arial"/>
        </w:rPr>
      </w:pPr>
    </w:p>
    <w:p w14:paraId="6596C5DE" w14:textId="77777777" w:rsidR="002E6826" w:rsidRDefault="00D94875">
      <w:pPr>
        <w:spacing w:line="48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João del-Rei, 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2024.</w:t>
      </w:r>
    </w:p>
    <w:p w14:paraId="6596C5DF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Comissão de Eleição</w:t>
      </w:r>
    </w:p>
    <w:p w14:paraId="6596C5E0" w14:textId="77777777" w:rsidR="002E6826" w:rsidRDefault="002E6826">
      <w:pPr>
        <w:spacing w:line="480" w:lineRule="auto"/>
        <w:jc w:val="both"/>
        <w:rPr>
          <w:rFonts w:ascii="Arial" w:hAnsi="Arial" w:cs="Arial"/>
        </w:rPr>
      </w:pPr>
    </w:p>
    <w:p w14:paraId="6596C5E1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Como docente devidamente vinculado a Universidade Federal de São João del-Rei, solicito a inscrição para concorrer a vaga de </w:t>
      </w:r>
      <w:r>
        <w:rPr>
          <w:rFonts w:ascii="Arial" w:hAnsi="Arial" w:cs="Arial"/>
        </w:rPr>
        <w:t>membro do comitê de Ética em Pesquisa Envolvendo Seres Humanos, conforme consta no Edital n.º 001, de 01 de março de 2024.</w:t>
      </w:r>
    </w:p>
    <w:p w14:paraId="6596C5E2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Docente: _______________________________________________________________</w:t>
      </w:r>
    </w:p>
    <w:p w14:paraId="6596C5E3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</w:t>
      </w:r>
    </w:p>
    <w:p w14:paraId="6596C5E4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______________________________________________________________</w:t>
      </w:r>
    </w:p>
    <w:p w14:paraId="6596C5E5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de atuação: ________________________________________________________</w:t>
      </w:r>
    </w:p>
    <w:p w14:paraId="6596C5E6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Departamento: </w:t>
      </w:r>
      <w:r>
        <w:rPr>
          <w:rFonts w:ascii="Arial" w:hAnsi="Arial" w:cs="Arial"/>
        </w:rPr>
        <w:t>__________________________________________________________</w:t>
      </w:r>
    </w:p>
    <w:p w14:paraId="6596C5E7" w14:textId="77777777" w:rsidR="002E6826" w:rsidRDefault="00D9487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Campus: _______________________________________________________________</w:t>
      </w:r>
    </w:p>
    <w:p w14:paraId="6596C5E8" w14:textId="77777777" w:rsidR="002E6826" w:rsidRDefault="00D94875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ser verdade, firmo o presente,</w:t>
      </w:r>
    </w:p>
    <w:p w14:paraId="6596C5E9" w14:textId="77777777" w:rsidR="002E6826" w:rsidRDefault="002E6826">
      <w:pPr>
        <w:spacing w:after="0" w:line="480" w:lineRule="auto"/>
        <w:jc w:val="center"/>
        <w:rPr>
          <w:rFonts w:ascii="Arial" w:hAnsi="Arial" w:cs="Arial"/>
        </w:rPr>
      </w:pPr>
    </w:p>
    <w:p w14:paraId="6596C5EA" w14:textId="77777777" w:rsidR="002E6826" w:rsidRDefault="002E6826">
      <w:pPr>
        <w:spacing w:after="0" w:line="480" w:lineRule="auto"/>
        <w:jc w:val="center"/>
        <w:rPr>
          <w:rFonts w:ascii="Arial" w:hAnsi="Arial" w:cs="Arial"/>
        </w:rPr>
      </w:pPr>
    </w:p>
    <w:p w14:paraId="6596C5EB" w14:textId="77777777" w:rsidR="002E6826" w:rsidRDefault="00D94875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eletrônica (</w:t>
      </w:r>
      <w:proofErr w:type="spellStart"/>
      <w:r>
        <w:rPr>
          <w:rFonts w:ascii="Arial" w:hAnsi="Arial" w:cs="Arial"/>
        </w:rPr>
        <w:t>Gov</w:t>
      </w:r>
      <w:proofErr w:type="spellEnd"/>
      <w:r>
        <w:rPr>
          <w:rFonts w:ascii="Arial" w:hAnsi="Arial" w:cs="Arial"/>
        </w:rPr>
        <w:t xml:space="preserve"> ou SIPAC)</w:t>
      </w:r>
    </w:p>
    <w:p w14:paraId="6596C5EC" w14:textId="77777777" w:rsidR="002E6826" w:rsidRDefault="002E6826">
      <w:pPr>
        <w:rPr>
          <w:rFonts w:ascii="Arial" w:hAnsi="Arial" w:cs="Arial"/>
        </w:rPr>
      </w:pPr>
    </w:p>
    <w:sectPr w:rsidR="002E6826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C5DE" w14:textId="77777777" w:rsidR="00D94875" w:rsidRDefault="00D94875">
      <w:pPr>
        <w:spacing w:after="0" w:line="240" w:lineRule="auto"/>
      </w:pPr>
      <w:r>
        <w:separator/>
      </w:r>
    </w:p>
  </w:endnote>
  <w:endnote w:type="continuationSeparator" w:id="0">
    <w:p w14:paraId="6596C5E0" w14:textId="77777777" w:rsidR="00D94875" w:rsidRDefault="00D9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C5E4" w14:textId="77777777" w:rsidR="00D94875" w:rsidRDefault="00D94875">
    <w:pPr>
      <w:pStyle w:val="Rodap"/>
      <w:jc w:val="center"/>
    </w:pPr>
    <w:r>
      <w:t>Comitê de Ética Envolvendo Seres Humanas - Unidades de São João del-Rei (CEPSJ)</w:t>
    </w:r>
  </w:p>
  <w:p w14:paraId="6596C5E5" w14:textId="77777777" w:rsidR="00D94875" w:rsidRDefault="00D94875">
    <w:pPr>
      <w:pStyle w:val="Rodap"/>
      <w:jc w:val="center"/>
    </w:pPr>
    <w:r>
      <w:t>cepsj@ufsj.edu.br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C5DA" w14:textId="77777777" w:rsidR="00D94875" w:rsidRDefault="00D94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96C5DC" w14:textId="77777777" w:rsidR="00D94875" w:rsidRDefault="00D9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C5E2" w14:textId="77777777" w:rsidR="00D94875" w:rsidRDefault="00D94875">
    <w:pPr>
      <w:pStyle w:val="Cabealho"/>
    </w:pPr>
    <w:r>
      <w:rPr>
        <w:noProof/>
      </w:rPr>
      <w:drawing>
        <wp:inline distT="0" distB="0" distL="0" distR="0" wp14:anchorId="6596C5DA" wp14:editId="6596C5DB">
          <wp:extent cx="1806525" cy="523859"/>
          <wp:effectExtent l="0" t="0" r="3225" b="0"/>
          <wp:docPr id="92468946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525" cy="5238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6596C5DC" wp14:editId="6596C5DD">
          <wp:extent cx="541452" cy="541452"/>
          <wp:effectExtent l="0" t="0" r="0" b="0"/>
          <wp:docPr id="161827581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452" cy="5414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F65"/>
    <w:multiLevelType w:val="multilevel"/>
    <w:tmpl w:val="4BA6A5A6"/>
    <w:styleLink w:val="LFO9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1" w:hanging="360"/>
      </w:pPr>
    </w:lvl>
    <w:lvl w:ilvl="2">
      <w:start w:val="1"/>
      <w:numFmt w:val="decimal"/>
      <w:lvlText w:val="%1.%2.%3"/>
      <w:lvlJc w:val="left"/>
      <w:pPr>
        <w:ind w:left="1301" w:hanging="720"/>
      </w:pPr>
    </w:lvl>
    <w:lvl w:ilvl="3">
      <w:start w:val="1"/>
      <w:numFmt w:val="decimal"/>
      <w:lvlText w:val="%1.%2.%3.%4"/>
      <w:lvlJc w:val="left"/>
      <w:pPr>
        <w:ind w:left="1301" w:hanging="720"/>
      </w:pPr>
    </w:lvl>
    <w:lvl w:ilvl="4">
      <w:start w:val="1"/>
      <w:numFmt w:val="decimal"/>
      <w:lvlText w:val="%1.%2.%3.%4.%5"/>
      <w:lvlJc w:val="left"/>
      <w:pPr>
        <w:ind w:left="1661" w:hanging="1080"/>
      </w:pPr>
    </w:lvl>
    <w:lvl w:ilvl="5">
      <w:start w:val="1"/>
      <w:numFmt w:val="decimal"/>
      <w:lvlText w:val="%1.%2.%3.%4.%5.%6"/>
      <w:lvlJc w:val="left"/>
      <w:pPr>
        <w:ind w:left="1661" w:hanging="1080"/>
      </w:pPr>
    </w:lvl>
    <w:lvl w:ilvl="6">
      <w:start w:val="1"/>
      <w:numFmt w:val="decimal"/>
      <w:lvlText w:val="%1.%2.%3.%4.%5.%6.%7"/>
      <w:lvlJc w:val="left"/>
      <w:pPr>
        <w:ind w:left="2021" w:hanging="1440"/>
      </w:pPr>
    </w:lvl>
    <w:lvl w:ilvl="7">
      <w:start w:val="1"/>
      <w:numFmt w:val="decimal"/>
      <w:lvlText w:val="%1.%2.%3.%4.%5.%6.%7.%8"/>
      <w:lvlJc w:val="left"/>
      <w:pPr>
        <w:ind w:left="2021" w:hanging="1440"/>
      </w:pPr>
    </w:lvl>
    <w:lvl w:ilvl="8">
      <w:start w:val="1"/>
      <w:numFmt w:val="decimal"/>
      <w:lvlText w:val="%1.%2.%3.%4.%5.%6.%7.%8.%9"/>
      <w:lvlJc w:val="left"/>
      <w:pPr>
        <w:ind w:left="2021" w:hanging="1440"/>
      </w:pPr>
    </w:lvl>
  </w:abstractNum>
  <w:abstractNum w:abstractNumId="1" w15:restartNumberingAfterBreak="0">
    <w:nsid w:val="238261F5"/>
    <w:multiLevelType w:val="multilevel"/>
    <w:tmpl w:val="87425170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EE0709"/>
    <w:multiLevelType w:val="multilevel"/>
    <w:tmpl w:val="2270839A"/>
    <w:styleLink w:val="LFO13"/>
    <w:lvl w:ilvl="0">
      <w:numFmt w:val="bullet"/>
      <w:pStyle w:val="PargrafodaLista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DE6A1C"/>
    <w:multiLevelType w:val="multilevel"/>
    <w:tmpl w:val="1EBC775C"/>
    <w:styleLink w:val="LFO1"/>
    <w:lvl w:ilvl="0">
      <w:start w:val="1"/>
      <w:numFmt w:val="decimal"/>
      <w:pStyle w:val="Titulo2"/>
      <w:lvlText w:val="1.%1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4F98"/>
    <w:multiLevelType w:val="multilevel"/>
    <w:tmpl w:val="8D80F2AE"/>
    <w:styleLink w:val="WWOutlineListStyle1"/>
    <w:lvl w:ilvl="0">
      <w:start w:val="1"/>
      <w:numFmt w:val="decimal"/>
      <w:pStyle w:val="Ttulo10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486624726">
    <w:abstractNumId w:val="4"/>
  </w:num>
  <w:num w:numId="2" w16cid:durableId="1431201242">
    <w:abstractNumId w:val="1"/>
  </w:num>
  <w:num w:numId="3" w16cid:durableId="884953640">
    <w:abstractNumId w:val="3"/>
  </w:num>
  <w:num w:numId="4" w16cid:durableId="790827423">
    <w:abstractNumId w:val="0"/>
  </w:num>
  <w:num w:numId="5" w16cid:durableId="55385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6826"/>
    <w:rsid w:val="002E6826"/>
    <w:rsid w:val="00D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5DA"/>
  <w15:docId w15:val="{648A15B9-FE1C-4BC2-A4CB-41A85F74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paragraph" w:styleId="Ttulo10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kern w:val="3"/>
      <w:sz w:val="24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eastAsia="Times New Roman"/>
      <w:caps/>
      <w:kern w:val="3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rFonts w:eastAsia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1">
    <w:name w:val="WW_OutlineListStyle_1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sz w:val="24"/>
      <w:szCs w:val="32"/>
    </w:rPr>
  </w:style>
  <w:style w:type="paragraph" w:customStyle="1" w:styleId="Titulo2">
    <w:name w:val="Titulo2"/>
    <w:basedOn w:val="Normal"/>
    <w:autoRedefine/>
    <w:pPr>
      <w:numPr>
        <w:numId w:val="3"/>
      </w:numPr>
    </w:pPr>
  </w:style>
  <w:style w:type="character" w:customStyle="1" w:styleId="Ttulo2Char">
    <w:name w:val="Título 2 Char"/>
    <w:basedOn w:val="Fontepargpadro"/>
    <w:rPr>
      <w:rFonts w:eastAsia="Times New Roman" w:cs="Times New Roman"/>
      <w:caps/>
      <w:szCs w:val="26"/>
    </w:rPr>
  </w:style>
  <w:style w:type="paragraph" w:customStyle="1" w:styleId="Ttulo1">
    <w:name w:val="Título1"/>
    <w:basedOn w:val="Normal"/>
    <w:next w:val="Normal"/>
    <w:autoRedefine/>
    <w:pPr>
      <w:numPr>
        <w:numId w:val="4"/>
      </w:numPr>
      <w:tabs>
        <w:tab w:val="left" w:pos="820"/>
        <w:tab w:val="right" w:leader="dot" w:pos="8341"/>
      </w:tabs>
      <w:jc w:val="center"/>
    </w:pPr>
    <w:rPr>
      <w:rFonts w:eastAsia="SimSun"/>
      <w:b/>
      <w:caps/>
      <w:color w:val="00000A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rPr>
      <w:rFonts w:ascii="Times New Roman" w:eastAsia="Arial" w:hAnsi="Times New Roman" w:cs="Arial"/>
      <w:b/>
      <w:bCs/>
      <w:kern w:val="0"/>
      <w:sz w:val="24"/>
      <w:szCs w:val="24"/>
      <w:lang w:eastAsia="pt-BR"/>
    </w:rPr>
  </w:style>
  <w:style w:type="paragraph" w:styleId="PargrafodaLista">
    <w:name w:val="List Paragraph"/>
    <w:basedOn w:val="Normal"/>
    <w:next w:val="Normal"/>
    <w:pPr>
      <w:numPr>
        <w:numId w:val="5"/>
      </w:numPr>
    </w:pPr>
    <w:rPr>
      <w:szCs w:val="24"/>
    </w:rPr>
  </w:style>
  <w:style w:type="paragraph" w:styleId="Sumrio1">
    <w:name w:val="toc 1"/>
    <w:basedOn w:val="Normal"/>
    <w:autoRedefine/>
    <w:pPr>
      <w:spacing w:before="287"/>
      <w:ind w:left="488" w:hanging="371"/>
    </w:pPr>
    <w:rPr>
      <w:szCs w:val="24"/>
    </w:rPr>
  </w:style>
  <w:style w:type="paragraph" w:customStyle="1" w:styleId="NormalABNT">
    <w:name w:val="Normal_ABNT"/>
    <w:basedOn w:val="Normal"/>
    <w:autoRedefine/>
  </w:style>
  <w:style w:type="numbering" w:customStyle="1" w:styleId="WWOutlineListStyle">
    <w:name w:val="WW_OutlineListStyle"/>
    <w:basedOn w:val="Semlista"/>
    <w:pPr>
      <w:numPr>
        <w:numId w:val="2"/>
      </w:numPr>
    </w:pPr>
  </w:style>
  <w:style w:type="numbering" w:customStyle="1" w:styleId="LFO1">
    <w:name w:val="LFO1"/>
    <w:basedOn w:val="Semlista"/>
    <w:pPr>
      <w:numPr>
        <w:numId w:val="3"/>
      </w:numPr>
    </w:pPr>
  </w:style>
  <w:style w:type="numbering" w:customStyle="1" w:styleId="LFO9">
    <w:name w:val="LFO9"/>
    <w:basedOn w:val="Semlista"/>
    <w:pPr>
      <w:numPr>
        <w:numId w:val="4"/>
      </w:numPr>
    </w:pPr>
  </w:style>
  <w:style w:type="numbering" w:customStyle="1" w:styleId="LFO13">
    <w:name w:val="LFO13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Oliveira</dc:creator>
  <dc:description/>
  <cp:lastModifiedBy>Alessandro de Oliveira</cp:lastModifiedBy>
  <cp:revision>2</cp:revision>
  <dcterms:created xsi:type="dcterms:W3CDTF">2024-03-04T11:12:00Z</dcterms:created>
  <dcterms:modified xsi:type="dcterms:W3CDTF">2024-03-04T11:12:00Z</dcterms:modified>
</cp:coreProperties>
</file>