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66FD" w14:textId="77777777" w:rsidR="00BA7CBA" w:rsidRDefault="00BA7CBA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12466FE" w14:textId="77777777" w:rsidR="00BA7CBA" w:rsidRDefault="00864CDB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TERMO DE CONSENTIMENTO LIVRE E ESCLARECIDO (TCLE)</w:t>
      </w:r>
      <w:bookmarkStart w:id="0" w:name="page1"/>
      <w:bookmarkEnd w:id="0"/>
    </w:p>
    <w:p w14:paraId="512466FF" w14:textId="77777777" w:rsidR="00BA7CBA" w:rsidRDefault="00BA7CBA">
      <w:pPr>
        <w:pStyle w:val="Standard"/>
        <w:rPr>
          <w:rFonts w:ascii="Times New Roman" w:eastAsia="Arial" w:hAnsi="Times New Roman" w:cs="Times New Roman"/>
          <w:sz w:val="24"/>
          <w:szCs w:val="24"/>
        </w:rPr>
      </w:pPr>
    </w:p>
    <w:p w14:paraId="51246700" w14:textId="77777777" w:rsidR="00BA7CBA" w:rsidRDefault="00864CDB">
      <w:pPr>
        <w:pStyle w:val="Standard"/>
      </w:pPr>
      <w:r>
        <w:rPr>
          <w:rFonts w:ascii="Times New Roman" w:eastAsia="Arial" w:hAnsi="Times New Roman" w:cs="Times New Roman"/>
          <w:sz w:val="24"/>
          <w:szCs w:val="24"/>
        </w:rPr>
        <w:t>Prezado(a) PARTICIPANTE ou RESPONSÁVEL,</w:t>
      </w:r>
    </w:p>
    <w:p w14:paraId="51246701" w14:textId="77777777" w:rsidR="00BA7CBA" w:rsidRDefault="00864CDB">
      <w:pPr>
        <w:pStyle w:val="Standard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“Você e ou seu(sua) dependente está sendo convidado(a) a participar da pesquisa “</w:t>
      </w:r>
      <w:r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INSERIR O TÍTULO DA PESQUISA IDÊNTICO AO DESCRITO NA </w:t>
      </w:r>
      <w:r>
        <w:rPr>
          <w:rFonts w:ascii="Times New Roman" w:eastAsia="Arial" w:hAnsi="Times New Roman" w:cs="Times New Roman"/>
          <w:color w:val="FF0000"/>
          <w:sz w:val="24"/>
          <w:szCs w:val="24"/>
        </w:rPr>
        <w:t>PLATAFORMA BRASIL</w:t>
      </w:r>
      <w:r>
        <w:rPr>
          <w:rFonts w:ascii="Times New Roman" w:eastAsia="Arial" w:hAnsi="Times New Roman" w:cs="Times New Roman"/>
          <w:b/>
          <w:sz w:val="24"/>
          <w:szCs w:val="24"/>
        </w:rPr>
        <w:t>”,</w:t>
      </w:r>
      <w:r>
        <w:rPr>
          <w:rFonts w:ascii="Times New Roman" w:eastAsia="Arial" w:hAnsi="Times New Roman" w:cs="Times New Roman"/>
          <w:sz w:val="24"/>
          <w:szCs w:val="24"/>
        </w:rPr>
        <w:t xml:space="preserve"> desenvolvido(a) por </w:t>
      </w:r>
      <w:r>
        <w:rPr>
          <w:rFonts w:ascii="Times New Roman" w:eastAsia="Arial" w:hAnsi="Times New Roman" w:cs="Times New Roman"/>
          <w:color w:val="FF0000"/>
          <w:sz w:val="24"/>
          <w:szCs w:val="24"/>
        </w:rPr>
        <w:t>(INSERIR OS NOMES DOS PESQUISADORES QUE IRÃO REALIZAR A COLETA DE DADOS, BEM COMO A IDENTIFICAÇÃO DA INSTITUIÇÃO RESPONSÁVEL DA PESQUISA)</w:t>
      </w:r>
    </w:p>
    <w:p w14:paraId="51246702" w14:textId="77777777" w:rsidR="00BA7CBA" w:rsidRDefault="00864CDB">
      <w:pPr>
        <w:pStyle w:val="Standard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>Sobre o objetivo geral</w:t>
      </w:r>
    </w:p>
    <w:p w14:paraId="51246703" w14:textId="77777777" w:rsidR="00BA7CBA" w:rsidRDefault="00864CDB">
      <w:pPr>
        <w:pStyle w:val="Standard"/>
      </w:pPr>
      <w:r>
        <w:rPr>
          <w:rFonts w:ascii="Times New Roman" w:eastAsia="Arial" w:hAnsi="Times New Roman" w:cs="Times New Roman"/>
          <w:color w:val="FF0000"/>
          <w:sz w:val="24"/>
          <w:szCs w:val="24"/>
        </w:rPr>
        <w:t>“INSERIR O OBJETIVO CENTRAL DO PROJETO”</w:t>
      </w:r>
    </w:p>
    <w:p w14:paraId="51246704" w14:textId="77777777" w:rsidR="00BA7CBA" w:rsidRDefault="00864CDB">
      <w:pPr>
        <w:pStyle w:val="Standard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Por que o </w:t>
      </w: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>participante está sendo convidado (critério de inclusão)</w:t>
      </w:r>
    </w:p>
    <w:p w14:paraId="51246705" w14:textId="77777777" w:rsidR="00BA7CBA" w:rsidRDefault="00864CDB">
      <w:pPr>
        <w:pStyle w:val="Standard"/>
        <w:ind w:right="2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 xml:space="preserve">Você ou o seu(sua) dependente está sendo convidado(a) devido </w:t>
      </w:r>
      <w:r>
        <w:rPr>
          <w:rFonts w:ascii="Times New Roman" w:eastAsia="Arial" w:hAnsi="Times New Roman" w:cs="Times New Roman"/>
          <w:color w:val="FF0000"/>
          <w:sz w:val="24"/>
          <w:szCs w:val="24"/>
        </w:rPr>
        <w:t>“INSERIR OS MOTIVOS DE TAL CONVITE, BEM COMO OS CRITÉRIOS DE INCLUSÃO QUE FORAM ADOTADOS PARA TAL”</w:t>
      </w:r>
    </w:p>
    <w:p w14:paraId="51246706" w14:textId="77777777" w:rsidR="00BA7CBA" w:rsidRDefault="00864CDB">
      <w:pPr>
        <w:pStyle w:val="Standard"/>
        <w:ind w:right="2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 xml:space="preserve">A sua participação e/ou de seu(sua) dependente é voluntária, isto é, ela </w:t>
      </w:r>
      <w:r>
        <w:rPr>
          <w:rFonts w:ascii="Times New Roman" w:eastAsia="Arial" w:hAnsi="Times New Roman" w:cs="Times New Roman"/>
          <w:b/>
          <w:sz w:val="24"/>
          <w:szCs w:val="24"/>
        </w:rPr>
        <w:t>não é obrigatória</w:t>
      </w:r>
      <w:r>
        <w:rPr>
          <w:rFonts w:ascii="Times New Roman" w:eastAsia="Arial" w:hAnsi="Times New Roman" w:cs="Times New Roman"/>
          <w:sz w:val="24"/>
          <w:szCs w:val="24"/>
        </w:rPr>
        <w:t xml:space="preserve">, tendo você plena autonomia para decidir se quer ou não participar, bem como retirar sua participação a qualquer momento e do seu(sua) dependente. Você e/ou seu(sua) dependente não serão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penalizado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(s) de nenhuma maneira caso decida(m) não consentir com a participação, ou desistir da mesma. Contudo, ela é muito importante para a execução da pesquisa. </w:t>
      </w:r>
      <w:r>
        <w:rPr>
          <w:rFonts w:ascii="Times New Roman" w:eastAsia="Arial" w:hAnsi="Times New Roman" w:cs="Times New Roman"/>
          <w:bCs/>
          <w:sz w:val="24"/>
          <w:szCs w:val="24"/>
        </w:rPr>
        <w:t>Serão garantidas a confidencialidade e a privacidade das informações prestadas, sua e/ou de seu(sua) dependente.</w:t>
      </w:r>
    </w:p>
    <w:p w14:paraId="51246707" w14:textId="1D217D6B" w:rsidR="00BA7CBA" w:rsidRDefault="00864CDB">
      <w:pPr>
        <w:pStyle w:val="Standard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>Mecanismos para garantir a confidencialidade</w:t>
      </w:r>
      <w:r w:rsidR="005C477D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>p</w:t>
      </w: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>rivacidade e assistência</w:t>
      </w:r>
    </w:p>
    <w:p w14:paraId="51246708" w14:textId="77777777" w:rsidR="00BA7CBA" w:rsidRDefault="00864CDB">
      <w:pPr>
        <w:pStyle w:val="Standard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Qualquer dado que possa identificá-lo(a) ou de seu(sua) dependente será omitido na divulgação dos resultados da pesquisa, e o material será armazenado em local seguro.</w:t>
      </w:r>
    </w:p>
    <w:p w14:paraId="51246709" w14:textId="77777777" w:rsidR="00BA7CBA" w:rsidRDefault="00864CDB">
      <w:pPr>
        <w:pStyle w:val="Standard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 qualquer momento, durante a pesquisa, ou posteriormente, você e/ou seu(sua) dependente poderá(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ão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) solicitar do pesquisador responsável informações sobre sua participação e/ou sobre a pesquisa, o que poderá ser feito por meio dos meios de contato explicitados abaixo neste documento.</w:t>
      </w:r>
    </w:p>
    <w:p w14:paraId="5124670A" w14:textId="77777777" w:rsidR="00BA7CBA" w:rsidRDefault="00864CDB">
      <w:pPr>
        <w:pStyle w:val="Standard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Além disso, casa haja alguma intercorrência física ou psíquica comprovadamente ocasionada pela pesquisa, você terá a devida assistência, condições de acompanhamento, tratamento, orientação e ressarcimento pelo grupo de </w:t>
      </w:r>
      <w:r>
        <w:rPr>
          <w:rFonts w:ascii="Times New Roman" w:eastAsia="Arial" w:hAnsi="Times New Roman" w:cs="Times New Roman"/>
          <w:sz w:val="24"/>
          <w:szCs w:val="24"/>
        </w:rPr>
        <w:t>pesquisadores.</w:t>
      </w:r>
    </w:p>
    <w:p w14:paraId="5124670B" w14:textId="77777777" w:rsidR="00BA7CBA" w:rsidRDefault="00BA7CBA">
      <w:pPr>
        <w:pStyle w:val="Standard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124670C" w14:textId="77777777" w:rsidR="00BA7CBA" w:rsidRDefault="00BA7CBA">
      <w:pPr>
        <w:pStyle w:val="Standard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124670D" w14:textId="77777777" w:rsidR="00BA7CBA" w:rsidRDefault="00864CDB">
      <w:pPr>
        <w:pStyle w:val="Standard"/>
        <w:ind w:right="20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>Identificação do participante ao longo da pesquisa</w:t>
      </w:r>
    </w:p>
    <w:p w14:paraId="5124670E" w14:textId="77777777" w:rsidR="00BA7CBA" w:rsidRDefault="00864CDB">
      <w:pPr>
        <w:pStyle w:val="Standard"/>
        <w:ind w:left="2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No presente projeto, você e/ou seu(sua) dependente será(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identificado(s) por meio de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“INSERIR QUAL A FORMA DE IDENTIFICAÇÃO A SER UTILIZADA NA PESQUISA.”</w:t>
      </w:r>
    </w:p>
    <w:p w14:paraId="5124670F" w14:textId="77777777" w:rsidR="00BA7CBA" w:rsidRDefault="00864CDB">
      <w:pPr>
        <w:pStyle w:val="Standard"/>
        <w:ind w:left="2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bookmarkStart w:id="1" w:name="page2"/>
      <w:bookmarkEnd w:id="1"/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>Procedimentos detalhados que serão utilizados na pesquisa</w:t>
      </w:r>
    </w:p>
    <w:p w14:paraId="51246710" w14:textId="77777777" w:rsidR="00BA7CBA" w:rsidRDefault="00864CDB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sua participação, bem como de seu(sua) dependente consistirá em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“INSERIR TODO O PROCEDIMENTO QUE ENVOLVERÁ O(A) PARTICIPANTE”.</w:t>
      </w:r>
    </w:p>
    <w:p w14:paraId="51246711" w14:textId="77777777" w:rsidR="00BA7CBA" w:rsidRDefault="00BA7CBA">
      <w:pPr>
        <w:pStyle w:val="Standard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14:paraId="51246712" w14:textId="77777777" w:rsidR="00BA7CBA" w:rsidRDefault="00864CDB">
      <w:pPr>
        <w:pStyle w:val="Standard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>Tempo de duração da entrevista/procedimento/experimento</w:t>
      </w:r>
    </w:p>
    <w:p w14:paraId="51246713" w14:textId="77777777" w:rsidR="00BA7CBA" w:rsidRDefault="00864CDB">
      <w:pPr>
        <w:pStyle w:val="Standard"/>
        <w:ind w:left="2"/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  <w:t xml:space="preserve">“INSERIR A ESTIMATIVA DE TEMPO MÍNIMO E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  <w:t>MÁXIMO DA DURAÇÃO DO PROCEDIMENTO QUE O(A) PARTICIPANTE IRÁ REALIZAR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Tal procedimento poderá ser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interrompido por solicitação do(a) participante.</w:t>
      </w:r>
    </w:p>
    <w:p w14:paraId="51246714" w14:textId="77777777" w:rsidR="00BA7CBA" w:rsidRDefault="00864CDB">
      <w:pPr>
        <w:pStyle w:val="Standard"/>
        <w:ind w:left="2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>Guarda dos dados e material coletados na pesquisa</w:t>
      </w:r>
    </w:p>
    <w:p w14:paraId="51246715" w14:textId="77777777" w:rsidR="00BA7CBA" w:rsidRDefault="00864CDB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 entrevistas serão transcritas e armazenadas em arquivos digitais, assim como os resultados, mas somente terão acesso às mesmas o(a) pesquisador(a) responsável e assistentes.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(INSERIR OUTRS FORMAS DE ARMAZENAMENTO CASO O MODELO NÃO SE ENQUADRE A PROPOSTA)</w:t>
      </w:r>
    </w:p>
    <w:p w14:paraId="51246716" w14:textId="77777777" w:rsidR="00BA7CBA" w:rsidRDefault="00864CDB">
      <w:pPr>
        <w:pStyle w:val="Standard"/>
        <w:ind w:left="2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Ao final da pesquisa, todo material será mantido em arquivo, por pelo menos 5 anos, conforme Resolução 466/12 e orientações do CEPSJ.</w:t>
      </w:r>
    </w:p>
    <w:p w14:paraId="51246717" w14:textId="77777777" w:rsidR="00BA7CBA" w:rsidRDefault="00864CDB">
      <w:pPr>
        <w:pStyle w:val="Standard"/>
        <w:ind w:left="2" w:right="20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>Explicitar benefícios diretos (individuais ou coletivos) ou indiretos aos participantes da pesquisa</w:t>
      </w:r>
    </w:p>
    <w:p w14:paraId="51246718" w14:textId="77777777" w:rsidR="00BA7CBA" w:rsidRDefault="00864CDB">
      <w:pPr>
        <w:pStyle w:val="Standard"/>
        <w:ind w:left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Como benefício direto aos participantes você e/ou seu(sua) dependente terá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(INSERIR OS BENEFÍCIOS INDIVIDUAIS E COLETIVOS)</w:t>
      </w:r>
    </w:p>
    <w:p w14:paraId="51246719" w14:textId="77777777" w:rsidR="00BA7CBA" w:rsidRDefault="00864CDB">
      <w:pPr>
        <w:pStyle w:val="Standard"/>
        <w:ind w:left="2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Previsão de riscos ou desconfortos </w:t>
      </w:r>
      <w:proofErr w:type="gramStart"/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>e  procedimentos</w:t>
      </w:r>
      <w:proofErr w:type="gramEnd"/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para minimizá-los</w:t>
      </w:r>
    </w:p>
    <w:p w14:paraId="5124671A" w14:textId="77777777" w:rsidR="00BA7CBA" w:rsidRDefault="00864CDB">
      <w:pPr>
        <w:pStyle w:val="Standard"/>
        <w:ind w:left="2" w:right="2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 xml:space="preserve">Os riscos para você e/ou seu(sua) dependente será: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(INSERIR OS RISCOS DA PESQUISA BEM COMO A(S) FORMA(S) DE AMENIZAÇÃO PARA MINIMIZÁ-LOS)</w:t>
      </w:r>
    </w:p>
    <w:p w14:paraId="5124671B" w14:textId="77777777" w:rsidR="00BA7CBA" w:rsidRDefault="00864CDB">
      <w:pPr>
        <w:pStyle w:val="Standard"/>
        <w:ind w:left="2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>Sobre divulgação dos resultados da pesquisa</w:t>
      </w:r>
    </w:p>
    <w:p w14:paraId="5124671C" w14:textId="77777777" w:rsidR="00BA7CBA" w:rsidRDefault="00864CDB">
      <w:pPr>
        <w:pStyle w:val="Standard"/>
        <w:ind w:left="2" w:right="2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Os resultados gerais poderão ser divulgados em palestras dirigidas ao público participante, artigos científicos e na dissertação/tese, ou (</w:t>
      </w:r>
      <w:r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INSERIR OUTRA POSSIBLIDADE, COMO POR EXEMPLO, PARA SEU MÉDICO QUANDO </w:t>
      </w:r>
      <w:r>
        <w:rPr>
          <w:rFonts w:ascii="Times New Roman" w:eastAsia="Arial" w:hAnsi="Times New Roman" w:cs="Times New Roman"/>
          <w:color w:val="FF0000"/>
          <w:sz w:val="24"/>
          <w:szCs w:val="24"/>
        </w:rPr>
        <w:t>PERTINENTE</w:t>
      </w:r>
      <w:r>
        <w:rPr>
          <w:rFonts w:ascii="Times New Roman" w:eastAsia="Arial" w:hAnsi="Times New Roman" w:cs="Times New Roman"/>
          <w:sz w:val="24"/>
          <w:szCs w:val="24"/>
        </w:rPr>
        <w:t xml:space="preserve">). Os resultados de forma individual serão repassados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ao participantes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e/ou seus responsáveis estando a equipe de pesquisadores à disposição para eventuais esclarecimentos.</w:t>
      </w:r>
    </w:p>
    <w:p w14:paraId="5124671D" w14:textId="77777777" w:rsidR="00BA7CBA" w:rsidRDefault="00864CDB">
      <w:pPr>
        <w:pStyle w:val="Standard"/>
        <w:ind w:left="2" w:right="20"/>
        <w:jc w:val="both"/>
        <w:rPr>
          <w:rFonts w:ascii="Times New Roman" w:eastAsia="Arial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color w:val="FF0000"/>
          <w:sz w:val="24"/>
          <w:szCs w:val="24"/>
          <w:u w:val="single"/>
        </w:rPr>
        <w:t>Uso da Imagem (quando houver)</w:t>
      </w:r>
    </w:p>
    <w:p w14:paraId="5124671E" w14:textId="77777777" w:rsidR="00BA7CBA" w:rsidRDefault="00864CDB">
      <w:pPr>
        <w:pStyle w:val="Standard"/>
        <w:ind w:left="2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Serão feitas algumas imagens durante a realização dos procedimentos neste estudo e poderão fazer parte dos dados para estudo ou divulgadas em periódicos e reuniões científicas.</w:t>
      </w:r>
    </w:p>
    <w:p w14:paraId="5124671F" w14:textId="77777777" w:rsidR="00BA7CBA" w:rsidRDefault="00864CDB">
      <w:pPr>
        <w:pStyle w:val="Standard"/>
        <w:ind w:left="2" w:right="20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>Considerações finais:</w:t>
      </w:r>
    </w:p>
    <w:p w14:paraId="51246720" w14:textId="77777777" w:rsidR="00BA7CBA" w:rsidRDefault="00864CDB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Não haverá nenhum custo pela sua participação e/ou de seu(sua) dependente neste estudo.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(INSERIR QUEM IRÁ ARCAR COM AS DESPESAS DA PESQUISA)</w:t>
      </w:r>
    </w:p>
    <w:p w14:paraId="51246721" w14:textId="77777777" w:rsidR="00BA7CBA" w:rsidRDefault="00864CDB">
      <w:pPr>
        <w:pStyle w:val="Standard"/>
        <w:ind w:left="2" w:right="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 favor, sinta-se à vontade para fazer qualquer pergunta sobre este estudo ou sobre os direitos da criança como participante o estudo. Se outras perguntas surgirem mais tarde, poderás entrar em contato com os pesquisadores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1246722" w14:textId="77777777" w:rsidR="00BA7CBA" w:rsidRDefault="00864CDB">
      <w:pPr>
        <w:pStyle w:val="Standard"/>
        <w:ind w:left="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“Em caso de dúvida quanto à condução ética do estudo, entre em contato com o Comitê de Ética em Pesquisa Envolvendo Seres Humanos da UFSJ (CEPSJ). O CEPSJ é a instância que tem por objetivo defender os interesses dos participantes da </w:t>
      </w:r>
      <w:r>
        <w:rPr>
          <w:rFonts w:ascii="Times New Roman" w:eastAsia="Arial" w:hAnsi="Times New Roman" w:cs="Times New Roman"/>
          <w:sz w:val="24"/>
          <w:szCs w:val="24"/>
        </w:rPr>
        <w:t>pesquisa em sua integridade e dignidade e para contribuir no desenvolvimento da pesquisa dentro de padrões éticos. Dessa forma o comitê tem o papel de avaliar e monitorar o andamento do projeto de modo que a pesquisa respeite os princípios éticos de proteção aos direitos humanos, da dignidade, da autonomia, da não maleficência, da confidencialidade e da privacidade”.</w:t>
      </w:r>
    </w:p>
    <w:p w14:paraId="51246723" w14:textId="77777777" w:rsidR="00BA7CBA" w:rsidRDefault="00864CDB">
      <w:pPr>
        <w:pStyle w:val="Standard"/>
        <w:ind w:left="2"/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e Fax - (0XX) 32- 33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79- </w:t>
      </w:r>
      <w:proofErr w:type="gramStart"/>
      <w:r>
        <w:rPr>
          <w:rFonts w:ascii="Times New Roman" w:eastAsia="Arial" w:hAnsi="Times New Roman" w:cs="Times New Roman"/>
          <w:color w:val="222222"/>
          <w:sz w:val="24"/>
          <w:szCs w:val="24"/>
        </w:rPr>
        <w:t>5598                                             e-mail</w:t>
      </w:r>
      <w:proofErr w:type="gramEnd"/>
      <w:r>
        <w:rPr>
          <w:rFonts w:ascii="Times New Roman" w:eastAsia="Arial" w:hAnsi="Times New Roman" w:cs="Times New Roman"/>
          <w:color w:val="222222"/>
          <w:sz w:val="24"/>
          <w:szCs w:val="24"/>
        </w:rPr>
        <w:t>: cepsj@ufsj.edu.br</w:t>
      </w:r>
    </w:p>
    <w:p w14:paraId="51246724" w14:textId="77777777" w:rsidR="00BA7CBA" w:rsidRDefault="00864CDB">
      <w:pPr>
        <w:pStyle w:val="Standard"/>
        <w:ind w:left="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Endereço: Praça Dom Helvécio, 74, </w:t>
      </w:r>
      <w:r>
        <w:rPr>
          <w:rFonts w:ascii="Times New Roman" w:eastAsia="Arial" w:hAnsi="Times New Roman" w:cs="Times New Roman"/>
          <w:sz w:val="24"/>
          <w:szCs w:val="24"/>
        </w:rPr>
        <w:t>Bairro, Dom Bosco, São João del-Rei, Minas Gerais, cep: 36301-160, Campus Dom Bosco</w:t>
      </w:r>
    </w:p>
    <w:p w14:paraId="51246725" w14:textId="77777777" w:rsidR="00BA7CBA" w:rsidRDefault="00864CDB">
      <w:pPr>
        <w:pStyle w:val="Standard"/>
        <w:ind w:right="90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Se desejar, consulte ainda a Comissão Nacional de Ética em Pesquisa (Conep):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: (61) 3315-5878 / (61) 3315-5879 e-mail: conep@saude.gov.br</w:t>
      </w:r>
    </w:p>
    <w:p w14:paraId="51246726" w14:textId="77777777" w:rsidR="00BA7CBA" w:rsidRDefault="00864CDB">
      <w:pPr>
        <w:pStyle w:val="Standard"/>
      </w:pPr>
      <w:r>
        <w:rPr>
          <w:rFonts w:ascii="Times New Roman" w:eastAsia="Arial" w:hAnsi="Times New Roman" w:cs="Times New Roman"/>
          <w:b/>
          <w:i/>
          <w:sz w:val="24"/>
          <w:szCs w:val="24"/>
        </w:rPr>
        <w:t>Contato com o pesquisador a responsável</w:t>
      </w:r>
      <w:r>
        <w:rPr>
          <w:rFonts w:ascii="Times New Roman" w:eastAsia="Arial" w:hAnsi="Times New Roman" w:cs="Times New Roman"/>
          <w:sz w:val="24"/>
          <w:szCs w:val="24"/>
        </w:rPr>
        <w:t xml:space="preserve">: 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00"/>
        </w:rPr>
        <w:t>XXXXXXXXXX</w:t>
      </w:r>
    </w:p>
    <w:p w14:paraId="51246727" w14:textId="77777777" w:rsidR="00BA7CBA" w:rsidRDefault="00864CDB">
      <w:pPr>
        <w:pStyle w:val="Standard"/>
      </w:pPr>
      <w:r>
        <w:rPr>
          <w:rFonts w:ascii="Times New Roman" w:eastAsia="Arial" w:hAnsi="Times New Roman" w:cs="Times New Roman"/>
          <w:b/>
          <w:i/>
          <w:sz w:val="24"/>
          <w:szCs w:val="24"/>
        </w:rPr>
        <w:t>Contato com o pesquisador que irá realizar a coleta de dados</w:t>
      </w:r>
      <w:r>
        <w:rPr>
          <w:rFonts w:ascii="Times New Roman" w:eastAsia="Arial" w:hAnsi="Times New Roman" w:cs="Times New Roman"/>
          <w:sz w:val="24"/>
          <w:szCs w:val="24"/>
        </w:rPr>
        <w:t xml:space="preserve">: 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00"/>
        </w:rPr>
        <w:t>XXXXXXXXXX</w:t>
      </w:r>
    </w:p>
    <w:p w14:paraId="51246728" w14:textId="77777777" w:rsidR="00BA7CBA" w:rsidRDefault="00864CDB">
      <w:pPr>
        <w:pStyle w:val="Standard"/>
        <w:ind w:left="2"/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Email: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XXXXXXXX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1246729" w14:textId="77777777" w:rsidR="00BA7CBA" w:rsidRDefault="00BA7CBA">
      <w:pPr>
        <w:pStyle w:val="Standard"/>
        <w:spacing w:after="60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5124672A" w14:textId="77777777" w:rsidR="00BA7CBA" w:rsidRDefault="00864CDB">
      <w:pPr>
        <w:pStyle w:val="Standard"/>
        <w:spacing w:after="60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Declaro que entendi os objetivos e condições de minha participação e/ou de minha criança na pesquisa e concordo em participar. Declaro que este documento foi elaborado em duas vias, rubricadas em todas as suas páginas e assinadas, ao seu término, pelo convidado a participar da pesquisa, ou por seu representante legal, assim como pelo pesquisador responsável, ou pela(s) pessoa(s) por ele delegada (s).</w:t>
      </w:r>
    </w:p>
    <w:p w14:paraId="5124672B" w14:textId="77777777" w:rsidR="00BA7CBA" w:rsidRDefault="00BA7CBA">
      <w:pPr>
        <w:pStyle w:val="Standard"/>
        <w:spacing w:after="60"/>
        <w:jc w:val="center"/>
        <w:rPr>
          <w:rFonts w:ascii="Times New Roman" w:hAnsi="Times New Roman" w:cs="Times New Roman"/>
          <w:sz w:val="24"/>
          <w:szCs w:val="24"/>
        </w:rPr>
      </w:pPr>
    </w:p>
    <w:p w14:paraId="5124672C" w14:textId="77777777" w:rsidR="00BA7CBA" w:rsidRDefault="00864CDB">
      <w:pPr>
        <w:pStyle w:val="Standard"/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São João del-Rei, ________ de 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_____.</w:t>
      </w:r>
    </w:p>
    <w:p w14:paraId="5124672D" w14:textId="77777777" w:rsidR="00BA7CBA" w:rsidRDefault="00BA7CBA">
      <w:pPr>
        <w:pStyle w:val="Standard"/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3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9"/>
        <w:gridCol w:w="4919"/>
      </w:tblGrid>
      <w:tr w:rsidR="00BA7CBA" w14:paraId="51246734" w14:textId="77777777">
        <w:tblPrEx>
          <w:tblCellMar>
            <w:top w:w="0" w:type="dxa"/>
            <w:bottom w:w="0" w:type="dxa"/>
          </w:tblCellMar>
        </w:tblPrEx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4672E" w14:textId="77777777" w:rsidR="00BA7CBA" w:rsidRDefault="00BA7CBA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5124672F" w14:textId="77777777" w:rsidR="00BA7CBA" w:rsidRDefault="00BA7CBA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51246730" w14:textId="77777777" w:rsidR="00BA7CBA" w:rsidRDefault="00864CDB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_______________________________________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46731" w14:textId="77777777" w:rsidR="00BA7CBA" w:rsidRDefault="00BA7CB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51246732" w14:textId="77777777" w:rsidR="00BA7CBA" w:rsidRDefault="00BA7CB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51246733" w14:textId="77777777" w:rsidR="00BA7CBA" w:rsidRDefault="00864C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_______________________________</w:t>
            </w:r>
          </w:p>
        </w:tc>
      </w:tr>
      <w:tr w:rsidR="00BA7CBA" w14:paraId="51246737" w14:textId="77777777">
        <w:tblPrEx>
          <w:tblCellMar>
            <w:top w:w="0" w:type="dxa"/>
            <w:bottom w:w="0" w:type="dxa"/>
          </w:tblCellMar>
        </w:tblPrEx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46735" w14:textId="77777777" w:rsidR="00BA7CBA" w:rsidRDefault="00864C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Nome Completo do Responsável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46736" w14:textId="77777777" w:rsidR="00BA7CBA" w:rsidRDefault="00864C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Assinatura do Responsável</w:t>
            </w:r>
          </w:p>
        </w:tc>
      </w:tr>
      <w:tr w:rsidR="00BA7CBA" w14:paraId="5124673E" w14:textId="77777777">
        <w:tblPrEx>
          <w:tblCellMar>
            <w:top w:w="0" w:type="dxa"/>
            <w:bottom w:w="0" w:type="dxa"/>
          </w:tblCellMar>
        </w:tblPrEx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46738" w14:textId="77777777" w:rsidR="00BA7CBA" w:rsidRDefault="00BA7CBA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51246739" w14:textId="77777777" w:rsidR="00BA7CBA" w:rsidRDefault="00BA7CBA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5124673A" w14:textId="77777777" w:rsidR="00BA7CBA" w:rsidRDefault="00864CDB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_______________________________________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4673B" w14:textId="77777777" w:rsidR="00BA7CBA" w:rsidRDefault="00BA7CB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5124673C" w14:textId="77777777" w:rsidR="00BA7CBA" w:rsidRDefault="00BA7CB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5124673D" w14:textId="77777777" w:rsidR="00BA7CBA" w:rsidRDefault="00864C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_______________________________</w:t>
            </w:r>
          </w:p>
        </w:tc>
      </w:tr>
      <w:tr w:rsidR="00BA7CBA" w14:paraId="51246741" w14:textId="77777777">
        <w:tblPrEx>
          <w:tblCellMar>
            <w:top w:w="0" w:type="dxa"/>
            <w:bottom w:w="0" w:type="dxa"/>
          </w:tblCellMar>
        </w:tblPrEx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4673F" w14:textId="77777777" w:rsidR="00BA7CBA" w:rsidRDefault="00864C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Nome do Completo Pesquisador que irá coleta dos dados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46740" w14:textId="77777777" w:rsidR="00BA7CBA" w:rsidRDefault="00864C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Assinatura do Pesquisador que irá coleta dos dados</w:t>
            </w:r>
          </w:p>
        </w:tc>
      </w:tr>
      <w:tr w:rsidR="00BA7CBA" w14:paraId="51246748" w14:textId="77777777">
        <w:tblPrEx>
          <w:tblCellMar>
            <w:top w:w="0" w:type="dxa"/>
            <w:bottom w:w="0" w:type="dxa"/>
          </w:tblCellMar>
        </w:tblPrEx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46742" w14:textId="77777777" w:rsidR="00BA7CBA" w:rsidRDefault="00BA7CBA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51246743" w14:textId="77777777" w:rsidR="00BA7CBA" w:rsidRDefault="00BA7CBA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51246744" w14:textId="77777777" w:rsidR="00BA7CBA" w:rsidRDefault="00864CDB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_______________________________________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46745" w14:textId="77777777" w:rsidR="00BA7CBA" w:rsidRDefault="00BA7CB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51246746" w14:textId="77777777" w:rsidR="00BA7CBA" w:rsidRDefault="00BA7CB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51246747" w14:textId="77777777" w:rsidR="00BA7CBA" w:rsidRDefault="00864C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_______________________________</w:t>
            </w:r>
          </w:p>
        </w:tc>
      </w:tr>
      <w:tr w:rsidR="00BA7CBA" w14:paraId="5124674B" w14:textId="77777777">
        <w:tblPrEx>
          <w:tblCellMar>
            <w:top w:w="0" w:type="dxa"/>
            <w:bottom w:w="0" w:type="dxa"/>
          </w:tblCellMar>
        </w:tblPrEx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46749" w14:textId="77777777" w:rsidR="00BA7CBA" w:rsidRDefault="00864C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Nome do Completo Pesquisador Responsável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4674A" w14:textId="77777777" w:rsidR="00BA7CBA" w:rsidRDefault="00864C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Assinatura do Pesquisador Responsável</w:t>
            </w:r>
          </w:p>
        </w:tc>
      </w:tr>
    </w:tbl>
    <w:p w14:paraId="5124674C" w14:textId="77777777" w:rsidR="00BA7CBA" w:rsidRDefault="00BA7CBA">
      <w:pPr>
        <w:pStyle w:val="Standard"/>
      </w:pPr>
    </w:p>
    <w:sectPr w:rsidR="00BA7CBA">
      <w:headerReference w:type="default" r:id="rId7"/>
      <w:footerReference w:type="default" r:id="rId8"/>
      <w:pgSz w:w="11906" w:h="16838"/>
      <w:pgMar w:top="1134" w:right="1134" w:bottom="7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46701" w14:textId="77777777" w:rsidR="00864CDB" w:rsidRDefault="00864CDB">
      <w:pPr>
        <w:spacing w:after="0" w:line="240" w:lineRule="auto"/>
      </w:pPr>
      <w:r>
        <w:separator/>
      </w:r>
    </w:p>
  </w:endnote>
  <w:endnote w:type="continuationSeparator" w:id="0">
    <w:p w14:paraId="51246703" w14:textId="77777777" w:rsidR="00864CDB" w:rsidRDefault="0086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altName w:val="Verdana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46707" w14:textId="77777777" w:rsidR="00864CDB" w:rsidRDefault="00864CDB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51246708" w14:textId="77777777" w:rsidR="00864CDB" w:rsidRDefault="00864C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466FD" w14:textId="77777777" w:rsidR="00864CDB" w:rsidRDefault="00864C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12466FF" w14:textId="77777777" w:rsidR="00864CDB" w:rsidRDefault="00864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46705" w14:textId="77777777" w:rsidR="00864CDB" w:rsidRDefault="00864CDB">
    <w:pPr>
      <w:pStyle w:val="Cabealho"/>
    </w:pPr>
    <w:r>
      <w:rPr>
        <w:noProof/>
      </w:rPr>
      <w:drawing>
        <wp:inline distT="0" distB="0" distL="0" distR="0" wp14:anchorId="512466FD" wp14:editId="512466FE">
          <wp:extent cx="1223010" cy="712473"/>
          <wp:effectExtent l="0" t="0" r="0" b="0"/>
          <wp:docPr id="1258402696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3010" cy="7124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12466FF" wp14:editId="51246700">
          <wp:extent cx="718188" cy="718188"/>
          <wp:effectExtent l="0" t="0" r="5712" b="5712"/>
          <wp:docPr id="1864533842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188" cy="71818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E3611"/>
    <w:multiLevelType w:val="multilevel"/>
    <w:tmpl w:val="E974976E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975476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A7CBA"/>
    <w:rsid w:val="005C477D"/>
    <w:rsid w:val="00864CDB"/>
    <w:rsid w:val="00BA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66FD"/>
  <w15:docId w15:val="{74735E82-A418-4C32-A5E2-49B1BB5A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kern w:val="3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Free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customStyle="1" w:styleId="TableContents">
    <w:name w:val="Table Contents"/>
    <w:basedOn w:val="Standard"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styleId="Forte">
    <w:name w:val="Strong"/>
    <w:rPr>
      <w:b/>
      <w:bCs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numbering" w:customStyle="1" w:styleId="Semlista1">
    <w:name w:val="Sem lista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5583</Characters>
  <Application>Microsoft Office Word</Application>
  <DocSecurity>0</DocSecurity>
  <Lines>46</Lines>
  <Paragraphs>13</Paragraphs>
  <ScaleCrop>false</ScaleCrop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lastModifiedBy>Alessandro de Oliveira</cp:lastModifiedBy>
  <cp:revision>2</cp:revision>
  <dcterms:created xsi:type="dcterms:W3CDTF">2024-04-22T18:53:00Z</dcterms:created>
  <dcterms:modified xsi:type="dcterms:W3CDTF">2024-04-22T18:53:00Z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