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ascii="Arial" w:hAnsi="Arial" w:cs="Arial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 DANÇA ARTÍSTICA/DIALÓGICA/EXPRESSIVA NAS AULAS </w:t>
      </w:r>
    </w:p>
    <w:p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DE EDUCAÇÃO FÍSICA</w:t>
      </w:r>
    </w:p>
    <w:p>
      <w:pPr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after="0" w:line="360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Arial" w:hAnsi="Arial" w:cs="Arial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PRISCILA CRISTINA DA SILVA</w:t>
      </w:r>
    </w:p>
    <w:p>
      <w:pPr>
        <w:pStyle w:val="17"/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17"/>
        <w:spacing w:after="0" w:line="36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RESUMO</w:t>
      </w:r>
    </w:p>
    <w:p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Arial" w:hAnsi="Arial" w:cs="Arial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É notável que nas aulas de Educação Física Escolar o conteúdo Esporte, Jogos e Brincadeiras apareçam com maior frequência, o que demonstra que a Dança surge às margens deste contexto, especialmente como um conteúdo sistematizado. Neste viés, é válido que se amplie o espaço e a presença deste conteúdo na escola, visto que o mesmo pode proporcionar aos alunos liberdade de expressão, autoconhecimento, sensibilidade e maior contato com o mundo e com o outro. Sendo assim, nosso objetivo foi investigar os principais desafios de ensinar a Dança nas aulas de Educação Física como conhecimento artístico/dialógico/expressivo, bem como evidenciar os sentidos e significados que os alunos deram a esta experiência. O estudo se caracteriza como sendo pesquisa participante (SILVA e GRIGOLO, 2002 apud RAUPP e BEUREN, 2003) e pesquisa qualitativa (GOETZ e LECOMPTE, 1984 apud THOMAS, 2002). O campo metodológico foi construído por uma turma do Ensino Médio de uma escola pública da cidade de São João del-Rei/MG, formada por 35 a 40 alunos, com idade igual ou superior a 15 anos. As aulas de Dança foram realizadas no período da manhã, durante o horário das aulas de Educação Física, com duração de 2 meses. A experiência ocorreu via a Unidade Curricular Estágio Supervisionado III, do curso de Licenciatura em Educação Física da Universidade Federal de São João del-Rei (UFSJ). Os alunos participaram de práticas e rodas de conversa fundamentadas na abordagem Crítico Emancipatória, sob os preceitos do autor Kunz (2006), para que junto ao professor/pesquisador, os alunos tivessem a liberdade de ressignificar e dar sentido às práticas corporais construídas coletivamente. Foram utilizados como meio de diálogo e instrumentos da pesquisa: uma entrevista semiestruturada gravada e posteriormente transcrita, em que um grupo de 16 alunos teve a possibilidade de argumentar/contar sobre sua experiência/vivência durante as aulas de Dança realizadas no período da pesquisa; um questionário contendo duas questões para que os alunos pudessem descrever o entendimento sobre o conteúdo trabalhado nas aulas; uma montagem de dois painéis que representasse o que os alunos conheciam/compreendiam sobre a Dança em dois momentos diferentes, sendo um antes de começar todo o processo das aulas de Estágio (Dança) e outro após a experiência. Concluímos que construir esta prática com os alunos é uma possibilidade válida e pertinente, pois ela pode ser uma construção social que possibilita desconstruir a vergonha e o receio. Esta experiência também foi enriquecedora para a pesquisadora, o que a possibilitou enfrentar algumas amarras sociais construídas na área, como por exemplo o preconceito dos alunos em relação ao conteúdo, demonstrando que a Dança pode estar presente/frequente, assim como Esporte, Jogos e Brincadeira e demais conteúdos da Educação Física. </w:t>
      </w:r>
    </w:p>
    <w:p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17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Palavras-chave: </w:t>
      </w:r>
      <w:r>
        <w:rPr>
          <w:rFonts w:ascii="Arial" w:hAnsi="Arial" w:cs="Arial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Conhecimento artístico/dialógico/expressivo; Dança; Experiência; Educação Física.</w:t>
      </w:r>
    </w:p>
    <w:p>
      <w:pPr>
        <w:pStyle w:val="17"/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17"/>
        <w:spacing w:after="0" w:line="360" w:lineRule="auto"/>
        <w:rPr>
          <w:rFonts w:ascii="Arial" w:hAnsi="Arial" w:cs="Arial"/>
          <w:b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headerReference r:id="rId3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0D"/>
    <w:rsid w:val="0000393B"/>
    <w:rsid w:val="000107D1"/>
    <w:rsid w:val="00014104"/>
    <w:rsid w:val="000166F0"/>
    <w:rsid w:val="00017537"/>
    <w:rsid w:val="0002402E"/>
    <w:rsid w:val="00031B47"/>
    <w:rsid w:val="0003228E"/>
    <w:rsid w:val="00041856"/>
    <w:rsid w:val="00046D72"/>
    <w:rsid w:val="00054530"/>
    <w:rsid w:val="00057C33"/>
    <w:rsid w:val="00057ED7"/>
    <w:rsid w:val="000620DA"/>
    <w:rsid w:val="00067625"/>
    <w:rsid w:val="00071670"/>
    <w:rsid w:val="00072DD9"/>
    <w:rsid w:val="00074CF9"/>
    <w:rsid w:val="000766EF"/>
    <w:rsid w:val="00082B01"/>
    <w:rsid w:val="00083752"/>
    <w:rsid w:val="00085BF1"/>
    <w:rsid w:val="0008678B"/>
    <w:rsid w:val="00086EAE"/>
    <w:rsid w:val="00090B75"/>
    <w:rsid w:val="00090CF1"/>
    <w:rsid w:val="0009132C"/>
    <w:rsid w:val="00091339"/>
    <w:rsid w:val="00093756"/>
    <w:rsid w:val="00095AED"/>
    <w:rsid w:val="000A505D"/>
    <w:rsid w:val="000B0C25"/>
    <w:rsid w:val="000B332B"/>
    <w:rsid w:val="000B3B94"/>
    <w:rsid w:val="000B4E21"/>
    <w:rsid w:val="000B5D93"/>
    <w:rsid w:val="000B7836"/>
    <w:rsid w:val="000C166F"/>
    <w:rsid w:val="000C453E"/>
    <w:rsid w:val="000C4E77"/>
    <w:rsid w:val="000C73D4"/>
    <w:rsid w:val="000C7505"/>
    <w:rsid w:val="000D200C"/>
    <w:rsid w:val="000D228E"/>
    <w:rsid w:val="000D2BBC"/>
    <w:rsid w:val="000E189B"/>
    <w:rsid w:val="000E1D18"/>
    <w:rsid w:val="000E1E13"/>
    <w:rsid w:val="000E7858"/>
    <w:rsid w:val="000F0BAB"/>
    <w:rsid w:val="000F0DD4"/>
    <w:rsid w:val="000F1A17"/>
    <w:rsid w:val="000F53DE"/>
    <w:rsid w:val="00113048"/>
    <w:rsid w:val="00113219"/>
    <w:rsid w:val="00115DFA"/>
    <w:rsid w:val="00120839"/>
    <w:rsid w:val="00121937"/>
    <w:rsid w:val="00130AF8"/>
    <w:rsid w:val="00133FD2"/>
    <w:rsid w:val="00134125"/>
    <w:rsid w:val="001354C5"/>
    <w:rsid w:val="00144014"/>
    <w:rsid w:val="00146A1B"/>
    <w:rsid w:val="00154E2E"/>
    <w:rsid w:val="00155619"/>
    <w:rsid w:val="00157CD6"/>
    <w:rsid w:val="001620D1"/>
    <w:rsid w:val="00163BDF"/>
    <w:rsid w:val="00164485"/>
    <w:rsid w:val="00167125"/>
    <w:rsid w:val="001744C3"/>
    <w:rsid w:val="00177683"/>
    <w:rsid w:val="00180F08"/>
    <w:rsid w:val="0018560C"/>
    <w:rsid w:val="00186F56"/>
    <w:rsid w:val="00191B70"/>
    <w:rsid w:val="00196287"/>
    <w:rsid w:val="00196819"/>
    <w:rsid w:val="00197242"/>
    <w:rsid w:val="001A471C"/>
    <w:rsid w:val="001C0A24"/>
    <w:rsid w:val="001C528C"/>
    <w:rsid w:val="001C5CD9"/>
    <w:rsid w:val="001D0C96"/>
    <w:rsid w:val="001D13B3"/>
    <w:rsid w:val="001D15F1"/>
    <w:rsid w:val="001D25BC"/>
    <w:rsid w:val="001D2DFA"/>
    <w:rsid w:val="001D4220"/>
    <w:rsid w:val="001D5789"/>
    <w:rsid w:val="001D5CED"/>
    <w:rsid w:val="001D7396"/>
    <w:rsid w:val="001D76AF"/>
    <w:rsid w:val="001E17F0"/>
    <w:rsid w:val="001E30F1"/>
    <w:rsid w:val="001E6390"/>
    <w:rsid w:val="001E6C46"/>
    <w:rsid w:val="001F07BA"/>
    <w:rsid w:val="001F0DAA"/>
    <w:rsid w:val="001F379C"/>
    <w:rsid w:val="001F6F74"/>
    <w:rsid w:val="00202D2B"/>
    <w:rsid w:val="00204A94"/>
    <w:rsid w:val="00206235"/>
    <w:rsid w:val="00212E08"/>
    <w:rsid w:val="00212F09"/>
    <w:rsid w:val="002133E2"/>
    <w:rsid w:val="00215DC4"/>
    <w:rsid w:val="00217CDF"/>
    <w:rsid w:val="00220151"/>
    <w:rsid w:val="00220ABB"/>
    <w:rsid w:val="0022413C"/>
    <w:rsid w:val="0022472D"/>
    <w:rsid w:val="00224FAA"/>
    <w:rsid w:val="002251FC"/>
    <w:rsid w:val="002305A1"/>
    <w:rsid w:val="0023653B"/>
    <w:rsid w:val="0023789A"/>
    <w:rsid w:val="00240C87"/>
    <w:rsid w:val="002420C6"/>
    <w:rsid w:val="00245F05"/>
    <w:rsid w:val="00246048"/>
    <w:rsid w:val="00251AC5"/>
    <w:rsid w:val="00251C9E"/>
    <w:rsid w:val="0025330A"/>
    <w:rsid w:val="0025391B"/>
    <w:rsid w:val="00253F69"/>
    <w:rsid w:val="00256594"/>
    <w:rsid w:val="002657A9"/>
    <w:rsid w:val="002662D3"/>
    <w:rsid w:val="00267B12"/>
    <w:rsid w:val="002758BD"/>
    <w:rsid w:val="002801B2"/>
    <w:rsid w:val="002813D7"/>
    <w:rsid w:val="00283E96"/>
    <w:rsid w:val="0028429E"/>
    <w:rsid w:val="002902ED"/>
    <w:rsid w:val="00293AFE"/>
    <w:rsid w:val="002A17F2"/>
    <w:rsid w:val="002A3D80"/>
    <w:rsid w:val="002A4883"/>
    <w:rsid w:val="002A51A3"/>
    <w:rsid w:val="002B11B4"/>
    <w:rsid w:val="002B3D44"/>
    <w:rsid w:val="002B45DC"/>
    <w:rsid w:val="002B5A3B"/>
    <w:rsid w:val="002B5D10"/>
    <w:rsid w:val="002B6941"/>
    <w:rsid w:val="002C5945"/>
    <w:rsid w:val="002C5A74"/>
    <w:rsid w:val="002C6C81"/>
    <w:rsid w:val="002C6F99"/>
    <w:rsid w:val="002D1103"/>
    <w:rsid w:val="002D7DAC"/>
    <w:rsid w:val="002E1DEA"/>
    <w:rsid w:val="002E2784"/>
    <w:rsid w:val="002F0FB0"/>
    <w:rsid w:val="002F34E9"/>
    <w:rsid w:val="002F3AE6"/>
    <w:rsid w:val="002F6082"/>
    <w:rsid w:val="00302538"/>
    <w:rsid w:val="003027AA"/>
    <w:rsid w:val="00304FC4"/>
    <w:rsid w:val="00305E40"/>
    <w:rsid w:val="00306240"/>
    <w:rsid w:val="003064D6"/>
    <w:rsid w:val="003065C2"/>
    <w:rsid w:val="003143C5"/>
    <w:rsid w:val="003161C1"/>
    <w:rsid w:val="003161CD"/>
    <w:rsid w:val="0031726E"/>
    <w:rsid w:val="003174EE"/>
    <w:rsid w:val="003200A9"/>
    <w:rsid w:val="00326A6F"/>
    <w:rsid w:val="00331889"/>
    <w:rsid w:val="00331C86"/>
    <w:rsid w:val="003359BA"/>
    <w:rsid w:val="00341F73"/>
    <w:rsid w:val="00342D05"/>
    <w:rsid w:val="00342F6D"/>
    <w:rsid w:val="003454E5"/>
    <w:rsid w:val="00346407"/>
    <w:rsid w:val="00347402"/>
    <w:rsid w:val="0035161F"/>
    <w:rsid w:val="003520B9"/>
    <w:rsid w:val="00354BF3"/>
    <w:rsid w:val="0035570F"/>
    <w:rsid w:val="00356C2B"/>
    <w:rsid w:val="00356D22"/>
    <w:rsid w:val="003573C1"/>
    <w:rsid w:val="00362347"/>
    <w:rsid w:val="003631E8"/>
    <w:rsid w:val="00366758"/>
    <w:rsid w:val="00366DD9"/>
    <w:rsid w:val="00367E3E"/>
    <w:rsid w:val="003701AC"/>
    <w:rsid w:val="0037035F"/>
    <w:rsid w:val="0037057C"/>
    <w:rsid w:val="00371421"/>
    <w:rsid w:val="00381AF7"/>
    <w:rsid w:val="0038274C"/>
    <w:rsid w:val="00383ADD"/>
    <w:rsid w:val="00386314"/>
    <w:rsid w:val="00387320"/>
    <w:rsid w:val="003911B2"/>
    <w:rsid w:val="00394C87"/>
    <w:rsid w:val="003A198A"/>
    <w:rsid w:val="003A1F5A"/>
    <w:rsid w:val="003A1FC2"/>
    <w:rsid w:val="003A5208"/>
    <w:rsid w:val="003B0B46"/>
    <w:rsid w:val="003B2E9A"/>
    <w:rsid w:val="003B33DB"/>
    <w:rsid w:val="003B52F2"/>
    <w:rsid w:val="003B5D03"/>
    <w:rsid w:val="003B5E31"/>
    <w:rsid w:val="003B5FD1"/>
    <w:rsid w:val="003B7D4F"/>
    <w:rsid w:val="003B7EE3"/>
    <w:rsid w:val="003C4BE0"/>
    <w:rsid w:val="003C68E6"/>
    <w:rsid w:val="003C6D6A"/>
    <w:rsid w:val="003D09D4"/>
    <w:rsid w:val="003D113C"/>
    <w:rsid w:val="003D21A8"/>
    <w:rsid w:val="003D3109"/>
    <w:rsid w:val="003D55E3"/>
    <w:rsid w:val="003E0075"/>
    <w:rsid w:val="003E546C"/>
    <w:rsid w:val="003F7D77"/>
    <w:rsid w:val="00401DB8"/>
    <w:rsid w:val="00404C1A"/>
    <w:rsid w:val="00405EB4"/>
    <w:rsid w:val="00405FA9"/>
    <w:rsid w:val="00406098"/>
    <w:rsid w:val="00410F0C"/>
    <w:rsid w:val="004138CE"/>
    <w:rsid w:val="0041405B"/>
    <w:rsid w:val="00417337"/>
    <w:rsid w:val="004204C5"/>
    <w:rsid w:val="004208BA"/>
    <w:rsid w:val="00422346"/>
    <w:rsid w:val="00424521"/>
    <w:rsid w:val="004251D7"/>
    <w:rsid w:val="0042771B"/>
    <w:rsid w:val="00430838"/>
    <w:rsid w:val="004310EC"/>
    <w:rsid w:val="004316F2"/>
    <w:rsid w:val="00431D6E"/>
    <w:rsid w:val="00435BC2"/>
    <w:rsid w:val="0044059D"/>
    <w:rsid w:val="00442759"/>
    <w:rsid w:val="00442BB2"/>
    <w:rsid w:val="0044383D"/>
    <w:rsid w:val="004544F1"/>
    <w:rsid w:val="004624DE"/>
    <w:rsid w:val="00462F70"/>
    <w:rsid w:val="00464420"/>
    <w:rsid w:val="00474DEA"/>
    <w:rsid w:val="004750D9"/>
    <w:rsid w:val="004867DD"/>
    <w:rsid w:val="0049106A"/>
    <w:rsid w:val="00491EF4"/>
    <w:rsid w:val="00494A02"/>
    <w:rsid w:val="00497855"/>
    <w:rsid w:val="004A5526"/>
    <w:rsid w:val="004B0C07"/>
    <w:rsid w:val="004B2ABB"/>
    <w:rsid w:val="004B356A"/>
    <w:rsid w:val="004B36ED"/>
    <w:rsid w:val="004B435E"/>
    <w:rsid w:val="004B464F"/>
    <w:rsid w:val="004B4C00"/>
    <w:rsid w:val="004B6221"/>
    <w:rsid w:val="004B6BD5"/>
    <w:rsid w:val="004B7A8B"/>
    <w:rsid w:val="004C33A9"/>
    <w:rsid w:val="004C35FB"/>
    <w:rsid w:val="004C41F8"/>
    <w:rsid w:val="004D0AB1"/>
    <w:rsid w:val="004E5470"/>
    <w:rsid w:val="004E5606"/>
    <w:rsid w:val="004E6041"/>
    <w:rsid w:val="004F1BBD"/>
    <w:rsid w:val="004F703B"/>
    <w:rsid w:val="0050166F"/>
    <w:rsid w:val="005026BD"/>
    <w:rsid w:val="00510EEB"/>
    <w:rsid w:val="00512D9B"/>
    <w:rsid w:val="00517998"/>
    <w:rsid w:val="00521C04"/>
    <w:rsid w:val="00521F8C"/>
    <w:rsid w:val="00525618"/>
    <w:rsid w:val="00526CFE"/>
    <w:rsid w:val="00530622"/>
    <w:rsid w:val="005332D0"/>
    <w:rsid w:val="005349CF"/>
    <w:rsid w:val="00536893"/>
    <w:rsid w:val="00536BE1"/>
    <w:rsid w:val="00537210"/>
    <w:rsid w:val="00541451"/>
    <w:rsid w:val="00541E45"/>
    <w:rsid w:val="005425F5"/>
    <w:rsid w:val="00552296"/>
    <w:rsid w:val="00556A6A"/>
    <w:rsid w:val="005611B8"/>
    <w:rsid w:val="0056345D"/>
    <w:rsid w:val="00565459"/>
    <w:rsid w:val="0056642C"/>
    <w:rsid w:val="005669C7"/>
    <w:rsid w:val="0057086C"/>
    <w:rsid w:val="00571D3F"/>
    <w:rsid w:val="005739B4"/>
    <w:rsid w:val="0057408D"/>
    <w:rsid w:val="00577730"/>
    <w:rsid w:val="00582899"/>
    <w:rsid w:val="00587934"/>
    <w:rsid w:val="00596CF6"/>
    <w:rsid w:val="005A1C52"/>
    <w:rsid w:val="005A1D0E"/>
    <w:rsid w:val="005A5596"/>
    <w:rsid w:val="005B096B"/>
    <w:rsid w:val="005B4458"/>
    <w:rsid w:val="005C07A8"/>
    <w:rsid w:val="005C2223"/>
    <w:rsid w:val="005C4743"/>
    <w:rsid w:val="005C5292"/>
    <w:rsid w:val="005C5E89"/>
    <w:rsid w:val="005D15E8"/>
    <w:rsid w:val="005D1A5D"/>
    <w:rsid w:val="005D2B44"/>
    <w:rsid w:val="005D3DAF"/>
    <w:rsid w:val="005D4D7C"/>
    <w:rsid w:val="005D5955"/>
    <w:rsid w:val="005E0E40"/>
    <w:rsid w:val="005E23C6"/>
    <w:rsid w:val="005E2577"/>
    <w:rsid w:val="005E4E23"/>
    <w:rsid w:val="005E5772"/>
    <w:rsid w:val="005E762F"/>
    <w:rsid w:val="005F69C6"/>
    <w:rsid w:val="006020F9"/>
    <w:rsid w:val="00603C95"/>
    <w:rsid w:val="00604536"/>
    <w:rsid w:val="00607AE6"/>
    <w:rsid w:val="00612D26"/>
    <w:rsid w:val="0061305D"/>
    <w:rsid w:val="00613AF7"/>
    <w:rsid w:val="00614359"/>
    <w:rsid w:val="00615C67"/>
    <w:rsid w:val="00625901"/>
    <w:rsid w:val="00633C33"/>
    <w:rsid w:val="0063600C"/>
    <w:rsid w:val="0063729D"/>
    <w:rsid w:val="00637E7E"/>
    <w:rsid w:val="006413FB"/>
    <w:rsid w:val="0064145C"/>
    <w:rsid w:val="006417E8"/>
    <w:rsid w:val="00644794"/>
    <w:rsid w:val="00644A99"/>
    <w:rsid w:val="00646213"/>
    <w:rsid w:val="00653D5E"/>
    <w:rsid w:val="00654B1E"/>
    <w:rsid w:val="00664580"/>
    <w:rsid w:val="00665AAE"/>
    <w:rsid w:val="00665DB1"/>
    <w:rsid w:val="00666248"/>
    <w:rsid w:val="0066774F"/>
    <w:rsid w:val="00670ECC"/>
    <w:rsid w:val="00671B6A"/>
    <w:rsid w:val="0067319E"/>
    <w:rsid w:val="00673D1D"/>
    <w:rsid w:val="00680A3D"/>
    <w:rsid w:val="00684C79"/>
    <w:rsid w:val="00684C91"/>
    <w:rsid w:val="00686F86"/>
    <w:rsid w:val="00687D24"/>
    <w:rsid w:val="00692AFD"/>
    <w:rsid w:val="006A27FF"/>
    <w:rsid w:val="006A40D9"/>
    <w:rsid w:val="006A53C4"/>
    <w:rsid w:val="006B3F08"/>
    <w:rsid w:val="006B4657"/>
    <w:rsid w:val="006B6512"/>
    <w:rsid w:val="006C0BC4"/>
    <w:rsid w:val="006C3935"/>
    <w:rsid w:val="006C56EF"/>
    <w:rsid w:val="006D4562"/>
    <w:rsid w:val="006D5282"/>
    <w:rsid w:val="006E3A19"/>
    <w:rsid w:val="006E7F65"/>
    <w:rsid w:val="006F0B3E"/>
    <w:rsid w:val="006F1B35"/>
    <w:rsid w:val="006F436F"/>
    <w:rsid w:val="006F70B0"/>
    <w:rsid w:val="006F7F29"/>
    <w:rsid w:val="00700639"/>
    <w:rsid w:val="00706529"/>
    <w:rsid w:val="00710BDA"/>
    <w:rsid w:val="0071295C"/>
    <w:rsid w:val="007156FE"/>
    <w:rsid w:val="00717FF5"/>
    <w:rsid w:val="0072092A"/>
    <w:rsid w:val="00724BC2"/>
    <w:rsid w:val="00726137"/>
    <w:rsid w:val="00726A4B"/>
    <w:rsid w:val="007318A2"/>
    <w:rsid w:val="00733549"/>
    <w:rsid w:val="00734476"/>
    <w:rsid w:val="00736706"/>
    <w:rsid w:val="00742B2B"/>
    <w:rsid w:val="0074685D"/>
    <w:rsid w:val="007470EF"/>
    <w:rsid w:val="00751CE1"/>
    <w:rsid w:val="007527DE"/>
    <w:rsid w:val="007534AF"/>
    <w:rsid w:val="00753ECF"/>
    <w:rsid w:val="00754D57"/>
    <w:rsid w:val="00760280"/>
    <w:rsid w:val="00761D77"/>
    <w:rsid w:val="007675A0"/>
    <w:rsid w:val="00773E0E"/>
    <w:rsid w:val="00776171"/>
    <w:rsid w:val="00776E32"/>
    <w:rsid w:val="00777444"/>
    <w:rsid w:val="00781B06"/>
    <w:rsid w:val="0078351E"/>
    <w:rsid w:val="007871A1"/>
    <w:rsid w:val="00791C4B"/>
    <w:rsid w:val="00794555"/>
    <w:rsid w:val="0079708C"/>
    <w:rsid w:val="007A4DFA"/>
    <w:rsid w:val="007B3160"/>
    <w:rsid w:val="007B6EF9"/>
    <w:rsid w:val="007C144B"/>
    <w:rsid w:val="007C1DCF"/>
    <w:rsid w:val="007C2BDF"/>
    <w:rsid w:val="007C5A83"/>
    <w:rsid w:val="007C6D38"/>
    <w:rsid w:val="007C7DBC"/>
    <w:rsid w:val="007D4437"/>
    <w:rsid w:val="007E1D26"/>
    <w:rsid w:val="007E2313"/>
    <w:rsid w:val="007E3CCE"/>
    <w:rsid w:val="007E6A93"/>
    <w:rsid w:val="007E71FF"/>
    <w:rsid w:val="007F3CBE"/>
    <w:rsid w:val="007F75A6"/>
    <w:rsid w:val="0080159A"/>
    <w:rsid w:val="00801DF6"/>
    <w:rsid w:val="00803F7F"/>
    <w:rsid w:val="00811272"/>
    <w:rsid w:val="008117AA"/>
    <w:rsid w:val="00812716"/>
    <w:rsid w:val="00816EB2"/>
    <w:rsid w:val="00821FE7"/>
    <w:rsid w:val="0082222A"/>
    <w:rsid w:val="00830C02"/>
    <w:rsid w:val="00831E77"/>
    <w:rsid w:val="008331B2"/>
    <w:rsid w:val="00833841"/>
    <w:rsid w:val="00833AA8"/>
    <w:rsid w:val="00835AE6"/>
    <w:rsid w:val="00840D2B"/>
    <w:rsid w:val="0084350B"/>
    <w:rsid w:val="0084557C"/>
    <w:rsid w:val="0085362C"/>
    <w:rsid w:val="00855323"/>
    <w:rsid w:val="00856211"/>
    <w:rsid w:val="00856A68"/>
    <w:rsid w:val="00860A01"/>
    <w:rsid w:val="008623AA"/>
    <w:rsid w:val="00862910"/>
    <w:rsid w:val="008652A6"/>
    <w:rsid w:val="00866C60"/>
    <w:rsid w:val="00871A27"/>
    <w:rsid w:val="008732A8"/>
    <w:rsid w:val="00874722"/>
    <w:rsid w:val="0087689C"/>
    <w:rsid w:val="00876F7D"/>
    <w:rsid w:val="008807B4"/>
    <w:rsid w:val="008809A9"/>
    <w:rsid w:val="00880D0F"/>
    <w:rsid w:val="0088345D"/>
    <w:rsid w:val="008856B7"/>
    <w:rsid w:val="00886BB5"/>
    <w:rsid w:val="00891887"/>
    <w:rsid w:val="00895125"/>
    <w:rsid w:val="00896AD9"/>
    <w:rsid w:val="00896C2B"/>
    <w:rsid w:val="008A56BC"/>
    <w:rsid w:val="008A6006"/>
    <w:rsid w:val="008A7CF5"/>
    <w:rsid w:val="008B1D64"/>
    <w:rsid w:val="008B2485"/>
    <w:rsid w:val="008B3C34"/>
    <w:rsid w:val="008C067A"/>
    <w:rsid w:val="008C3BD4"/>
    <w:rsid w:val="008C4241"/>
    <w:rsid w:val="008C679B"/>
    <w:rsid w:val="008C78DC"/>
    <w:rsid w:val="008D1869"/>
    <w:rsid w:val="008D5362"/>
    <w:rsid w:val="008E167A"/>
    <w:rsid w:val="008E5598"/>
    <w:rsid w:val="008E6499"/>
    <w:rsid w:val="008F452C"/>
    <w:rsid w:val="008F49BC"/>
    <w:rsid w:val="008F574D"/>
    <w:rsid w:val="00902081"/>
    <w:rsid w:val="00905644"/>
    <w:rsid w:val="00905DB8"/>
    <w:rsid w:val="009075A8"/>
    <w:rsid w:val="00907934"/>
    <w:rsid w:val="00907BFE"/>
    <w:rsid w:val="00910487"/>
    <w:rsid w:val="00917C81"/>
    <w:rsid w:val="00920A06"/>
    <w:rsid w:val="0092467C"/>
    <w:rsid w:val="00925FE5"/>
    <w:rsid w:val="00926BF7"/>
    <w:rsid w:val="00926C2E"/>
    <w:rsid w:val="0092704B"/>
    <w:rsid w:val="0092734C"/>
    <w:rsid w:val="009308FF"/>
    <w:rsid w:val="009309E3"/>
    <w:rsid w:val="00932D1E"/>
    <w:rsid w:val="0093525A"/>
    <w:rsid w:val="00943B76"/>
    <w:rsid w:val="00945A12"/>
    <w:rsid w:val="00946733"/>
    <w:rsid w:val="009522BE"/>
    <w:rsid w:val="0095350E"/>
    <w:rsid w:val="009574E9"/>
    <w:rsid w:val="009644D2"/>
    <w:rsid w:val="00964F3E"/>
    <w:rsid w:val="00971097"/>
    <w:rsid w:val="00971DC7"/>
    <w:rsid w:val="009767BA"/>
    <w:rsid w:val="00981772"/>
    <w:rsid w:val="00983785"/>
    <w:rsid w:val="00986D87"/>
    <w:rsid w:val="009906B1"/>
    <w:rsid w:val="00992107"/>
    <w:rsid w:val="0099389D"/>
    <w:rsid w:val="00997650"/>
    <w:rsid w:val="009A15B3"/>
    <w:rsid w:val="009A3826"/>
    <w:rsid w:val="009A5139"/>
    <w:rsid w:val="009A522C"/>
    <w:rsid w:val="009A5609"/>
    <w:rsid w:val="009A5D91"/>
    <w:rsid w:val="009A7B16"/>
    <w:rsid w:val="009B7602"/>
    <w:rsid w:val="009C2802"/>
    <w:rsid w:val="009C30A8"/>
    <w:rsid w:val="009C5630"/>
    <w:rsid w:val="009C5EF6"/>
    <w:rsid w:val="009C75FF"/>
    <w:rsid w:val="009D07B1"/>
    <w:rsid w:val="009D1773"/>
    <w:rsid w:val="009D2383"/>
    <w:rsid w:val="009D246D"/>
    <w:rsid w:val="009D29B0"/>
    <w:rsid w:val="009D5A50"/>
    <w:rsid w:val="009D64BB"/>
    <w:rsid w:val="009D75F4"/>
    <w:rsid w:val="009E0492"/>
    <w:rsid w:val="009E04B2"/>
    <w:rsid w:val="009E08E5"/>
    <w:rsid w:val="009E1755"/>
    <w:rsid w:val="009E1A0F"/>
    <w:rsid w:val="009E20D0"/>
    <w:rsid w:val="009E2456"/>
    <w:rsid w:val="009E24A6"/>
    <w:rsid w:val="009E67C1"/>
    <w:rsid w:val="009F2B9F"/>
    <w:rsid w:val="009F5206"/>
    <w:rsid w:val="009F7A85"/>
    <w:rsid w:val="00A05A41"/>
    <w:rsid w:val="00A05B37"/>
    <w:rsid w:val="00A129F4"/>
    <w:rsid w:val="00A14900"/>
    <w:rsid w:val="00A16F46"/>
    <w:rsid w:val="00A17D7D"/>
    <w:rsid w:val="00A20987"/>
    <w:rsid w:val="00A21A4F"/>
    <w:rsid w:val="00A21EC5"/>
    <w:rsid w:val="00A258C0"/>
    <w:rsid w:val="00A26C8A"/>
    <w:rsid w:val="00A31ADD"/>
    <w:rsid w:val="00A3216F"/>
    <w:rsid w:val="00A374E4"/>
    <w:rsid w:val="00A377D5"/>
    <w:rsid w:val="00A37917"/>
    <w:rsid w:val="00A45427"/>
    <w:rsid w:val="00A548F4"/>
    <w:rsid w:val="00A55283"/>
    <w:rsid w:val="00A569AD"/>
    <w:rsid w:val="00A6223C"/>
    <w:rsid w:val="00A6269C"/>
    <w:rsid w:val="00A65849"/>
    <w:rsid w:val="00A66501"/>
    <w:rsid w:val="00A66D6D"/>
    <w:rsid w:val="00A678FC"/>
    <w:rsid w:val="00A74E7D"/>
    <w:rsid w:val="00A75B9A"/>
    <w:rsid w:val="00A86ACD"/>
    <w:rsid w:val="00A86F31"/>
    <w:rsid w:val="00A87961"/>
    <w:rsid w:val="00A90AF1"/>
    <w:rsid w:val="00A9246F"/>
    <w:rsid w:val="00A9362A"/>
    <w:rsid w:val="00A93C03"/>
    <w:rsid w:val="00AA12DF"/>
    <w:rsid w:val="00AA722C"/>
    <w:rsid w:val="00AA7C2A"/>
    <w:rsid w:val="00AB1E23"/>
    <w:rsid w:val="00AB617D"/>
    <w:rsid w:val="00AB7314"/>
    <w:rsid w:val="00AC03F6"/>
    <w:rsid w:val="00AC0C00"/>
    <w:rsid w:val="00AC1630"/>
    <w:rsid w:val="00AC1896"/>
    <w:rsid w:val="00AC4F71"/>
    <w:rsid w:val="00AC71A7"/>
    <w:rsid w:val="00AC79DE"/>
    <w:rsid w:val="00AD0541"/>
    <w:rsid w:val="00AD176E"/>
    <w:rsid w:val="00AD3185"/>
    <w:rsid w:val="00AD4239"/>
    <w:rsid w:val="00AE0857"/>
    <w:rsid w:val="00AE631B"/>
    <w:rsid w:val="00AE63C0"/>
    <w:rsid w:val="00AF1106"/>
    <w:rsid w:val="00AF4266"/>
    <w:rsid w:val="00AF4BE6"/>
    <w:rsid w:val="00AF6154"/>
    <w:rsid w:val="00B03502"/>
    <w:rsid w:val="00B04EFB"/>
    <w:rsid w:val="00B1209F"/>
    <w:rsid w:val="00B140C0"/>
    <w:rsid w:val="00B1482F"/>
    <w:rsid w:val="00B20AFB"/>
    <w:rsid w:val="00B20F60"/>
    <w:rsid w:val="00B21709"/>
    <w:rsid w:val="00B22251"/>
    <w:rsid w:val="00B22AE9"/>
    <w:rsid w:val="00B23021"/>
    <w:rsid w:val="00B236F5"/>
    <w:rsid w:val="00B239D1"/>
    <w:rsid w:val="00B23BC4"/>
    <w:rsid w:val="00B23F04"/>
    <w:rsid w:val="00B2463E"/>
    <w:rsid w:val="00B25852"/>
    <w:rsid w:val="00B26EA3"/>
    <w:rsid w:val="00B33D0A"/>
    <w:rsid w:val="00B34F19"/>
    <w:rsid w:val="00B37DE4"/>
    <w:rsid w:val="00B4292D"/>
    <w:rsid w:val="00B451F5"/>
    <w:rsid w:val="00B4748C"/>
    <w:rsid w:val="00B50AB6"/>
    <w:rsid w:val="00B52039"/>
    <w:rsid w:val="00B5615E"/>
    <w:rsid w:val="00B606EB"/>
    <w:rsid w:val="00B62E58"/>
    <w:rsid w:val="00B658DB"/>
    <w:rsid w:val="00B703C4"/>
    <w:rsid w:val="00B71FCE"/>
    <w:rsid w:val="00B723B0"/>
    <w:rsid w:val="00B72912"/>
    <w:rsid w:val="00B75400"/>
    <w:rsid w:val="00B769B9"/>
    <w:rsid w:val="00B76B06"/>
    <w:rsid w:val="00B81158"/>
    <w:rsid w:val="00B844BC"/>
    <w:rsid w:val="00B858B0"/>
    <w:rsid w:val="00B9039C"/>
    <w:rsid w:val="00B9519B"/>
    <w:rsid w:val="00B96368"/>
    <w:rsid w:val="00B9648D"/>
    <w:rsid w:val="00BA2BE6"/>
    <w:rsid w:val="00BA4ED5"/>
    <w:rsid w:val="00BA535A"/>
    <w:rsid w:val="00BB2142"/>
    <w:rsid w:val="00BB46BA"/>
    <w:rsid w:val="00BB4964"/>
    <w:rsid w:val="00BB5E3E"/>
    <w:rsid w:val="00BC1907"/>
    <w:rsid w:val="00BC1FAB"/>
    <w:rsid w:val="00BC5759"/>
    <w:rsid w:val="00BC6C2F"/>
    <w:rsid w:val="00BC6D70"/>
    <w:rsid w:val="00BD21B6"/>
    <w:rsid w:val="00BD4249"/>
    <w:rsid w:val="00BD5437"/>
    <w:rsid w:val="00BD55DC"/>
    <w:rsid w:val="00BE16EB"/>
    <w:rsid w:val="00BE1DB0"/>
    <w:rsid w:val="00BE2727"/>
    <w:rsid w:val="00BE34AD"/>
    <w:rsid w:val="00BE3CEB"/>
    <w:rsid w:val="00BE485D"/>
    <w:rsid w:val="00BE7916"/>
    <w:rsid w:val="00C00C0E"/>
    <w:rsid w:val="00C01510"/>
    <w:rsid w:val="00C018AF"/>
    <w:rsid w:val="00C0293D"/>
    <w:rsid w:val="00C034E0"/>
    <w:rsid w:val="00C10072"/>
    <w:rsid w:val="00C10A0C"/>
    <w:rsid w:val="00C11D35"/>
    <w:rsid w:val="00C1275B"/>
    <w:rsid w:val="00C14A3E"/>
    <w:rsid w:val="00C15D0A"/>
    <w:rsid w:val="00C21F29"/>
    <w:rsid w:val="00C23684"/>
    <w:rsid w:val="00C247B7"/>
    <w:rsid w:val="00C24E80"/>
    <w:rsid w:val="00C258BF"/>
    <w:rsid w:val="00C340DA"/>
    <w:rsid w:val="00C40D95"/>
    <w:rsid w:val="00C44CBC"/>
    <w:rsid w:val="00C53A9C"/>
    <w:rsid w:val="00C56613"/>
    <w:rsid w:val="00C61519"/>
    <w:rsid w:val="00C6231D"/>
    <w:rsid w:val="00C645ED"/>
    <w:rsid w:val="00C72C02"/>
    <w:rsid w:val="00C745D1"/>
    <w:rsid w:val="00C7662A"/>
    <w:rsid w:val="00C767AD"/>
    <w:rsid w:val="00C76C47"/>
    <w:rsid w:val="00C76CD3"/>
    <w:rsid w:val="00C77B62"/>
    <w:rsid w:val="00C85DA2"/>
    <w:rsid w:val="00C93AE5"/>
    <w:rsid w:val="00C97A34"/>
    <w:rsid w:val="00C97E16"/>
    <w:rsid w:val="00CA2C48"/>
    <w:rsid w:val="00CA3444"/>
    <w:rsid w:val="00CA6613"/>
    <w:rsid w:val="00CB052C"/>
    <w:rsid w:val="00CB14F2"/>
    <w:rsid w:val="00CB194D"/>
    <w:rsid w:val="00CB2757"/>
    <w:rsid w:val="00CB548B"/>
    <w:rsid w:val="00CB7F05"/>
    <w:rsid w:val="00CC1B44"/>
    <w:rsid w:val="00CC29E7"/>
    <w:rsid w:val="00CC2D05"/>
    <w:rsid w:val="00CC498A"/>
    <w:rsid w:val="00CC79A6"/>
    <w:rsid w:val="00CD25F1"/>
    <w:rsid w:val="00CD4BC6"/>
    <w:rsid w:val="00CD5CF4"/>
    <w:rsid w:val="00CD7A18"/>
    <w:rsid w:val="00CD7F13"/>
    <w:rsid w:val="00CE247C"/>
    <w:rsid w:val="00CE2FC8"/>
    <w:rsid w:val="00CE7A52"/>
    <w:rsid w:val="00CF14C8"/>
    <w:rsid w:val="00CF1535"/>
    <w:rsid w:val="00CF1A94"/>
    <w:rsid w:val="00CF7614"/>
    <w:rsid w:val="00CF7B1D"/>
    <w:rsid w:val="00D00ED9"/>
    <w:rsid w:val="00D01F9D"/>
    <w:rsid w:val="00D036D1"/>
    <w:rsid w:val="00D05637"/>
    <w:rsid w:val="00D05E59"/>
    <w:rsid w:val="00D06307"/>
    <w:rsid w:val="00D06F41"/>
    <w:rsid w:val="00D0720A"/>
    <w:rsid w:val="00D13118"/>
    <w:rsid w:val="00D1798C"/>
    <w:rsid w:val="00D21932"/>
    <w:rsid w:val="00D21EB0"/>
    <w:rsid w:val="00D41650"/>
    <w:rsid w:val="00D41F1C"/>
    <w:rsid w:val="00D4362A"/>
    <w:rsid w:val="00D4449B"/>
    <w:rsid w:val="00D45E47"/>
    <w:rsid w:val="00D51F97"/>
    <w:rsid w:val="00D55D7B"/>
    <w:rsid w:val="00D56F1D"/>
    <w:rsid w:val="00D6290F"/>
    <w:rsid w:val="00D64A55"/>
    <w:rsid w:val="00D657CE"/>
    <w:rsid w:val="00D7005D"/>
    <w:rsid w:val="00D7278D"/>
    <w:rsid w:val="00D73711"/>
    <w:rsid w:val="00D75ABE"/>
    <w:rsid w:val="00D7720A"/>
    <w:rsid w:val="00D7785A"/>
    <w:rsid w:val="00D81C32"/>
    <w:rsid w:val="00D82DD0"/>
    <w:rsid w:val="00D95B90"/>
    <w:rsid w:val="00D960A7"/>
    <w:rsid w:val="00DA136B"/>
    <w:rsid w:val="00DA14F6"/>
    <w:rsid w:val="00DA20D3"/>
    <w:rsid w:val="00DA3761"/>
    <w:rsid w:val="00DA6B5A"/>
    <w:rsid w:val="00DA6CAD"/>
    <w:rsid w:val="00DA70F5"/>
    <w:rsid w:val="00DB13CB"/>
    <w:rsid w:val="00DB23F9"/>
    <w:rsid w:val="00DB53A7"/>
    <w:rsid w:val="00DB6BE4"/>
    <w:rsid w:val="00DC4DD2"/>
    <w:rsid w:val="00DC6BE1"/>
    <w:rsid w:val="00DC7148"/>
    <w:rsid w:val="00DD3CBF"/>
    <w:rsid w:val="00DD68EF"/>
    <w:rsid w:val="00DD7046"/>
    <w:rsid w:val="00DE066F"/>
    <w:rsid w:val="00DE1ED5"/>
    <w:rsid w:val="00DE2DFB"/>
    <w:rsid w:val="00DE3684"/>
    <w:rsid w:val="00DE46AA"/>
    <w:rsid w:val="00DE7F9D"/>
    <w:rsid w:val="00DF1970"/>
    <w:rsid w:val="00DF2401"/>
    <w:rsid w:val="00DF336B"/>
    <w:rsid w:val="00DF4879"/>
    <w:rsid w:val="00DF4C11"/>
    <w:rsid w:val="00DF5DF9"/>
    <w:rsid w:val="00E04C86"/>
    <w:rsid w:val="00E07644"/>
    <w:rsid w:val="00E1017B"/>
    <w:rsid w:val="00E1149C"/>
    <w:rsid w:val="00E12056"/>
    <w:rsid w:val="00E120CF"/>
    <w:rsid w:val="00E14FC2"/>
    <w:rsid w:val="00E202BD"/>
    <w:rsid w:val="00E21B3D"/>
    <w:rsid w:val="00E33B57"/>
    <w:rsid w:val="00E3479F"/>
    <w:rsid w:val="00E34C5E"/>
    <w:rsid w:val="00E36C3C"/>
    <w:rsid w:val="00E379BB"/>
    <w:rsid w:val="00E4081B"/>
    <w:rsid w:val="00E45477"/>
    <w:rsid w:val="00E54B9A"/>
    <w:rsid w:val="00E55DF7"/>
    <w:rsid w:val="00E5635A"/>
    <w:rsid w:val="00E60B1F"/>
    <w:rsid w:val="00E61610"/>
    <w:rsid w:val="00E62476"/>
    <w:rsid w:val="00E638A8"/>
    <w:rsid w:val="00E65C08"/>
    <w:rsid w:val="00E67121"/>
    <w:rsid w:val="00E671B1"/>
    <w:rsid w:val="00E71595"/>
    <w:rsid w:val="00E7472F"/>
    <w:rsid w:val="00E747DA"/>
    <w:rsid w:val="00E85773"/>
    <w:rsid w:val="00E9550D"/>
    <w:rsid w:val="00E96403"/>
    <w:rsid w:val="00E97CC8"/>
    <w:rsid w:val="00EB06F6"/>
    <w:rsid w:val="00EB77E6"/>
    <w:rsid w:val="00EC0493"/>
    <w:rsid w:val="00EC21CB"/>
    <w:rsid w:val="00EC3E47"/>
    <w:rsid w:val="00ED12C6"/>
    <w:rsid w:val="00ED1A24"/>
    <w:rsid w:val="00ED3B11"/>
    <w:rsid w:val="00ED64E4"/>
    <w:rsid w:val="00EF11A2"/>
    <w:rsid w:val="00EF1DF8"/>
    <w:rsid w:val="00EF4A61"/>
    <w:rsid w:val="00EF5A15"/>
    <w:rsid w:val="00EF77A0"/>
    <w:rsid w:val="00F01A2E"/>
    <w:rsid w:val="00F10830"/>
    <w:rsid w:val="00F126AB"/>
    <w:rsid w:val="00F13117"/>
    <w:rsid w:val="00F13332"/>
    <w:rsid w:val="00F149AF"/>
    <w:rsid w:val="00F222D2"/>
    <w:rsid w:val="00F23443"/>
    <w:rsid w:val="00F24895"/>
    <w:rsid w:val="00F41C39"/>
    <w:rsid w:val="00F42E9D"/>
    <w:rsid w:val="00F435E1"/>
    <w:rsid w:val="00F4423D"/>
    <w:rsid w:val="00F4531D"/>
    <w:rsid w:val="00F516A4"/>
    <w:rsid w:val="00F53CBD"/>
    <w:rsid w:val="00F57242"/>
    <w:rsid w:val="00F67D90"/>
    <w:rsid w:val="00F73096"/>
    <w:rsid w:val="00F74E67"/>
    <w:rsid w:val="00F774EE"/>
    <w:rsid w:val="00F81AC6"/>
    <w:rsid w:val="00F85ACB"/>
    <w:rsid w:val="00F85D6F"/>
    <w:rsid w:val="00F872F7"/>
    <w:rsid w:val="00F909A7"/>
    <w:rsid w:val="00F920C0"/>
    <w:rsid w:val="00F97DD9"/>
    <w:rsid w:val="00FA0D4D"/>
    <w:rsid w:val="00FA1562"/>
    <w:rsid w:val="00FA6F2C"/>
    <w:rsid w:val="00FA7049"/>
    <w:rsid w:val="00FA7D72"/>
    <w:rsid w:val="00FB6AC5"/>
    <w:rsid w:val="00FB6D56"/>
    <w:rsid w:val="00FB727B"/>
    <w:rsid w:val="00FB7FD0"/>
    <w:rsid w:val="00FC2E1B"/>
    <w:rsid w:val="00FC453D"/>
    <w:rsid w:val="00FC6642"/>
    <w:rsid w:val="00FC7B87"/>
    <w:rsid w:val="00FD19B6"/>
    <w:rsid w:val="00FD23AC"/>
    <w:rsid w:val="00FD387D"/>
    <w:rsid w:val="00FD5107"/>
    <w:rsid w:val="00FD7275"/>
    <w:rsid w:val="00FD76BD"/>
    <w:rsid w:val="00FD7DCA"/>
    <w:rsid w:val="00FE0AB7"/>
    <w:rsid w:val="00FE40CA"/>
    <w:rsid w:val="00FE48BD"/>
    <w:rsid w:val="00FE78F7"/>
    <w:rsid w:val="00FE7C96"/>
    <w:rsid w:val="00FF245E"/>
    <w:rsid w:val="00FF5E68"/>
    <w:rsid w:val="00FF6BEC"/>
    <w:rsid w:val="0AB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qFormat/>
    <w:uiPriority w:val="0"/>
  </w:style>
  <w:style w:type="paragraph" w:styleId="3">
    <w:name w:val="header"/>
    <w:basedOn w:val="1"/>
    <w:link w:val="15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annotation subject"/>
    <w:basedOn w:val="2"/>
    <w:next w:val="2"/>
    <w:link w:val="25"/>
    <w:unhideWhenUsed/>
    <w:uiPriority w:val="99"/>
    <w:rPr>
      <w:b/>
      <w:bCs/>
      <w:sz w:val="20"/>
      <w:szCs w:val="20"/>
    </w:rPr>
  </w:style>
  <w:style w:type="paragraph" w:styleId="5">
    <w:name w:val="footer"/>
    <w:basedOn w:val="1"/>
    <w:link w:val="1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3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note text"/>
    <w:basedOn w:val="1"/>
    <w:link w:val="18"/>
    <w:unhideWhenUsed/>
    <w:uiPriority w:val="99"/>
    <w:pPr>
      <w:spacing w:after="0" w:line="240" w:lineRule="auto"/>
    </w:pPr>
    <w:rPr>
      <w:sz w:val="20"/>
      <w:szCs w:val="20"/>
    </w:rPr>
  </w:style>
  <w:style w:type="character" w:styleId="9">
    <w:name w:val="annotation reference"/>
    <w:basedOn w:val="8"/>
    <w:unhideWhenUsed/>
    <w:qFormat/>
    <w:uiPriority w:val="99"/>
    <w:rPr>
      <w:sz w:val="16"/>
      <w:szCs w:val="16"/>
    </w:rPr>
  </w:style>
  <w:style w:type="character" w:styleId="10">
    <w:name w:val="footnote reference"/>
    <w:unhideWhenUsed/>
    <w:uiPriority w:val="99"/>
    <w:rPr>
      <w:vertAlign w:val="superscript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Texto de balão Char"/>
    <w:link w:val="6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Cabeçalho Char"/>
    <w:basedOn w:val="8"/>
    <w:link w:val="3"/>
    <w:uiPriority w:val="99"/>
  </w:style>
  <w:style w:type="character" w:customStyle="1" w:styleId="16">
    <w:name w:val="Rodapé Char"/>
    <w:basedOn w:val="8"/>
    <w:link w:val="5"/>
    <w:uiPriority w:val="99"/>
  </w:style>
  <w:style w:type="paragraph" w:customStyle="1" w:styleId="17">
    <w:name w:val="Standard"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Arial Unicode MS" w:cs="Tahoma"/>
      <w:kern w:val="3"/>
      <w:sz w:val="22"/>
      <w:szCs w:val="22"/>
      <w:lang w:val="pt-BR" w:eastAsia="en-US" w:bidi="ar-SA"/>
    </w:rPr>
  </w:style>
  <w:style w:type="character" w:customStyle="1" w:styleId="18">
    <w:name w:val="Texto de nota de rodapé Char"/>
    <w:link w:val="7"/>
    <w:semiHidden/>
    <w:uiPriority w:val="99"/>
    <w:rPr>
      <w:sz w:val="20"/>
      <w:szCs w:val="20"/>
    </w:rPr>
  </w:style>
  <w:style w:type="paragraph" w:customStyle="1" w:styleId="19">
    <w:name w:val="Parágrafo da Lista1"/>
    <w:basedOn w:val="1"/>
    <w:uiPriority w:val="0"/>
    <w:pPr>
      <w:suppressAutoHyphens/>
      <w:ind w:left="720"/>
      <w:contextualSpacing/>
    </w:pPr>
    <w:rPr>
      <w:lang w:eastAsia="zh-CN"/>
    </w:rPr>
  </w:style>
  <w:style w:type="paragraph" w:customStyle="1" w:styleId="20">
    <w:name w:val="Parágrafo da Lista2"/>
    <w:basedOn w:val="1"/>
    <w:uiPriority w:val="0"/>
    <w:pPr>
      <w:suppressAutoHyphens/>
      <w:ind w:left="720"/>
      <w:contextualSpacing/>
    </w:pPr>
    <w:rPr>
      <w:lang w:eastAsia="zh-CN"/>
    </w:rPr>
  </w:style>
  <w:style w:type="paragraph" w:customStyle="1" w:styleId="21">
    <w:name w:val="Default"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t-BR" w:eastAsia="en-US" w:bidi="ar-SA"/>
    </w:rPr>
  </w:style>
  <w:style w:type="character" w:customStyle="1" w:styleId="22">
    <w:name w:val="apple-converted-space"/>
    <w:basedOn w:val="8"/>
    <w:qFormat/>
    <w:uiPriority w:val="0"/>
  </w:style>
  <w:style w:type="character" w:customStyle="1" w:styleId="23">
    <w:name w:val="Texto de comentário Char"/>
    <w:link w:val="2"/>
    <w:uiPriority w:val="0"/>
    <w:rPr>
      <w:rFonts w:ascii="Calibri" w:hAnsi="Calibri" w:eastAsia="Calibri" w:cs="Times New Roman"/>
    </w:rPr>
  </w:style>
  <w:style w:type="character" w:customStyle="1" w:styleId="24">
    <w:name w:val="Menção Pendente1"/>
    <w:unhideWhenUsed/>
    <w:uiPriority w:val="99"/>
    <w:rPr>
      <w:color w:val="808080"/>
      <w:shd w:val="clear" w:color="auto" w:fill="E6E6E6"/>
    </w:rPr>
  </w:style>
  <w:style w:type="character" w:customStyle="1" w:styleId="25">
    <w:name w:val="Assunto do comentário Char"/>
    <w:basedOn w:val="23"/>
    <w:link w:val="4"/>
    <w:semiHidden/>
    <w:uiPriority w:val="99"/>
    <w:rPr>
      <w:rFonts w:ascii="Calibri" w:hAnsi="Calibri" w:eastAsia="Calibri" w:cs="Times New Roman"/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M~1\AppData\Local\Temp\TCC%2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0F09A-77AC-4435-BB3A-64438E7D1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TCC 2</Template>
  <Pages>1</Pages>
  <Words>477</Words>
  <Characters>2579</Characters>
  <Lines>21</Lines>
  <Paragraphs>6</Paragraphs>
  <TotalTime>0</TotalTime>
  <ScaleCrop>false</ScaleCrop>
  <LinksUpToDate>false</LinksUpToDate>
  <CharactersWithSpaces>3050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2017-11-28T10:06:00Z</dcterms:created>
  <dc:creator>Parecerista</dc:creator>
  <cp:lastModifiedBy>COEFI</cp:lastModifiedBy>
  <cp:lastPrinted>2017-11-19T20:10:00Z</cp:lastPrinted>
  <dcterms:modified xsi:type="dcterms:W3CDTF">2018-01-16T15:36:53Z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1046-10.2.0.5978</vt:lpwstr>
  </property>
</Properties>
</file>