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6" w:rsidRPr="00BA7CA7" w:rsidRDefault="000F3D16" w:rsidP="00300641">
      <w:pPr>
        <w:jc w:val="center"/>
        <w:rPr>
          <w:b/>
        </w:rPr>
      </w:pPr>
      <w:r w:rsidRPr="00BA7CA7">
        <w:rPr>
          <w:b/>
        </w:rPr>
        <w:t>PLANO DE ENSINO</w:t>
      </w:r>
    </w:p>
    <w:p w:rsidR="000F3D16" w:rsidRPr="00BA7CA7" w:rsidRDefault="000F3D16" w:rsidP="0030064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LETRAS</w:t>
            </w:r>
          </w:p>
        </w:tc>
      </w:tr>
      <w:tr w:rsidR="000F3D16" w:rsidRPr="00BA7CA7" w:rsidTr="00287349">
        <w:tc>
          <w:tcPr>
            <w:tcW w:w="4715" w:type="dxa"/>
            <w:gridSpan w:val="3"/>
            <w:vAlign w:val="center"/>
          </w:tcPr>
          <w:p w:rsidR="000F3D16" w:rsidRPr="00BA7CA7" w:rsidRDefault="000F3D16" w:rsidP="00287349">
            <w:pPr>
              <w:jc w:val="both"/>
              <w:rPr>
                <w:b/>
              </w:rPr>
            </w:pPr>
            <w:r w:rsidRPr="00BA7CA7">
              <w:rPr>
                <w:b/>
              </w:rPr>
              <w:t>Turno</w:t>
            </w:r>
            <w:r w:rsidRPr="00BA7CA7"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0F3D16" w:rsidRPr="00BA7CA7" w:rsidRDefault="000F3D16" w:rsidP="00287349">
            <w:pPr>
              <w:jc w:val="both"/>
            </w:pPr>
            <w:r w:rsidRPr="00BA7CA7">
              <w:rPr>
                <w:b/>
              </w:rPr>
              <w:t xml:space="preserve">Currículo: </w:t>
            </w:r>
            <w:r w:rsidRPr="00BA7CA7">
              <w:t>2003</w:t>
            </w: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INFORMAÇÕES BÁSICAS</w:t>
            </w: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rPr>
                <w:b/>
              </w:rPr>
              <w:t>Unidade curricular</w:t>
            </w:r>
          </w:p>
          <w:p w:rsidR="000F3D16" w:rsidRPr="00BA7CA7" w:rsidRDefault="000F3D16" w:rsidP="00300641">
            <w:pPr>
              <w:spacing w:before="60" w:after="60"/>
              <w:jc w:val="center"/>
            </w:pPr>
            <w:r w:rsidRPr="00BA7CA7">
              <w:t xml:space="preserve">ELLE: </w:t>
            </w:r>
            <w:r>
              <w:t>A poesia feminina em inglês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Departamento</w:t>
            </w:r>
          </w:p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t>DELAC</w:t>
            </w: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Professora</w:t>
            </w:r>
          </w:p>
          <w:p w:rsidR="000F3D16" w:rsidRPr="00D130BA" w:rsidRDefault="000F3D16" w:rsidP="00D130BA">
            <w:pPr>
              <w:pStyle w:val="ListParagraph"/>
              <w:rPr>
                <w:rStyle w:val="BookTitle"/>
              </w:rPr>
            </w:pPr>
            <w:r w:rsidRPr="00D130BA">
              <w:rPr>
                <w:rStyle w:val="BookTitle"/>
              </w:rPr>
              <w:t>Deborah Walter de Moura Castro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Período</w:t>
            </w:r>
          </w:p>
          <w:p w:rsidR="000F3D16" w:rsidRPr="00D130BA" w:rsidRDefault="000F3D16" w:rsidP="00287349">
            <w:pPr>
              <w:spacing w:before="60" w:after="60"/>
              <w:jc w:val="center"/>
              <w:rPr>
                <w:rStyle w:val="BookTitle"/>
              </w:rPr>
            </w:pPr>
            <w:r w:rsidRPr="00D130BA">
              <w:rPr>
                <w:rStyle w:val="BookTitle"/>
              </w:rPr>
              <w:t>1º/2015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</w:pP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Teórica</w:t>
            </w:r>
          </w:p>
          <w:p w:rsidR="000F3D16" w:rsidRPr="00D130BA" w:rsidRDefault="000F3D16" w:rsidP="00287349">
            <w:pPr>
              <w:spacing w:before="60" w:after="60"/>
              <w:jc w:val="center"/>
              <w:rPr>
                <w:rStyle w:val="BookTitle"/>
              </w:rPr>
            </w:pPr>
            <w:r w:rsidRPr="00D130BA">
              <w:rPr>
                <w:rStyle w:val="BookTitle"/>
              </w:rPr>
              <w:t>60h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Prática</w:t>
            </w:r>
          </w:p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Total</w:t>
            </w:r>
          </w:p>
          <w:p w:rsidR="000F3D16" w:rsidRPr="00D130BA" w:rsidRDefault="000F3D16" w:rsidP="00287349">
            <w:pPr>
              <w:spacing w:before="60" w:after="60"/>
              <w:jc w:val="center"/>
              <w:rPr>
                <w:rStyle w:val="BookTitle"/>
              </w:rPr>
            </w:pPr>
            <w:r w:rsidRPr="00D130BA">
              <w:rPr>
                <w:rStyle w:val="BookTitle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</w:pPr>
          </w:p>
        </w:tc>
      </w:tr>
      <w:tr w:rsidR="000F3D16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Natureza</w:t>
            </w:r>
          </w:p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Grau acadêmico / Habilitação</w:t>
            </w:r>
          </w:p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t>(Bacharelado ou 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Pré-requisito</w:t>
            </w:r>
          </w:p>
          <w:p w:rsidR="000F3D16" w:rsidRPr="00BA7CA7" w:rsidRDefault="000F3D16" w:rsidP="00287349">
            <w:pPr>
              <w:spacing w:before="60" w:after="60"/>
              <w:jc w:val="center"/>
            </w:pPr>
            <w:r w:rsidRPr="00BA7CA7"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 w:after="60"/>
              <w:jc w:val="center"/>
            </w:pP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EMENTA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line="360" w:lineRule="auto"/>
              <w:jc w:val="both"/>
            </w:pPr>
            <w:r w:rsidRPr="00545906">
              <w:rPr>
                <w:rFonts w:ascii="Garamond" w:hAnsi="Garamond"/>
                <w:spacing w:val="-3"/>
              </w:rPr>
              <w:t>Panorama da poesia de expressão inglesa escrita por mulheres desde o século XVII, com ênfase em escritoras norte-americanas e inglesas, sob a ótica de uma leitura e crítica feministas.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OBJETIVOS</w:t>
            </w:r>
          </w:p>
        </w:tc>
      </w:tr>
      <w:tr w:rsidR="000F3D16" w:rsidRPr="00BA7CA7" w:rsidTr="00A97A67">
        <w:tc>
          <w:tcPr>
            <w:tcW w:w="9287" w:type="dxa"/>
            <w:gridSpan w:val="6"/>
            <w:tcBorders>
              <w:bottom w:val="single" w:sz="12" w:space="0" w:color="auto"/>
            </w:tcBorders>
          </w:tcPr>
          <w:p w:rsidR="000F3D16" w:rsidRPr="00545906" w:rsidRDefault="000F3D16" w:rsidP="0028734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Garamond" w:hAnsi="Garamond"/>
                <w:spacing w:val="-3"/>
              </w:rPr>
            </w:pPr>
            <w:r w:rsidRPr="00545906">
              <w:rPr>
                <w:rFonts w:ascii="Garamond" w:hAnsi="Garamond"/>
                <w:spacing w:val="-3"/>
              </w:rPr>
              <w:t>Levar o aluno do Curso de Letras/Habilitação Inglês a:</w:t>
            </w:r>
          </w:p>
          <w:p w:rsidR="000F3D16" w:rsidRPr="00545906" w:rsidRDefault="000F3D16" w:rsidP="00287349">
            <w:pPr>
              <w:pStyle w:val="BodyTex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45906">
              <w:rPr>
                <w:rFonts w:ascii="Garamond" w:hAnsi="Garamond"/>
                <w:sz w:val="24"/>
                <w:szCs w:val="24"/>
              </w:rPr>
              <w:t xml:space="preserve">familiarizar-se com alguns textos fundadores da crítica feminista. </w:t>
            </w:r>
          </w:p>
          <w:p w:rsidR="000F3D16" w:rsidRPr="00545906" w:rsidRDefault="000F3D16" w:rsidP="00287349">
            <w:pPr>
              <w:pStyle w:val="BodyTex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45906">
              <w:rPr>
                <w:rFonts w:ascii="Garamond" w:hAnsi="Garamond"/>
                <w:sz w:val="24"/>
                <w:szCs w:val="24"/>
              </w:rPr>
              <w:t xml:space="preserve">reconhecer os principais nomes da poesia feminina em língua inglesa. </w:t>
            </w:r>
          </w:p>
          <w:p w:rsidR="000F3D16" w:rsidRPr="00545906" w:rsidRDefault="000F3D16" w:rsidP="00287349">
            <w:pPr>
              <w:pStyle w:val="BodyTex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45906">
              <w:rPr>
                <w:rFonts w:ascii="Garamond" w:hAnsi="Garamond"/>
                <w:sz w:val="24"/>
                <w:szCs w:val="24"/>
              </w:rPr>
              <w:t xml:space="preserve">proceder a uma análise crítica de poemas tendo em vista não somente suas características estruturais/intrínsecas, mas também suas determinações culturais. 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CONTEÚDO PROGRAMÁTICO</w:t>
            </w:r>
          </w:p>
        </w:tc>
      </w:tr>
      <w:tr w:rsidR="000F3D16" w:rsidRPr="00300641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545906" w:rsidRDefault="000F3D16" w:rsidP="0030064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Breve introdução histórica ao conceito e à prática da escrita literária feita por mulheres</w:t>
            </w:r>
          </w:p>
          <w:p w:rsidR="000F3D16" w:rsidRPr="00545906" w:rsidRDefault="000F3D16" w:rsidP="0030064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As autoras consideradas precursoras da escrita literária feita por mulheres</w:t>
            </w:r>
          </w:p>
          <w:p w:rsidR="000F3D16" w:rsidRPr="00545906" w:rsidRDefault="000F3D16" w:rsidP="0030064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O papel fundador de Virginia Woolf</w:t>
            </w:r>
          </w:p>
          <w:p w:rsidR="000F3D16" w:rsidRPr="00545906" w:rsidRDefault="000F3D16" w:rsidP="0030064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O século 20 e o surgimento dos estudos de gênero e da crítica literária feminista</w:t>
            </w:r>
          </w:p>
          <w:p w:rsidR="000F3D16" w:rsidRPr="00545906" w:rsidRDefault="000F3D16" w:rsidP="0030064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Leitura e análise de textos poéticos escritos por mulheres em diversos períodos históricos e em diversos espaços geográficos</w:t>
            </w:r>
          </w:p>
          <w:p w:rsidR="000F3D16" w:rsidRPr="00300641" w:rsidRDefault="000F3D16" w:rsidP="00300641">
            <w:pPr>
              <w:spacing w:line="360" w:lineRule="auto"/>
              <w:jc w:val="both"/>
              <w:rPr>
                <w:color w:val="FF0000"/>
              </w:rPr>
            </w:pPr>
            <w:r w:rsidRPr="00545906">
              <w:rPr>
                <w:rFonts w:ascii="Garamond" w:hAnsi="Garamond"/>
              </w:rPr>
              <w:t>A escrita literária feita por mulheres e a globalização literária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 xml:space="preserve">METODOLOGIA 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5E5CBD" w:rsidRDefault="000F3D16" w:rsidP="00300641">
            <w:pPr>
              <w:spacing w:line="360" w:lineRule="auto"/>
              <w:ind w:left="720" w:hanging="360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- Aulas expositivas</w:t>
            </w:r>
          </w:p>
          <w:p w:rsidR="000F3D16" w:rsidRPr="00545906" w:rsidRDefault="000F3D16" w:rsidP="00300641">
            <w:pPr>
              <w:spacing w:line="360" w:lineRule="auto"/>
              <w:ind w:left="720" w:hanging="360"/>
              <w:jc w:val="both"/>
              <w:rPr>
                <w:rFonts w:ascii="Garamond" w:hAnsi="Garamond"/>
              </w:rPr>
            </w:pPr>
            <w:r w:rsidRPr="00545906">
              <w:rPr>
                <w:rFonts w:ascii="Garamond" w:hAnsi="Garamond"/>
              </w:rPr>
              <w:t>- Leitura intensiva de textos teóricos e literários</w:t>
            </w:r>
          </w:p>
          <w:p w:rsidR="000F3D16" w:rsidRPr="00BA7CA7" w:rsidRDefault="000F3D16" w:rsidP="00300641">
            <w:pPr>
              <w:spacing w:line="360" w:lineRule="auto"/>
              <w:jc w:val="both"/>
            </w:pPr>
            <w:r>
              <w:rPr>
                <w:rFonts w:ascii="Garamond" w:hAnsi="Garamond"/>
              </w:rPr>
              <w:t xml:space="preserve">       </w:t>
            </w:r>
            <w:r w:rsidRPr="00545906">
              <w:rPr>
                <w:rFonts w:ascii="Garamond" w:hAnsi="Garamond"/>
              </w:rPr>
              <w:t>- Debates em torno dos textos literários propostos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</w:pPr>
            <w:r w:rsidRPr="00BA7CA7">
              <w:rPr>
                <w:b/>
              </w:rPr>
              <w:t>CRITÉRIOS DE AVALIAÇÃO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BA7CA7" w:rsidRDefault="000F3D16" w:rsidP="00D130BA">
            <w:pPr>
              <w:spacing w:line="360" w:lineRule="auto"/>
              <w:jc w:val="both"/>
            </w:pPr>
            <w:r>
              <w:t>2</w:t>
            </w:r>
            <w:r w:rsidRPr="00BA7CA7">
              <w:t xml:space="preserve"> avaliaç</w:t>
            </w:r>
            <w:r>
              <w:t>ões</w:t>
            </w:r>
            <w:r w:rsidRPr="00BA7CA7">
              <w:t xml:space="preserve"> escrita</w:t>
            </w:r>
            <w:r>
              <w:t>s</w:t>
            </w:r>
            <w:r w:rsidRPr="00BA7CA7">
              <w:t xml:space="preserve"> (</w:t>
            </w:r>
            <w:r>
              <w:t>25</w:t>
            </w:r>
            <w:r w:rsidRPr="00BA7CA7">
              <w:t xml:space="preserve"> pontos</w:t>
            </w:r>
            <w:r>
              <w:t xml:space="preserve"> cada</w:t>
            </w:r>
            <w:r w:rsidRPr="00BA7CA7">
              <w:t xml:space="preserve">); </w:t>
            </w:r>
          </w:p>
          <w:p w:rsidR="000F3D16" w:rsidRPr="00BA7CA7" w:rsidRDefault="000F3D16" w:rsidP="00D130BA">
            <w:pPr>
              <w:spacing w:line="360" w:lineRule="auto"/>
              <w:jc w:val="both"/>
            </w:pPr>
            <w:r w:rsidRPr="00BA7CA7">
              <w:t xml:space="preserve">1 avaliação </w:t>
            </w:r>
            <w:r>
              <w:t>final</w:t>
            </w:r>
            <w:r w:rsidRPr="00BA7CA7">
              <w:t xml:space="preserve"> (</w:t>
            </w:r>
            <w:r>
              <w:t>30</w:t>
            </w:r>
            <w:r w:rsidRPr="00BA7CA7">
              <w:t xml:space="preserve"> pontos); </w:t>
            </w:r>
          </w:p>
          <w:p w:rsidR="000F3D16" w:rsidRPr="00BA7CA7" w:rsidRDefault="000F3D16" w:rsidP="00D130BA">
            <w:pPr>
              <w:spacing w:line="360" w:lineRule="auto"/>
              <w:jc w:val="both"/>
            </w:pPr>
            <w:r>
              <w:t>3</w:t>
            </w:r>
            <w:r w:rsidRPr="00BA7CA7">
              <w:t xml:space="preserve"> </w:t>
            </w:r>
            <w:r>
              <w:t>ensaios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pontos); </w:t>
            </w:r>
          </w:p>
          <w:p w:rsidR="000F3D16" w:rsidRPr="00BA7CA7" w:rsidRDefault="000F3D16" w:rsidP="00D130BA">
            <w:pPr>
              <w:spacing w:line="360" w:lineRule="auto"/>
              <w:jc w:val="both"/>
            </w:pPr>
            <w:r>
              <w:t>P</w:t>
            </w:r>
            <w:r w:rsidRPr="00BA7CA7">
              <w:t xml:space="preserve">articipação </w:t>
            </w:r>
            <w:r>
              <w:t>oral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pontos).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BÁSICA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5E5CBD" w:rsidRDefault="000F3D16" w:rsidP="00300641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>BAYM, Nina et al. (ed.). The Norton Anthology of American literature, v. 1 e 2. 8a. ed. Nova York: WW Norton, 2011.</w:t>
            </w:r>
          </w:p>
          <w:p w:rsidR="000F3D16" w:rsidRPr="005E5CBD" w:rsidRDefault="000F3D16" w:rsidP="00300641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>GOWER, Roger. Past into present: An anthology of British and American literature. Essex: Longman, 1990.</w:t>
            </w:r>
          </w:p>
          <w:p w:rsidR="000F3D16" w:rsidRPr="00BA7CA7" w:rsidRDefault="000F3D16" w:rsidP="00300641">
            <w:pPr>
              <w:spacing w:line="360" w:lineRule="auto"/>
              <w:jc w:val="both"/>
              <w:rPr>
                <w:color w:val="FF0000"/>
              </w:rPr>
            </w:pPr>
            <w:r w:rsidRPr="005E5CBD">
              <w:rPr>
                <w:rFonts w:ascii="Garamond" w:hAnsi="Garamond"/>
                <w:lang w:val="en-US"/>
              </w:rPr>
              <w:t xml:space="preserve">GREENBLATT, Stephen (ed.). The Norton Anthology of English literature, v. 1 e 2. </w:t>
            </w:r>
            <w:r w:rsidRPr="005E5CBD">
              <w:rPr>
                <w:rFonts w:ascii="Garamond" w:hAnsi="Garamond"/>
              </w:rPr>
              <w:t>Londres/Nova York: W.W. Norton, 2006.</w:t>
            </w:r>
          </w:p>
        </w:tc>
      </w:tr>
      <w:tr w:rsidR="000F3D16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F3D16" w:rsidRPr="00BA7CA7" w:rsidRDefault="000F3D16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COMPLEMENTAR</w:t>
            </w:r>
          </w:p>
        </w:tc>
      </w:tr>
      <w:tr w:rsidR="000F3D16" w:rsidRPr="00D130BA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F3D16" w:rsidRPr="005E5CBD" w:rsidRDefault="000F3D16" w:rsidP="00D130BA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 xml:space="preserve">Almeida, Sandra R. G. Gender studies and Feminist Perspectives. Ilha do Desterro, n. 42, Florianópolis, jan/jun 2002.  </w:t>
            </w:r>
          </w:p>
          <w:p w:rsidR="000F3D16" w:rsidRPr="005E5CBD" w:rsidRDefault="000F3D16" w:rsidP="00D130BA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 xml:space="preserve">Cuddon, J.A. A dictionary of literary terms. Harmondsworth: Nelson, 1964.   </w:t>
            </w:r>
          </w:p>
          <w:p w:rsidR="000F3D16" w:rsidRPr="005E5CBD" w:rsidRDefault="000F3D16" w:rsidP="00D130BA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 xml:space="preserve">Gilbert, S.M.; Goubar, S. The Madwoman in the Attic. New Haven/London: Yale University Press, 1984.   </w:t>
            </w:r>
          </w:p>
          <w:p w:rsidR="000F3D16" w:rsidRPr="005E5CBD" w:rsidRDefault="000F3D16" w:rsidP="00D130BA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>GLOVER, David; KAPLAN, Cora. Genders. 2a. ed. Nova York: Routledge, 2008. (New Critical Idiom)</w:t>
            </w:r>
          </w:p>
          <w:p w:rsidR="000F3D16" w:rsidRPr="00300641" w:rsidRDefault="000F3D16" w:rsidP="00300641">
            <w:pPr>
              <w:spacing w:line="360" w:lineRule="auto"/>
              <w:jc w:val="both"/>
              <w:rPr>
                <w:lang w:val="en-US"/>
              </w:rPr>
            </w:pPr>
            <w:r w:rsidRPr="005E5CBD">
              <w:rPr>
                <w:rFonts w:ascii="Garamond" w:hAnsi="Garamond"/>
                <w:lang w:val="en-US"/>
              </w:rPr>
              <w:t>Goodman, Lizbeth (ed). Literature and Gender. London: Open University/New York: Routledge, 1996.</w:t>
            </w:r>
          </w:p>
        </w:tc>
      </w:tr>
    </w:tbl>
    <w:p w:rsidR="000F3D16" w:rsidRPr="00300641" w:rsidRDefault="000F3D16" w:rsidP="00300641">
      <w:pPr>
        <w:rPr>
          <w:lang w:val="en-US"/>
        </w:rPr>
      </w:pPr>
    </w:p>
    <w:p w:rsidR="000F3D16" w:rsidRPr="00BA7CA7" w:rsidRDefault="000F3D16" w:rsidP="00300641">
      <w:pPr>
        <w:jc w:val="center"/>
      </w:pPr>
      <w:r w:rsidRPr="00BA7CA7">
        <w:t>Aprovado pelo Colegiado em ____ /_____/_____</w:t>
      </w:r>
    </w:p>
    <w:p w:rsidR="000F3D16" w:rsidRPr="00BA7CA7" w:rsidRDefault="000F3D16" w:rsidP="00300641">
      <w:pPr>
        <w:jc w:val="center"/>
      </w:pPr>
    </w:p>
    <w:p w:rsidR="000F3D16" w:rsidRPr="00BA7CA7" w:rsidRDefault="000F3D16" w:rsidP="00300641"/>
    <w:tbl>
      <w:tblPr>
        <w:tblW w:w="0" w:type="auto"/>
        <w:tblLook w:val="01E0"/>
      </w:tblPr>
      <w:tblGrid>
        <w:gridCol w:w="4605"/>
        <w:gridCol w:w="4606"/>
      </w:tblGrid>
      <w:tr w:rsidR="000F3D16" w:rsidRPr="00D130BA" w:rsidTr="00287349">
        <w:tc>
          <w:tcPr>
            <w:tcW w:w="4605" w:type="dxa"/>
          </w:tcPr>
          <w:p w:rsidR="000F3D16" w:rsidRPr="00D130BA" w:rsidRDefault="000F3D16" w:rsidP="00D130BA">
            <w:pPr>
              <w:pStyle w:val="ListParagraph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D130BA">
              <w:rPr>
                <w:rStyle w:val="BookTitle"/>
                <w:b w:val="0"/>
                <w:bCs w:val="0"/>
                <w:smallCaps w:val="0"/>
                <w:spacing w:val="0"/>
              </w:rPr>
              <w:t>______________________________</w:t>
            </w:r>
          </w:p>
          <w:p w:rsidR="000F3D16" w:rsidRPr="00D130BA" w:rsidRDefault="000F3D16" w:rsidP="00D130BA">
            <w:pPr>
              <w:pStyle w:val="ListParagraph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D130BA">
              <w:rPr>
                <w:rStyle w:val="BookTitle"/>
                <w:b w:val="0"/>
                <w:bCs w:val="0"/>
                <w:smallCaps w:val="0"/>
                <w:spacing w:val="0"/>
              </w:rPr>
              <w:t>Deborah Walter de Moura Castro</w:t>
            </w:r>
          </w:p>
        </w:tc>
        <w:tc>
          <w:tcPr>
            <w:tcW w:w="4606" w:type="dxa"/>
          </w:tcPr>
          <w:p w:rsidR="000F3D16" w:rsidRPr="00D130BA" w:rsidRDefault="000F3D16" w:rsidP="00D130BA">
            <w:pPr>
              <w:pStyle w:val="ListParagraph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D130BA">
              <w:rPr>
                <w:rStyle w:val="BookTitle"/>
                <w:b w:val="0"/>
                <w:bCs w:val="0"/>
                <w:smallCaps w:val="0"/>
                <w:spacing w:val="0"/>
              </w:rPr>
              <w:t>______________________________</w:t>
            </w:r>
          </w:p>
          <w:p w:rsidR="000F3D16" w:rsidRPr="00D130BA" w:rsidRDefault="000F3D16" w:rsidP="00D130BA">
            <w:pPr>
              <w:pStyle w:val="ListParagraph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D130BA">
              <w:rPr>
                <w:rStyle w:val="BookTitle"/>
                <w:b w:val="0"/>
                <w:bCs w:val="0"/>
                <w:smallCaps w:val="0"/>
                <w:spacing w:val="0"/>
              </w:rPr>
              <w:t>Coordenador(a)</w:t>
            </w:r>
          </w:p>
          <w:p w:rsidR="000F3D16" w:rsidRPr="00D130BA" w:rsidRDefault="000F3D16" w:rsidP="00D130BA">
            <w:pPr>
              <w:pStyle w:val="ListParagraph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D130BA">
              <w:rPr>
                <w:rStyle w:val="BookTitle"/>
                <w:b w:val="0"/>
                <w:bCs w:val="0"/>
                <w:smallCaps w:val="0"/>
                <w:spacing w:val="0"/>
              </w:rPr>
              <w:t>(Carimbo)</w:t>
            </w:r>
          </w:p>
        </w:tc>
        <w:bookmarkStart w:id="0" w:name="_GoBack"/>
        <w:bookmarkEnd w:id="0"/>
      </w:tr>
    </w:tbl>
    <w:p w:rsidR="000F3D16" w:rsidRPr="00BA7CA7" w:rsidRDefault="000F3D16" w:rsidP="00300641"/>
    <w:p w:rsidR="000F3D16" w:rsidRPr="00BA7CA7" w:rsidRDefault="000F3D16" w:rsidP="00300641"/>
    <w:p w:rsidR="000F3D16" w:rsidRPr="00BA7CA7" w:rsidRDefault="000F3D16" w:rsidP="00300641"/>
    <w:p w:rsidR="000F3D16" w:rsidRDefault="000F3D16"/>
    <w:sectPr w:rsidR="000F3D16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16" w:rsidRDefault="000F3D16">
      <w:r>
        <w:separator/>
      </w:r>
    </w:p>
  </w:endnote>
  <w:endnote w:type="continuationSeparator" w:id="0">
    <w:p w:rsidR="000F3D16" w:rsidRDefault="000F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16" w:rsidRDefault="000F3D16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D16" w:rsidRDefault="000F3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16" w:rsidRPr="00EA600B" w:rsidRDefault="000F3D16" w:rsidP="00EA600B">
    <w:pPr>
      <w:pStyle w:val="Footer"/>
      <w:jc w:val="center"/>
      <w:rPr>
        <w:rStyle w:val="PageNumber"/>
        <w:rFonts w:cs="Arial"/>
        <w:b/>
      </w:rPr>
    </w:pP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PAGE 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  <w:r w:rsidRPr="00EA600B">
      <w:rPr>
        <w:rStyle w:val="PageNumber"/>
        <w:rFonts w:cs="Arial"/>
        <w:b/>
      </w:rPr>
      <w:t>/</w:t>
    </w: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 NUMPAGES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16" w:rsidRDefault="000F3D16">
      <w:r>
        <w:separator/>
      </w:r>
    </w:p>
  </w:footnote>
  <w:footnote w:type="continuationSeparator" w:id="0">
    <w:p w:rsidR="000F3D16" w:rsidRDefault="000F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0F3D16" w:rsidRPr="0048791D">
      <w:tc>
        <w:tcPr>
          <w:tcW w:w="1728" w:type="dxa"/>
          <w:vAlign w:val="center"/>
        </w:tcPr>
        <w:p w:rsidR="000F3D16" w:rsidRPr="0048791D" w:rsidRDefault="000F3D16" w:rsidP="0048791D">
          <w:pPr>
            <w:pStyle w:val="Header"/>
            <w:jc w:val="center"/>
            <w:rPr>
              <w:rFonts w:ascii="Arial" w:hAnsi="Arial" w:cs="Arial"/>
            </w:rPr>
          </w:pPr>
          <w:r w:rsidRPr="003E1FE3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0F3D16" w:rsidRPr="000D533E" w:rsidRDefault="000F3D16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0F3D16" w:rsidRPr="000D533E" w:rsidRDefault="000F3D16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0F3D16" w:rsidRDefault="000F3D16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0F3D16" w:rsidRPr="0048791D" w:rsidRDefault="000F3D16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0F3D16" w:rsidRDefault="000F3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097"/>
    <w:multiLevelType w:val="hybridMultilevel"/>
    <w:tmpl w:val="475AD784"/>
    <w:lvl w:ilvl="0" w:tplc="62CA4C8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8D667C"/>
    <w:multiLevelType w:val="hybridMultilevel"/>
    <w:tmpl w:val="4CD2632C"/>
    <w:lvl w:ilvl="0" w:tplc="21B6ABE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A0"/>
    <w:rsid w:val="000008A4"/>
    <w:rsid w:val="00001833"/>
    <w:rsid w:val="00002139"/>
    <w:rsid w:val="0000392A"/>
    <w:rsid w:val="00004C0B"/>
    <w:rsid w:val="00005A6F"/>
    <w:rsid w:val="00007072"/>
    <w:rsid w:val="000077F5"/>
    <w:rsid w:val="000113ED"/>
    <w:rsid w:val="000149A3"/>
    <w:rsid w:val="00015874"/>
    <w:rsid w:val="00015C91"/>
    <w:rsid w:val="00015F44"/>
    <w:rsid w:val="00016213"/>
    <w:rsid w:val="00017B6D"/>
    <w:rsid w:val="000209DF"/>
    <w:rsid w:val="00022242"/>
    <w:rsid w:val="000226F8"/>
    <w:rsid w:val="000233DE"/>
    <w:rsid w:val="0002356F"/>
    <w:rsid w:val="00025B90"/>
    <w:rsid w:val="0002622F"/>
    <w:rsid w:val="00027656"/>
    <w:rsid w:val="00031F9E"/>
    <w:rsid w:val="00032148"/>
    <w:rsid w:val="00034DBB"/>
    <w:rsid w:val="00035CB6"/>
    <w:rsid w:val="00036B05"/>
    <w:rsid w:val="0003784D"/>
    <w:rsid w:val="00037B31"/>
    <w:rsid w:val="00037C1C"/>
    <w:rsid w:val="000400E3"/>
    <w:rsid w:val="00040D11"/>
    <w:rsid w:val="00040DF4"/>
    <w:rsid w:val="0004248D"/>
    <w:rsid w:val="00042624"/>
    <w:rsid w:val="00042E9F"/>
    <w:rsid w:val="00043DB4"/>
    <w:rsid w:val="00044A07"/>
    <w:rsid w:val="00045019"/>
    <w:rsid w:val="00046F2D"/>
    <w:rsid w:val="00046F9A"/>
    <w:rsid w:val="00047168"/>
    <w:rsid w:val="00047178"/>
    <w:rsid w:val="00050247"/>
    <w:rsid w:val="00050AD0"/>
    <w:rsid w:val="00050B0C"/>
    <w:rsid w:val="00051FEB"/>
    <w:rsid w:val="00052D79"/>
    <w:rsid w:val="00052DAB"/>
    <w:rsid w:val="000535B0"/>
    <w:rsid w:val="000545B2"/>
    <w:rsid w:val="00054B14"/>
    <w:rsid w:val="00054F29"/>
    <w:rsid w:val="00056E29"/>
    <w:rsid w:val="00063F51"/>
    <w:rsid w:val="000656AA"/>
    <w:rsid w:val="00065C82"/>
    <w:rsid w:val="00066DCD"/>
    <w:rsid w:val="00066ECE"/>
    <w:rsid w:val="00066F29"/>
    <w:rsid w:val="000679EE"/>
    <w:rsid w:val="00070266"/>
    <w:rsid w:val="000704F6"/>
    <w:rsid w:val="000707B5"/>
    <w:rsid w:val="00070C22"/>
    <w:rsid w:val="00072C5F"/>
    <w:rsid w:val="000736FA"/>
    <w:rsid w:val="000740E1"/>
    <w:rsid w:val="00074FFE"/>
    <w:rsid w:val="00076707"/>
    <w:rsid w:val="00076BBA"/>
    <w:rsid w:val="000777F0"/>
    <w:rsid w:val="00081057"/>
    <w:rsid w:val="000812DE"/>
    <w:rsid w:val="00081A66"/>
    <w:rsid w:val="0008234E"/>
    <w:rsid w:val="00082D08"/>
    <w:rsid w:val="000834B1"/>
    <w:rsid w:val="000846FD"/>
    <w:rsid w:val="00085C91"/>
    <w:rsid w:val="000861D0"/>
    <w:rsid w:val="00086C92"/>
    <w:rsid w:val="00091C28"/>
    <w:rsid w:val="000923D3"/>
    <w:rsid w:val="0009258E"/>
    <w:rsid w:val="00092F87"/>
    <w:rsid w:val="00093E73"/>
    <w:rsid w:val="00094C61"/>
    <w:rsid w:val="0009582A"/>
    <w:rsid w:val="00096B2C"/>
    <w:rsid w:val="00096D14"/>
    <w:rsid w:val="00097C12"/>
    <w:rsid w:val="000A0657"/>
    <w:rsid w:val="000A181D"/>
    <w:rsid w:val="000A42D6"/>
    <w:rsid w:val="000A6860"/>
    <w:rsid w:val="000A7A29"/>
    <w:rsid w:val="000A7F08"/>
    <w:rsid w:val="000B0232"/>
    <w:rsid w:val="000B0728"/>
    <w:rsid w:val="000B1603"/>
    <w:rsid w:val="000B43AA"/>
    <w:rsid w:val="000B50D8"/>
    <w:rsid w:val="000B55D4"/>
    <w:rsid w:val="000B5AE0"/>
    <w:rsid w:val="000B5CB8"/>
    <w:rsid w:val="000B6520"/>
    <w:rsid w:val="000C042B"/>
    <w:rsid w:val="000C15E0"/>
    <w:rsid w:val="000C18C0"/>
    <w:rsid w:val="000C1931"/>
    <w:rsid w:val="000C3BE2"/>
    <w:rsid w:val="000C3FD6"/>
    <w:rsid w:val="000C5B27"/>
    <w:rsid w:val="000C75B2"/>
    <w:rsid w:val="000C79BA"/>
    <w:rsid w:val="000D07CA"/>
    <w:rsid w:val="000D12D4"/>
    <w:rsid w:val="000D1785"/>
    <w:rsid w:val="000D1903"/>
    <w:rsid w:val="000D1FBD"/>
    <w:rsid w:val="000D29DA"/>
    <w:rsid w:val="000D2B58"/>
    <w:rsid w:val="000D3EAD"/>
    <w:rsid w:val="000D3F97"/>
    <w:rsid w:val="000D44F9"/>
    <w:rsid w:val="000D533E"/>
    <w:rsid w:val="000D54C0"/>
    <w:rsid w:val="000D6BCF"/>
    <w:rsid w:val="000D6C8A"/>
    <w:rsid w:val="000D72DA"/>
    <w:rsid w:val="000E05F4"/>
    <w:rsid w:val="000E13F9"/>
    <w:rsid w:val="000E21A6"/>
    <w:rsid w:val="000E4149"/>
    <w:rsid w:val="000E4DA3"/>
    <w:rsid w:val="000E558B"/>
    <w:rsid w:val="000E61D7"/>
    <w:rsid w:val="000E6937"/>
    <w:rsid w:val="000E7206"/>
    <w:rsid w:val="000E72CA"/>
    <w:rsid w:val="000F05DC"/>
    <w:rsid w:val="000F31FD"/>
    <w:rsid w:val="000F3319"/>
    <w:rsid w:val="000F3D16"/>
    <w:rsid w:val="000F6922"/>
    <w:rsid w:val="000F7DF7"/>
    <w:rsid w:val="001013C1"/>
    <w:rsid w:val="00102036"/>
    <w:rsid w:val="0010262B"/>
    <w:rsid w:val="00104956"/>
    <w:rsid w:val="001057D6"/>
    <w:rsid w:val="00106DBF"/>
    <w:rsid w:val="0010765E"/>
    <w:rsid w:val="00110FF7"/>
    <w:rsid w:val="00111D96"/>
    <w:rsid w:val="00113B5C"/>
    <w:rsid w:val="00115923"/>
    <w:rsid w:val="001172CD"/>
    <w:rsid w:val="00117614"/>
    <w:rsid w:val="00117F42"/>
    <w:rsid w:val="00120767"/>
    <w:rsid w:val="0012115C"/>
    <w:rsid w:val="001214E1"/>
    <w:rsid w:val="00122C53"/>
    <w:rsid w:val="00123150"/>
    <w:rsid w:val="00123570"/>
    <w:rsid w:val="001248CF"/>
    <w:rsid w:val="00124A2A"/>
    <w:rsid w:val="00125545"/>
    <w:rsid w:val="00125801"/>
    <w:rsid w:val="00125A4A"/>
    <w:rsid w:val="00125ACE"/>
    <w:rsid w:val="00126C65"/>
    <w:rsid w:val="00127D6D"/>
    <w:rsid w:val="00131C80"/>
    <w:rsid w:val="0013251B"/>
    <w:rsid w:val="00132980"/>
    <w:rsid w:val="001331B6"/>
    <w:rsid w:val="001333A8"/>
    <w:rsid w:val="001369CA"/>
    <w:rsid w:val="00137979"/>
    <w:rsid w:val="00137AB7"/>
    <w:rsid w:val="00137C33"/>
    <w:rsid w:val="001413C3"/>
    <w:rsid w:val="00141EB7"/>
    <w:rsid w:val="00142139"/>
    <w:rsid w:val="001439EF"/>
    <w:rsid w:val="00143C09"/>
    <w:rsid w:val="001449C8"/>
    <w:rsid w:val="001451B1"/>
    <w:rsid w:val="00145BE1"/>
    <w:rsid w:val="00146C30"/>
    <w:rsid w:val="00147141"/>
    <w:rsid w:val="00147668"/>
    <w:rsid w:val="00147C12"/>
    <w:rsid w:val="001504EC"/>
    <w:rsid w:val="00151964"/>
    <w:rsid w:val="00152A8C"/>
    <w:rsid w:val="00152C7E"/>
    <w:rsid w:val="00153C49"/>
    <w:rsid w:val="00154FA5"/>
    <w:rsid w:val="001557B4"/>
    <w:rsid w:val="00155B06"/>
    <w:rsid w:val="00156945"/>
    <w:rsid w:val="00156EA1"/>
    <w:rsid w:val="00156FA6"/>
    <w:rsid w:val="00157436"/>
    <w:rsid w:val="00162430"/>
    <w:rsid w:val="00164129"/>
    <w:rsid w:val="001648E1"/>
    <w:rsid w:val="00164E3F"/>
    <w:rsid w:val="001651E1"/>
    <w:rsid w:val="00165236"/>
    <w:rsid w:val="001672F5"/>
    <w:rsid w:val="00170CF9"/>
    <w:rsid w:val="001719BB"/>
    <w:rsid w:val="0017253B"/>
    <w:rsid w:val="00173035"/>
    <w:rsid w:val="00174329"/>
    <w:rsid w:val="001745D1"/>
    <w:rsid w:val="0017586A"/>
    <w:rsid w:val="00180195"/>
    <w:rsid w:val="00180D82"/>
    <w:rsid w:val="0018177D"/>
    <w:rsid w:val="00184B43"/>
    <w:rsid w:val="00185EF9"/>
    <w:rsid w:val="00190076"/>
    <w:rsid w:val="00190092"/>
    <w:rsid w:val="00190D14"/>
    <w:rsid w:val="001910C9"/>
    <w:rsid w:val="001912AB"/>
    <w:rsid w:val="001919D3"/>
    <w:rsid w:val="00191AB8"/>
    <w:rsid w:val="00191B35"/>
    <w:rsid w:val="00193680"/>
    <w:rsid w:val="00194009"/>
    <w:rsid w:val="0019536A"/>
    <w:rsid w:val="00196716"/>
    <w:rsid w:val="001A05BF"/>
    <w:rsid w:val="001A3A69"/>
    <w:rsid w:val="001A59D4"/>
    <w:rsid w:val="001A70F6"/>
    <w:rsid w:val="001A7798"/>
    <w:rsid w:val="001B056B"/>
    <w:rsid w:val="001B10D8"/>
    <w:rsid w:val="001B1608"/>
    <w:rsid w:val="001B2B4C"/>
    <w:rsid w:val="001B3407"/>
    <w:rsid w:val="001B386F"/>
    <w:rsid w:val="001B3D3C"/>
    <w:rsid w:val="001B3F4E"/>
    <w:rsid w:val="001B43D4"/>
    <w:rsid w:val="001B44EA"/>
    <w:rsid w:val="001B4DD0"/>
    <w:rsid w:val="001C0466"/>
    <w:rsid w:val="001C0633"/>
    <w:rsid w:val="001C06E0"/>
    <w:rsid w:val="001C0912"/>
    <w:rsid w:val="001C1C4D"/>
    <w:rsid w:val="001C1D9C"/>
    <w:rsid w:val="001C7C03"/>
    <w:rsid w:val="001D08C0"/>
    <w:rsid w:val="001D0DC6"/>
    <w:rsid w:val="001D1789"/>
    <w:rsid w:val="001D1AF7"/>
    <w:rsid w:val="001D2010"/>
    <w:rsid w:val="001D20EA"/>
    <w:rsid w:val="001D453F"/>
    <w:rsid w:val="001D56A6"/>
    <w:rsid w:val="001D5AF8"/>
    <w:rsid w:val="001D5E42"/>
    <w:rsid w:val="001D60A0"/>
    <w:rsid w:val="001D7E9A"/>
    <w:rsid w:val="001E0476"/>
    <w:rsid w:val="001E1273"/>
    <w:rsid w:val="001E2262"/>
    <w:rsid w:val="001E3B53"/>
    <w:rsid w:val="001E4BA6"/>
    <w:rsid w:val="001E4CCE"/>
    <w:rsid w:val="001E54FA"/>
    <w:rsid w:val="001E7848"/>
    <w:rsid w:val="001E7AF0"/>
    <w:rsid w:val="001E7B8B"/>
    <w:rsid w:val="001F21A6"/>
    <w:rsid w:val="001F3121"/>
    <w:rsid w:val="001F4691"/>
    <w:rsid w:val="001F5490"/>
    <w:rsid w:val="001F6496"/>
    <w:rsid w:val="001F73E4"/>
    <w:rsid w:val="001F7653"/>
    <w:rsid w:val="001F7FB1"/>
    <w:rsid w:val="00200AB7"/>
    <w:rsid w:val="00200DF6"/>
    <w:rsid w:val="002019E7"/>
    <w:rsid w:val="00203387"/>
    <w:rsid w:val="00203550"/>
    <w:rsid w:val="00203AF7"/>
    <w:rsid w:val="00204344"/>
    <w:rsid w:val="002052D1"/>
    <w:rsid w:val="00205C60"/>
    <w:rsid w:val="00206641"/>
    <w:rsid w:val="0020722F"/>
    <w:rsid w:val="00207AF4"/>
    <w:rsid w:val="00207BB6"/>
    <w:rsid w:val="00213BA0"/>
    <w:rsid w:val="00213C2F"/>
    <w:rsid w:val="00213CE1"/>
    <w:rsid w:val="002160E1"/>
    <w:rsid w:val="0021659E"/>
    <w:rsid w:val="00216B96"/>
    <w:rsid w:val="00217511"/>
    <w:rsid w:val="0022093E"/>
    <w:rsid w:val="0022132D"/>
    <w:rsid w:val="00221AAE"/>
    <w:rsid w:val="00223EED"/>
    <w:rsid w:val="002243DB"/>
    <w:rsid w:val="0022452B"/>
    <w:rsid w:val="00226810"/>
    <w:rsid w:val="0023058A"/>
    <w:rsid w:val="00230890"/>
    <w:rsid w:val="002318A8"/>
    <w:rsid w:val="002319E3"/>
    <w:rsid w:val="0023200C"/>
    <w:rsid w:val="0023241D"/>
    <w:rsid w:val="00233D5B"/>
    <w:rsid w:val="002348EF"/>
    <w:rsid w:val="002353F7"/>
    <w:rsid w:val="0023551C"/>
    <w:rsid w:val="00236BE8"/>
    <w:rsid w:val="0023788B"/>
    <w:rsid w:val="002405FC"/>
    <w:rsid w:val="0024073C"/>
    <w:rsid w:val="0024100B"/>
    <w:rsid w:val="00241B60"/>
    <w:rsid w:val="002421E5"/>
    <w:rsid w:val="002435C9"/>
    <w:rsid w:val="002437F9"/>
    <w:rsid w:val="002439F1"/>
    <w:rsid w:val="00243B8A"/>
    <w:rsid w:val="00244C5A"/>
    <w:rsid w:val="00244E65"/>
    <w:rsid w:val="002458E8"/>
    <w:rsid w:val="00245B28"/>
    <w:rsid w:val="00246CAD"/>
    <w:rsid w:val="00247505"/>
    <w:rsid w:val="002475FE"/>
    <w:rsid w:val="00251569"/>
    <w:rsid w:val="0025228E"/>
    <w:rsid w:val="002526FA"/>
    <w:rsid w:val="00254F91"/>
    <w:rsid w:val="002556FA"/>
    <w:rsid w:val="00256389"/>
    <w:rsid w:val="00256EF7"/>
    <w:rsid w:val="002571EE"/>
    <w:rsid w:val="002575F3"/>
    <w:rsid w:val="002604FF"/>
    <w:rsid w:val="00260729"/>
    <w:rsid w:val="0026083C"/>
    <w:rsid w:val="00261AC2"/>
    <w:rsid w:val="00261EF7"/>
    <w:rsid w:val="00262644"/>
    <w:rsid w:val="002626DC"/>
    <w:rsid w:val="00263684"/>
    <w:rsid w:val="00263EBB"/>
    <w:rsid w:val="00264ABC"/>
    <w:rsid w:val="00264BCE"/>
    <w:rsid w:val="0026554F"/>
    <w:rsid w:val="0026646C"/>
    <w:rsid w:val="00267754"/>
    <w:rsid w:val="00271544"/>
    <w:rsid w:val="0027190D"/>
    <w:rsid w:val="00273C9E"/>
    <w:rsid w:val="002743E0"/>
    <w:rsid w:val="00276406"/>
    <w:rsid w:val="0027644C"/>
    <w:rsid w:val="00276587"/>
    <w:rsid w:val="00276690"/>
    <w:rsid w:val="00276E45"/>
    <w:rsid w:val="00280E4C"/>
    <w:rsid w:val="00280E9A"/>
    <w:rsid w:val="00281582"/>
    <w:rsid w:val="00281E8F"/>
    <w:rsid w:val="00281FFA"/>
    <w:rsid w:val="0028296A"/>
    <w:rsid w:val="00283C34"/>
    <w:rsid w:val="00285C93"/>
    <w:rsid w:val="00287349"/>
    <w:rsid w:val="0028793B"/>
    <w:rsid w:val="00287965"/>
    <w:rsid w:val="0029093C"/>
    <w:rsid w:val="00291786"/>
    <w:rsid w:val="002931F7"/>
    <w:rsid w:val="00294B30"/>
    <w:rsid w:val="00296B05"/>
    <w:rsid w:val="002A24BB"/>
    <w:rsid w:val="002A3AAE"/>
    <w:rsid w:val="002A3B68"/>
    <w:rsid w:val="002A4F10"/>
    <w:rsid w:val="002A5E67"/>
    <w:rsid w:val="002A683D"/>
    <w:rsid w:val="002A7656"/>
    <w:rsid w:val="002A77A7"/>
    <w:rsid w:val="002A7EB6"/>
    <w:rsid w:val="002B0123"/>
    <w:rsid w:val="002B0740"/>
    <w:rsid w:val="002B1765"/>
    <w:rsid w:val="002B1D90"/>
    <w:rsid w:val="002B1FC6"/>
    <w:rsid w:val="002B2916"/>
    <w:rsid w:val="002B31F5"/>
    <w:rsid w:val="002B428F"/>
    <w:rsid w:val="002B6D9C"/>
    <w:rsid w:val="002B6F70"/>
    <w:rsid w:val="002C20BB"/>
    <w:rsid w:val="002C38A4"/>
    <w:rsid w:val="002C3C18"/>
    <w:rsid w:val="002C40E4"/>
    <w:rsid w:val="002C410A"/>
    <w:rsid w:val="002C41E5"/>
    <w:rsid w:val="002C57A0"/>
    <w:rsid w:val="002C70BF"/>
    <w:rsid w:val="002D053C"/>
    <w:rsid w:val="002D1108"/>
    <w:rsid w:val="002D1540"/>
    <w:rsid w:val="002D1956"/>
    <w:rsid w:val="002D27CF"/>
    <w:rsid w:val="002D59A9"/>
    <w:rsid w:val="002D7666"/>
    <w:rsid w:val="002E0CE5"/>
    <w:rsid w:val="002E1350"/>
    <w:rsid w:val="002E476D"/>
    <w:rsid w:val="002E602C"/>
    <w:rsid w:val="002E61F5"/>
    <w:rsid w:val="002E6A0D"/>
    <w:rsid w:val="002E6A60"/>
    <w:rsid w:val="002E71A9"/>
    <w:rsid w:val="002E760C"/>
    <w:rsid w:val="002E79E1"/>
    <w:rsid w:val="002F022C"/>
    <w:rsid w:val="002F141A"/>
    <w:rsid w:val="002F205D"/>
    <w:rsid w:val="002F24DC"/>
    <w:rsid w:val="002F4CCB"/>
    <w:rsid w:val="002F521A"/>
    <w:rsid w:val="002F7576"/>
    <w:rsid w:val="002F7E1C"/>
    <w:rsid w:val="003001A7"/>
    <w:rsid w:val="00300641"/>
    <w:rsid w:val="00300BA5"/>
    <w:rsid w:val="00301F1E"/>
    <w:rsid w:val="00303B97"/>
    <w:rsid w:val="00304128"/>
    <w:rsid w:val="003042B2"/>
    <w:rsid w:val="00304370"/>
    <w:rsid w:val="003044FB"/>
    <w:rsid w:val="0030547A"/>
    <w:rsid w:val="003054B2"/>
    <w:rsid w:val="003071DD"/>
    <w:rsid w:val="0030762C"/>
    <w:rsid w:val="0030786D"/>
    <w:rsid w:val="00310A9E"/>
    <w:rsid w:val="00311581"/>
    <w:rsid w:val="003157DD"/>
    <w:rsid w:val="00316D81"/>
    <w:rsid w:val="003178BF"/>
    <w:rsid w:val="00321BC1"/>
    <w:rsid w:val="00321E52"/>
    <w:rsid w:val="00322C89"/>
    <w:rsid w:val="003250D7"/>
    <w:rsid w:val="00325EFF"/>
    <w:rsid w:val="003268ED"/>
    <w:rsid w:val="00326B4C"/>
    <w:rsid w:val="00327C50"/>
    <w:rsid w:val="00332006"/>
    <w:rsid w:val="00332A67"/>
    <w:rsid w:val="0033480F"/>
    <w:rsid w:val="003402DF"/>
    <w:rsid w:val="003411D9"/>
    <w:rsid w:val="00343B7F"/>
    <w:rsid w:val="00345632"/>
    <w:rsid w:val="003456F1"/>
    <w:rsid w:val="00347436"/>
    <w:rsid w:val="00350C33"/>
    <w:rsid w:val="00352908"/>
    <w:rsid w:val="00353218"/>
    <w:rsid w:val="00355AB6"/>
    <w:rsid w:val="0035673D"/>
    <w:rsid w:val="003570FE"/>
    <w:rsid w:val="00357EC2"/>
    <w:rsid w:val="00360C09"/>
    <w:rsid w:val="00362536"/>
    <w:rsid w:val="00362561"/>
    <w:rsid w:val="00364FB1"/>
    <w:rsid w:val="003662A2"/>
    <w:rsid w:val="00367DBB"/>
    <w:rsid w:val="003703D9"/>
    <w:rsid w:val="00370F4B"/>
    <w:rsid w:val="0037103F"/>
    <w:rsid w:val="00371791"/>
    <w:rsid w:val="00371BAF"/>
    <w:rsid w:val="00372602"/>
    <w:rsid w:val="003728EE"/>
    <w:rsid w:val="0037380D"/>
    <w:rsid w:val="00376FCE"/>
    <w:rsid w:val="00377463"/>
    <w:rsid w:val="00380420"/>
    <w:rsid w:val="00380D58"/>
    <w:rsid w:val="00381CB1"/>
    <w:rsid w:val="00382BEC"/>
    <w:rsid w:val="00383E2C"/>
    <w:rsid w:val="00384424"/>
    <w:rsid w:val="00384B03"/>
    <w:rsid w:val="0038698C"/>
    <w:rsid w:val="00386F60"/>
    <w:rsid w:val="003876A4"/>
    <w:rsid w:val="0038794B"/>
    <w:rsid w:val="003879C3"/>
    <w:rsid w:val="00390AE0"/>
    <w:rsid w:val="00391C63"/>
    <w:rsid w:val="00391E00"/>
    <w:rsid w:val="003926EE"/>
    <w:rsid w:val="0039295A"/>
    <w:rsid w:val="00393756"/>
    <w:rsid w:val="0039377F"/>
    <w:rsid w:val="003938B8"/>
    <w:rsid w:val="00393FA3"/>
    <w:rsid w:val="00393FD8"/>
    <w:rsid w:val="003955F5"/>
    <w:rsid w:val="003966D4"/>
    <w:rsid w:val="00396A9B"/>
    <w:rsid w:val="00396EFC"/>
    <w:rsid w:val="003976F1"/>
    <w:rsid w:val="003A0B64"/>
    <w:rsid w:val="003A10C5"/>
    <w:rsid w:val="003A4A5A"/>
    <w:rsid w:val="003A597F"/>
    <w:rsid w:val="003A5B1B"/>
    <w:rsid w:val="003B053D"/>
    <w:rsid w:val="003B0EE7"/>
    <w:rsid w:val="003B1062"/>
    <w:rsid w:val="003B1F59"/>
    <w:rsid w:val="003B2E62"/>
    <w:rsid w:val="003B4FEC"/>
    <w:rsid w:val="003B6612"/>
    <w:rsid w:val="003C024D"/>
    <w:rsid w:val="003C04CA"/>
    <w:rsid w:val="003C147E"/>
    <w:rsid w:val="003C1990"/>
    <w:rsid w:val="003C28D6"/>
    <w:rsid w:val="003C46C0"/>
    <w:rsid w:val="003C519B"/>
    <w:rsid w:val="003C58CB"/>
    <w:rsid w:val="003C5DF5"/>
    <w:rsid w:val="003D0804"/>
    <w:rsid w:val="003D0FA4"/>
    <w:rsid w:val="003D2816"/>
    <w:rsid w:val="003D4028"/>
    <w:rsid w:val="003D51FE"/>
    <w:rsid w:val="003D59B0"/>
    <w:rsid w:val="003D5F96"/>
    <w:rsid w:val="003D6291"/>
    <w:rsid w:val="003D644C"/>
    <w:rsid w:val="003E1FE3"/>
    <w:rsid w:val="003E22D9"/>
    <w:rsid w:val="003E2AEA"/>
    <w:rsid w:val="003E2EDB"/>
    <w:rsid w:val="003E3533"/>
    <w:rsid w:val="003E4A1A"/>
    <w:rsid w:val="003E69F4"/>
    <w:rsid w:val="003E6DAA"/>
    <w:rsid w:val="003E6DFB"/>
    <w:rsid w:val="003E7992"/>
    <w:rsid w:val="003E79D8"/>
    <w:rsid w:val="003F120A"/>
    <w:rsid w:val="003F17D7"/>
    <w:rsid w:val="003F2A05"/>
    <w:rsid w:val="003F2C88"/>
    <w:rsid w:val="003F30A3"/>
    <w:rsid w:val="003F352C"/>
    <w:rsid w:val="003F4F86"/>
    <w:rsid w:val="003F550D"/>
    <w:rsid w:val="003F5CCE"/>
    <w:rsid w:val="003F5EC5"/>
    <w:rsid w:val="003F7289"/>
    <w:rsid w:val="004004F0"/>
    <w:rsid w:val="004011D9"/>
    <w:rsid w:val="00401A18"/>
    <w:rsid w:val="0040262F"/>
    <w:rsid w:val="0040769E"/>
    <w:rsid w:val="0040795A"/>
    <w:rsid w:val="004100A4"/>
    <w:rsid w:val="00410D6E"/>
    <w:rsid w:val="00411411"/>
    <w:rsid w:val="00412711"/>
    <w:rsid w:val="00413DDD"/>
    <w:rsid w:val="00414DC8"/>
    <w:rsid w:val="00415837"/>
    <w:rsid w:val="00415D4D"/>
    <w:rsid w:val="004172A0"/>
    <w:rsid w:val="00421EEA"/>
    <w:rsid w:val="004229B9"/>
    <w:rsid w:val="00423C33"/>
    <w:rsid w:val="00423E2C"/>
    <w:rsid w:val="00423FED"/>
    <w:rsid w:val="004243EE"/>
    <w:rsid w:val="00424D6A"/>
    <w:rsid w:val="00424ED8"/>
    <w:rsid w:val="00431ECD"/>
    <w:rsid w:val="00431ED1"/>
    <w:rsid w:val="004325E3"/>
    <w:rsid w:val="0043276F"/>
    <w:rsid w:val="0043307D"/>
    <w:rsid w:val="004334B3"/>
    <w:rsid w:val="004339A3"/>
    <w:rsid w:val="00433C48"/>
    <w:rsid w:val="004356A7"/>
    <w:rsid w:val="00436960"/>
    <w:rsid w:val="00436C58"/>
    <w:rsid w:val="00441371"/>
    <w:rsid w:val="00441662"/>
    <w:rsid w:val="00441B14"/>
    <w:rsid w:val="00444031"/>
    <w:rsid w:val="00444D2D"/>
    <w:rsid w:val="004463A4"/>
    <w:rsid w:val="00446B31"/>
    <w:rsid w:val="00447DFD"/>
    <w:rsid w:val="00451447"/>
    <w:rsid w:val="0045305C"/>
    <w:rsid w:val="004548C6"/>
    <w:rsid w:val="00454A7D"/>
    <w:rsid w:val="00455528"/>
    <w:rsid w:val="00456016"/>
    <w:rsid w:val="0045630A"/>
    <w:rsid w:val="00456EB5"/>
    <w:rsid w:val="0045783B"/>
    <w:rsid w:val="00460564"/>
    <w:rsid w:val="00460C75"/>
    <w:rsid w:val="00460E6A"/>
    <w:rsid w:val="0046163B"/>
    <w:rsid w:val="00464DB0"/>
    <w:rsid w:val="004674FB"/>
    <w:rsid w:val="00470DD5"/>
    <w:rsid w:val="00470FD3"/>
    <w:rsid w:val="004718D7"/>
    <w:rsid w:val="00471E1E"/>
    <w:rsid w:val="00472FB9"/>
    <w:rsid w:val="00473E8A"/>
    <w:rsid w:val="004741FA"/>
    <w:rsid w:val="004753B8"/>
    <w:rsid w:val="00475710"/>
    <w:rsid w:val="00475D49"/>
    <w:rsid w:val="00476025"/>
    <w:rsid w:val="00477EC4"/>
    <w:rsid w:val="00481B91"/>
    <w:rsid w:val="0048210F"/>
    <w:rsid w:val="00482468"/>
    <w:rsid w:val="00484E21"/>
    <w:rsid w:val="0048503C"/>
    <w:rsid w:val="004851CD"/>
    <w:rsid w:val="004866B6"/>
    <w:rsid w:val="00486DE9"/>
    <w:rsid w:val="0048791D"/>
    <w:rsid w:val="004926A3"/>
    <w:rsid w:val="00492A59"/>
    <w:rsid w:val="00495182"/>
    <w:rsid w:val="0049691E"/>
    <w:rsid w:val="004A0EDE"/>
    <w:rsid w:val="004A0F2B"/>
    <w:rsid w:val="004A16E1"/>
    <w:rsid w:val="004A4300"/>
    <w:rsid w:val="004A4864"/>
    <w:rsid w:val="004A50C3"/>
    <w:rsid w:val="004A7081"/>
    <w:rsid w:val="004A73D6"/>
    <w:rsid w:val="004A7CCF"/>
    <w:rsid w:val="004B0424"/>
    <w:rsid w:val="004B0757"/>
    <w:rsid w:val="004B09CB"/>
    <w:rsid w:val="004B1877"/>
    <w:rsid w:val="004B2364"/>
    <w:rsid w:val="004B3DBF"/>
    <w:rsid w:val="004B3EB0"/>
    <w:rsid w:val="004B518B"/>
    <w:rsid w:val="004B5440"/>
    <w:rsid w:val="004B56E2"/>
    <w:rsid w:val="004B5916"/>
    <w:rsid w:val="004B5BE7"/>
    <w:rsid w:val="004B5C5C"/>
    <w:rsid w:val="004C0C9F"/>
    <w:rsid w:val="004C1F4D"/>
    <w:rsid w:val="004C296F"/>
    <w:rsid w:val="004C2D37"/>
    <w:rsid w:val="004C3E77"/>
    <w:rsid w:val="004C43A8"/>
    <w:rsid w:val="004C5531"/>
    <w:rsid w:val="004C5EF8"/>
    <w:rsid w:val="004C6E82"/>
    <w:rsid w:val="004D0284"/>
    <w:rsid w:val="004D1C92"/>
    <w:rsid w:val="004D3D96"/>
    <w:rsid w:val="004D3ECF"/>
    <w:rsid w:val="004D4CC3"/>
    <w:rsid w:val="004D551C"/>
    <w:rsid w:val="004D5EF3"/>
    <w:rsid w:val="004D7F7E"/>
    <w:rsid w:val="004E00DB"/>
    <w:rsid w:val="004E02C9"/>
    <w:rsid w:val="004E05C8"/>
    <w:rsid w:val="004E14D2"/>
    <w:rsid w:val="004E3D54"/>
    <w:rsid w:val="004E41F2"/>
    <w:rsid w:val="004E492F"/>
    <w:rsid w:val="004E4BE7"/>
    <w:rsid w:val="004E5A00"/>
    <w:rsid w:val="004E5D64"/>
    <w:rsid w:val="004E62A7"/>
    <w:rsid w:val="004F01EB"/>
    <w:rsid w:val="004F0273"/>
    <w:rsid w:val="004F154B"/>
    <w:rsid w:val="004F17C9"/>
    <w:rsid w:val="004F5E3B"/>
    <w:rsid w:val="004F6D25"/>
    <w:rsid w:val="004F6F44"/>
    <w:rsid w:val="004F73B9"/>
    <w:rsid w:val="004F7E77"/>
    <w:rsid w:val="00501DBA"/>
    <w:rsid w:val="00502380"/>
    <w:rsid w:val="00502D9F"/>
    <w:rsid w:val="00502DDA"/>
    <w:rsid w:val="005030CE"/>
    <w:rsid w:val="00503347"/>
    <w:rsid w:val="0050339D"/>
    <w:rsid w:val="00504E5C"/>
    <w:rsid w:val="005060F7"/>
    <w:rsid w:val="00506296"/>
    <w:rsid w:val="00506886"/>
    <w:rsid w:val="005077E3"/>
    <w:rsid w:val="005079B9"/>
    <w:rsid w:val="005108EC"/>
    <w:rsid w:val="00511891"/>
    <w:rsid w:val="00512369"/>
    <w:rsid w:val="005125FA"/>
    <w:rsid w:val="005138FF"/>
    <w:rsid w:val="0051512D"/>
    <w:rsid w:val="0051523D"/>
    <w:rsid w:val="00516EBF"/>
    <w:rsid w:val="00517D2F"/>
    <w:rsid w:val="005201CC"/>
    <w:rsid w:val="00520558"/>
    <w:rsid w:val="00521125"/>
    <w:rsid w:val="005215C9"/>
    <w:rsid w:val="00527172"/>
    <w:rsid w:val="0053110F"/>
    <w:rsid w:val="005317B4"/>
    <w:rsid w:val="005324A9"/>
    <w:rsid w:val="00535A8C"/>
    <w:rsid w:val="00535B23"/>
    <w:rsid w:val="00536169"/>
    <w:rsid w:val="005367B0"/>
    <w:rsid w:val="00536C47"/>
    <w:rsid w:val="005378A9"/>
    <w:rsid w:val="0054244D"/>
    <w:rsid w:val="0054258D"/>
    <w:rsid w:val="005445B5"/>
    <w:rsid w:val="00545882"/>
    <w:rsid w:val="00545906"/>
    <w:rsid w:val="00546BA9"/>
    <w:rsid w:val="00546F0A"/>
    <w:rsid w:val="00546FE5"/>
    <w:rsid w:val="005476B8"/>
    <w:rsid w:val="00547D56"/>
    <w:rsid w:val="00550756"/>
    <w:rsid w:val="005510CD"/>
    <w:rsid w:val="005515D6"/>
    <w:rsid w:val="005519AD"/>
    <w:rsid w:val="00552451"/>
    <w:rsid w:val="005529F9"/>
    <w:rsid w:val="00552F26"/>
    <w:rsid w:val="00556D2F"/>
    <w:rsid w:val="005571FB"/>
    <w:rsid w:val="0055725D"/>
    <w:rsid w:val="00557DA5"/>
    <w:rsid w:val="00560715"/>
    <w:rsid w:val="00562803"/>
    <w:rsid w:val="0056351A"/>
    <w:rsid w:val="0056382E"/>
    <w:rsid w:val="00564042"/>
    <w:rsid w:val="0056786C"/>
    <w:rsid w:val="00567FF9"/>
    <w:rsid w:val="00570A08"/>
    <w:rsid w:val="00570E4E"/>
    <w:rsid w:val="0057151E"/>
    <w:rsid w:val="005730CA"/>
    <w:rsid w:val="00573B88"/>
    <w:rsid w:val="00573D7E"/>
    <w:rsid w:val="00575239"/>
    <w:rsid w:val="00575BAA"/>
    <w:rsid w:val="00575DDC"/>
    <w:rsid w:val="005773C0"/>
    <w:rsid w:val="00577A1C"/>
    <w:rsid w:val="00577BC5"/>
    <w:rsid w:val="005803F2"/>
    <w:rsid w:val="0058253D"/>
    <w:rsid w:val="00583557"/>
    <w:rsid w:val="00583FA3"/>
    <w:rsid w:val="005841CD"/>
    <w:rsid w:val="00584495"/>
    <w:rsid w:val="005855AB"/>
    <w:rsid w:val="00585A9F"/>
    <w:rsid w:val="005865F4"/>
    <w:rsid w:val="00586CC9"/>
    <w:rsid w:val="00586F1C"/>
    <w:rsid w:val="00587233"/>
    <w:rsid w:val="005877B9"/>
    <w:rsid w:val="005906FD"/>
    <w:rsid w:val="005915AA"/>
    <w:rsid w:val="00591736"/>
    <w:rsid w:val="0059424F"/>
    <w:rsid w:val="00594474"/>
    <w:rsid w:val="00595552"/>
    <w:rsid w:val="00597862"/>
    <w:rsid w:val="005A032C"/>
    <w:rsid w:val="005A07CF"/>
    <w:rsid w:val="005A26C0"/>
    <w:rsid w:val="005A29D4"/>
    <w:rsid w:val="005A2C56"/>
    <w:rsid w:val="005A2E9C"/>
    <w:rsid w:val="005A3D36"/>
    <w:rsid w:val="005A40EF"/>
    <w:rsid w:val="005A42D6"/>
    <w:rsid w:val="005A46AA"/>
    <w:rsid w:val="005A596E"/>
    <w:rsid w:val="005A5A2C"/>
    <w:rsid w:val="005A5BAB"/>
    <w:rsid w:val="005A5E4A"/>
    <w:rsid w:val="005A5EFB"/>
    <w:rsid w:val="005A65AD"/>
    <w:rsid w:val="005A67C8"/>
    <w:rsid w:val="005A696D"/>
    <w:rsid w:val="005A6F6E"/>
    <w:rsid w:val="005A767D"/>
    <w:rsid w:val="005B198E"/>
    <w:rsid w:val="005B1D8A"/>
    <w:rsid w:val="005B2472"/>
    <w:rsid w:val="005B2C9F"/>
    <w:rsid w:val="005B2FF7"/>
    <w:rsid w:val="005B33F2"/>
    <w:rsid w:val="005B683A"/>
    <w:rsid w:val="005B6E22"/>
    <w:rsid w:val="005C08C4"/>
    <w:rsid w:val="005C1FD5"/>
    <w:rsid w:val="005C286A"/>
    <w:rsid w:val="005C328D"/>
    <w:rsid w:val="005C62ED"/>
    <w:rsid w:val="005C663A"/>
    <w:rsid w:val="005C6A30"/>
    <w:rsid w:val="005C7561"/>
    <w:rsid w:val="005D15F0"/>
    <w:rsid w:val="005D1B39"/>
    <w:rsid w:val="005D20B1"/>
    <w:rsid w:val="005D4870"/>
    <w:rsid w:val="005D4CA5"/>
    <w:rsid w:val="005D5FB5"/>
    <w:rsid w:val="005E01A5"/>
    <w:rsid w:val="005E11F8"/>
    <w:rsid w:val="005E2993"/>
    <w:rsid w:val="005E2C28"/>
    <w:rsid w:val="005E327D"/>
    <w:rsid w:val="005E5169"/>
    <w:rsid w:val="005E55B7"/>
    <w:rsid w:val="005E5CBD"/>
    <w:rsid w:val="005E7142"/>
    <w:rsid w:val="005E79FF"/>
    <w:rsid w:val="005E7E93"/>
    <w:rsid w:val="005F0423"/>
    <w:rsid w:val="005F0689"/>
    <w:rsid w:val="005F0DEA"/>
    <w:rsid w:val="005F15BB"/>
    <w:rsid w:val="005F169E"/>
    <w:rsid w:val="005F16A1"/>
    <w:rsid w:val="005F4622"/>
    <w:rsid w:val="005F51B7"/>
    <w:rsid w:val="005F5CB4"/>
    <w:rsid w:val="005F63ED"/>
    <w:rsid w:val="005F7B94"/>
    <w:rsid w:val="00601D6A"/>
    <w:rsid w:val="006032DE"/>
    <w:rsid w:val="00603D6D"/>
    <w:rsid w:val="00604AC3"/>
    <w:rsid w:val="00604ECC"/>
    <w:rsid w:val="00604F16"/>
    <w:rsid w:val="00606288"/>
    <w:rsid w:val="006107F7"/>
    <w:rsid w:val="006109DF"/>
    <w:rsid w:val="006114AA"/>
    <w:rsid w:val="006123D4"/>
    <w:rsid w:val="006127A0"/>
    <w:rsid w:val="00612BF7"/>
    <w:rsid w:val="00613782"/>
    <w:rsid w:val="0061593B"/>
    <w:rsid w:val="00615BA8"/>
    <w:rsid w:val="006178C7"/>
    <w:rsid w:val="00617D2C"/>
    <w:rsid w:val="00620BFA"/>
    <w:rsid w:val="0062297F"/>
    <w:rsid w:val="006230E9"/>
    <w:rsid w:val="006246FD"/>
    <w:rsid w:val="006253C8"/>
    <w:rsid w:val="00626225"/>
    <w:rsid w:val="00626EFA"/>
    <w:rsid w:val="00631177"/>
    <w:rsid w:val="00631425"/>
    <w:rsid w:val="0063321A"/>
    <w:rsid w:val="00633D19"/>
    <w:rsid w:val="006343EB"/>
    <w:rsid w:val="00635B82"/>
    <w:rsid w:val="0063601D"/>
    <w:rsid w:val="00636844"/>
    <w:rsid w:val="00636FF8"/>
    <w:rsid w:val="00637DFA"/>
    <w:rsid w:val="0064001B"/>
    <w:rsid w:val="006425CB"/>
    <w:rsid w:val="006428ED"/>
    <w:rsid w:val="0064322A"/>
    <w:rsid w:val="006434C8"/>
    <w:rsid w:val="00643982"/>
    <w:rsid w:val="0064470C"/>
    <w:rsid w:val="00644718"/>
    <w:rsid w:val="0064600D"/>
    <w:rsid w:val="00646E61"/>
    <w:rsid w:val="00647078"/>
    <w:rsid w:val="00647083"/>
    <w:rsid w:val="006474A4"/>
    <w:rsid w:val="006501A7"/>
    <w:rsid w:val="00650257"/>
    <w:rsid w:val="00650821"/>
    <w:rsid w:val="006508E4"/>
    <w:rsid w:val="0065099D"/>
    <w:rsid w:val="0065318F"/>
    <w:rsid w:val="0065373B"/>
    <w:rsid w:val="006538E8"/>
    <w:rsid w:val="00653DC0"/>
    <w:rsid w:val="00655334"/>
    <w:rsid w:val="0065614C"/>
    <w:rsid w:val="00656ED8"/>
    <w:rsid w:val="00657E85"/>
    <w:rsid w:val="006606EB"/>
    <w:rsid w:val="00660711"/>
    <w:rsid w:val="00661FDC"/>
    <w:rsid w:val="006633CF"/>
    <w:rsid w:val="00663684"/>
    <w:rsid w:val="00665383"/>
    <w:rsid w:val="00671421"/>
    <w:rsid w:val="00671845"/>
    <w:rsid w:val="00671CD0"/>
    <w:rsid w:val="006726DD"/>
    <w:rsid w:val="006742A0"/>
    <w:rsid w:val="00674349"/>
    <w:rsid w:val="00674A7F"/>
    <w:rsid w:val="00675B89"/>
    <w:rsid w:val="006763ED"/>
    <w:rsid w:val="0067693E"/>
    <w:rsid w:val="00676C87"/>
    <w:rsid w:val="00676F74"/>
    <w:rsid w:val="006777E8"/>
    <w:rsid w:val="006818AE"/>
    <w:rsid w:val="006823C8"/>
    <w:rsid w:val="00683DA2"/>
    <w:rsid w:val="00685567"/>
    <w:rsid w:val="00686278"/>
    <w:rsid w:val="00686A3C"/>
    <w:rsid w:val="006871C7"/>
    <w:rsid w:val="0069173A"/>
    <w:rsid w:val="0069448D"/>
    <w:rsid w:val="006A0767"/>
    <w:rsid w:val="006A1158"/>
    <w:rsid w:val="006A2B54"/>
    <w:rsid w:val="006A3E0E"/>
    <w:rsid w:val="006A5AB8"/>
    <w:rsid w:val="006A7ACE"/>
    <w:rsid w:val="006B1980"/>
    <w:rsid w:val="006B298B"/>
    <w:rsid w:val="006B32B3"/>
    <w:rsid w:val="006B6DE2"/>
    <w:rsid w:val="006C03B5"/>
    <w:rsid w:val="006C0AFD"/>
    <w:rsid w:val="006C2C41"/>
    <w:rsid w:val="006C32C9"/>
    <w:rsid w:val="006C6CAC"/>
    <w:rsid w:val="006D1BE0"/>
    <w:rsid w:val="006D1E3E"/>
    <w:rsid w:val="006D2998"/>
    <w:rsid w:val="006D32BC"/>
    <w:rsid w:val="006D46F9"/>
    <w:rsid w:val="006D50D3"/>
    <w:rsid w:val="006D55AA"/>
    <w:rsid w:val="006D5C61"/>
    <w:rsid w:val="006E0082"/>
    <w:rsid w:val="006E1409"/>
    <w:rsid w:val="006E4DB0"/>
    <w:rsid w:val="006E5526"/>
    <w:rsid w:val="006E62B7"/>
    <w:rsid w:val="006E79F7"/>
    <w:rsid w:val="006F14CD"/>
    <w:rsid w:val="006F2449"/>
    <w:rsid w:val="006F26DA"/>
    <w:rsid w:val="006F3958"/>
    <w:rsid w:val="006F4F79"/>
    <w:rsid w:val="006F639C"/>
    <w:rsid w:val="006F77C3"/>
    <w:rsid w:val="006F78AF"/>
    <w:rsid w:val="006F7C86"/>
    <w:rsid w:val="00700923"/>
    <w:rsid w:val="00701116"/>
    <w:rsid w:val="00701A7F"/>
    <w:rsid w:val="00701C23"/>
    <w:rsid w:val="00703C30"/>
    <w:rsid w:val="00705550"/>
    <w:rsid w:val="0070579E"/>
    <w:rsid w:val="00705B04"/>
    <w:rsid w:val="00710202"/>
    <w:rsid w:val="007103A4"/>
    <w:rsid w:val="0071138F"/>
    <w:rsid w:val="007115FA"/>
    <w:rsid w:val="0071276D"/>
    <w:rsid w:val="00713198"/>
    <w:rsid w:val="00713847"/>
    <w:rsid w:val="0071454B"/>
    <w:rsid w:val="0071487D"/>
    <w:rsid w:val="007150A4"/>
    <w:rsid w:val="007165B4"/>
    <w:rsid w:val="00716FA6"/>
    <w:rsid w:val="0071716E"/>
    <w:rsid w:val="00717917"/>
    <w:rsid w:val="00720ED2"/>
    <w:rsid w:val="00720F04"/>
    <w:rsid w:val="00722BE9"/>
    <w:rsid w:val="00723485"/>
    <w:rsid w:val="00724BD9"/>
    <w:rsid w:val="007252C7"/>
    <w:rsid w:val="00726D1B"/>
    <w:rsid w:val="00727A3D"/>
    <w:rsid w:val="00730A45"/>
    <w:rsid w:val="007317C9"/>
    <w:rsid w:val="00731EB8"/>
    <w:rsid w:val="00733579"/>
    <w:rsid w:val="00734879"/>
    <w:rsid w:val="00735805"/>
    <w:rsid w:val="00735F20"/>
    <w:rsid w:val="00737395"/>
    <w:rsid w:val="00740158"/>
    <w:rsid w:val="0074383F"/>
    <w:rsid w:val="00743C76"/>
    <w:rsid w:val="00743ED8"/>
    <w:rsid w:val="007503E9"/>
    <w:rsid w:val="00750C47"/>
    <w:rsid w:val="00751A06"/>
    <w:rsid w:val="00751B59"/>
    <w:rsid w:val="00754F3B"/>
    <w:rsid w:val="00755283"/>
    <w:rsid w:val="00756F01"/>
    <w:rsid w:val="007612CA"/>
    <w:rsid w:val="007625A5"/>
    <w:rsid w:val="00762741"/>
    <w:rsid w:val="0076330A"/>
    <w:rsid w:val="00763CCA"/>
    <w:rsid w:val="00764BB8"/>
    <w:rsid w:val="00764EBC"/>
    <w:rsid w:val="00766846"/>
    <w:rsid w:val="00766AB2"/>
    <w:rsid w:val="00766D72"/>
    <w:rsid w:val="00766FFB"/>
    <w:rsid w:val="007677CF"/>
    <w:rsid w:val="00767A23"/>
    <w:rsid w:val="00767F44"/>
    <w:rsid w:val="00770EA7"/>
    <w:rsid w:val="007717EE"/>
    <w:rsid w:val="007724C1"/>
    <w:rsid w:val="007738C6"/>
    <w:rsid w:val="00774DF5"/>
    <w:rsid w:val="00775DF0"/>
    <w:rsid w:val="0077614F"/>
    <w:rsid w:val="00776B74"/>
    <w:rsid w:val="0078014A"/>
    <w:rsid w:val="00780C83"/>
    <w:rsid w:val="007814C1"/>
    <w:rsid w:val="00782EAB"/>
    <w:rsid w:val="0078359A"/>
    <w:rsid w:val="0078581B"/>
    <w:rsid w:val="00785860"/>
    <w:rsid w:val="00785F3A"/>
    <w:rsid w:val="00786A17"/>
    <w:rsid w:val="00786A80"/>
    <w:rsid w:val="00787CC7"/>
    <w:rsid w:val="00787F57"/>
    <w:rsid w:val="00790CDA"/>
    <w:rsid w:val="00791787"/>
    <w:rsid w:val="0079201B"/>
    <w:rsid w:val="00792E03"/>
    <w:rsid w:val="00794A79"/>
    <w:rsid w:val="00794CB4"/>
    <w:rsid w:val="00797C80"/>
    <w:rsid w:val="00797DE7"/>
    <w:rsid w:val="00797F45"/>
    <w:rsid w:val="007A047D"/>
    <w:rsid w:val="007A139A"/>
    <w:rsid w:val="007A16DD"/>
    <w:rsid w:val="007A49C1"/>
    <w:rsid w:val="007A557C"/>
    <w:rsid w:val="007A61AA"/>
    <w:rsid w:val="007B0037"/>
    <w:rsid w:val="007B00BE"/>
    <w:rsid w:val="007B0D58"/>
    <w:rsid w:val="007B1D2B"/>
    <w:rsid w:val="007B2712"/>
    <w:rsid w:val="007B2C8A"/>
    <w:rsid w:val="007B337F"/>
    <w:rsid w:val="007B3632"/>
    <w:rsid w:val="007B432D"/>
    <w:rsid w:val="007B4372"/>
    <w:rsid w:val="007B7102"/>
    <w:rsid w:val="007B764A"/>
    <w:rsid w:val="007C12EF"/>
    <w:rsid w:val="007C152F"/>
    <w:rsid w:val="007C3C6F"/>
    <w:rsid w:val="007C4634"/>
    <w:rsid w:val="007C48C5"/>
    <w:rsid w:val="007C4E1C"/>
    <w:rsid w:val="007C4F4E"/>
    <w:rsid w:val="007C51A9"/>
    <w:rsid w:val="007C697C"/>
    <w:rsid w:val="007C6C35"/>
    <w:rsid w:val="007C6E12"/>
    <w:rsid w:val="007C7288"/>
    <w:rsid w:val="007D097B"/>
    <w:rsid w:val="007D1553"/>
    <w:rsid w:val="007D2F7A"/>
    <w:rsid w:val="007D2FEB"/>
    <w:rsid w:val="007D4D50"/>
    <w:rsid w:val="007D5D35"/>
    <w:rsid w:val="007D64C4"/>
    <w:rsid w:val="007E069C"/>
    <w:rsid w:val="007E33C8"/>
    <w:rsid w:val="007E3AAB"/>
    <w:rsid w:val="007E40DF"/>
    <w:rsid w:val="007E59C8"/>
    <w:rsid w:val="007E620E"/>
    <w:rsid w:val="007E735A"/>
    <w:rsid w:val="007F0B07"/>
    <w:rsid w:val="007F1764"/>
    <w:rsid w:val="007F2257"/>
    <w:rsid w:val="007F42E8"/>
    <w:rsid w:val="007F48A3"/>
    <w:rsid w:val="007F4EE3"/>
    <w:rsid w:val="007F626B"/>
    <w:rsid w:val="007F6780"/>
    <w:rsid w:val="008001A6"/>
    <w:rsid w:val="00801CF7"/>
    <w:rsid w:val="00804247"/>
    <w:rsid w:val="00804FB1"/>
    <w:rsid w:val="008051F7"/>
    <w:rsid w:val="008108E8"/>
    <w:rsid w:val="00810DC7"/>
    <w:rsid w:val="0081112F"/>
    <w:rsid w:val="00811A79"/>
    <w:rsid w:val="00813088"/>
    <w:rsid w:val="00813FBE"/>
    <w:rsid w:val="0081475F"/>
    <w:rsid w:val="00814B39"/>
    <w:rsid w:val="00816552"/>
    <w:rsid w:val="00820DC4"/>
    <w:rsid w:val="00822B3F"/>
    <w:rsid w:val="008234F8"/>
    <w:rsid w:val="00824646"/>
    <w:rsid w:val="008276C2"/>
    <w:rsid w:val="00827B97"/>
    <w:rsid w:val="008309B8"/>
    <w:rsid w:val="00831FB6"/>
    <w:rsid w:val="00832B20"/>
    <w:rsid w:val="00833CD5"/>
    <w:rsid w:val="0083418D"/>
    <w:rsid w:val="00834AE9"/>
    <w:rsid w:val="00835AED"/>
    <w:rsid w:val="00835FE2"/>
    <w:rsid w:val="00836926"/>
    <w:rsid w:val="00836E15"/>
    <w:rsid w:val="00837F97"/>
    <w:rsid w:val="00841D57"/>
    <w:rsid w:val="00842C25"/>
    <w:rsid w:val="00842F87"/>
    <w:rsid w:val="0084317E"/>
    <w:rsid w:val="00844E26"/>
    <w:rsid w:val="00845236"/>
    <w:rsid w:val="00845D0E"/>
    <w:rsid w:val="008506AB"/>
    <w:rsid w:val="00850B7C"/>
    <w:rsid w:val="00850E44"/>
    <w:rsid w:val="008513BB"/>
    <w:rsid w:val="00851DC5"/>
    <w:rsid w:val="0085231D"/>
    <w:rsid w:val="00852A9F"/>
    <w:rsid w:val="00852E65"/>
    <w:rsid w:val="00854F29"/>
    <w:rsid w:val="0085656E"/>
    <w:rsid w:val="00860AD8"/>
    <w:rsid w:val="008620D2"/>
    <w:rsid w:val="00862D66"/>
    <w:rsid w:val="0086354F"/>
    <w:rsid w:val="008638FC"/>
    <w:rsid w:val="008671EE"/>
    <w:rsid w:val="00867B19"/>
    <w:rsid w:val="0087083D"/>
    <w:rsid w:val="00870FA7"/>
    <w:rsid w:val="0087117D"/>
    <w:rsid w:val="00871EED"/>
    <w:rsid w:val="00872CCC"/>
    <w:rsid w:val="00874064"/>
    <w:rsid w:val="00876D45"/>
    <w:rsid w:val="008770E6"/>
    <w:rsid w:val="008816F4"/>
    <w:rsid w:val="00883295"/>
    <w:rsid w:val="00883F02"/>
    <w:rsid w:val="008850B3"/>
    <w:rsid w:val="008873FD"/>
    <w:rsid w:val="00891B8C"/>
    <w:rsid w:val="0089293C"/>
    <w:rsid w:val="00892F73"/>
    <w:rsid w:val="008960AF"/>
    <w:rsid w:val="00896E30"/>
    <w:rsid w:val="008A14DC"/>
    <w:rsid w:val="008A211A"/>
    <w:rsid w:val="008A3015"/>
    <w:rsid w:val="008A30A6"/>
    <w:rsid w:val="008A51FC"/>
    <w:rsid w:val="008A5451"/>
    <w:rsid w:val="008A566F"/>
    <w:rsid w:val="008A6AAE"/>
    <w:rsid w:val="008A75F4"/>
    <w:rsid w:val="008B0513"/>
    <w:rsid w:val="008B0923"/>
    <w:rsid w:val="008B0BFB"/>
    <w:rsid w:val="008B14BE"/>
    <w:rsid w:val="008B1840"/>
    <w:rsid w:val="008B2F7E"/>
    <w:rsid w:val="008B50F7"/>
    <w:rsid w:val="008B512B"/>
    <w:rsid w:val="008B65D0"/>
    <w:rsid w:val="008C1279"/>
    <w:rsid w:val="008C1A8B"/>
    <w:rsid w:val="008C2F81"/>
    <w:rsid w:val="008C31A9"/>
    <w:rsid w:val="008C5155"/>
    <w:rsid w:val="008C550B"/>
    <w:rsid w:val="008C59D4"/>
    <w:rsid w:val="008C62E7"/>
    <w:rsid w:val="008C6863"/>
    <w:rsid w:val="008D026A"/>
    <w:rsid w:val="008D0729"/>
    <w:rsid w:val="008D158B"/>
    <w:rsid w:val="008D1A2D"/>
    <w:rsid w:val="008D1DF9"/>
    <w:rsid w:val="008D1ED7"/>
    <w:rsid w:val="008D212B"/>
    <w:rsid w:val="008D3C9D"/>
    <w:rsid w:val="008D3D67"/>
    <w:rsid w:val="008D40D1"/>
    <w:rsid w:val="008D4FD4"/>
    <w:rsid w:val="008D575B"/>
    <w:rsid w:val="008D5EC5"/>
    <w:rsid w:val="008D63F4"/>
    <w:rsid w:val="008D6438"/>
    <w:rsid w:val="008D6BB9"/>
    <w:rsid w:val="008E0426"/>
    <w:rsid w:val="008E109A"/>
    <w:rsid w:val="008E1CEA"/>
    <w:rsid w:val="008E2772"/>
    <w:rsid w:val="008E27C0"/>
    <w:rsid w:val="008E3089"/>
    <w:rsid w:val="008E3DDE"/>
    <w:rsid w:val="008E4599"/>
    <w:rsid w:val="008E47B6"/>
    <w:rsid w:val="008E4F82"/>
    <w:rsid w:val="008E5E5A"/>
    <w:rsid w:val="008F0E92"/>
    <w:rsid w:val="008F17F2"/>
    <w:rsid w:val="008F2770"/>
    <w:rsid w:val="008F42F1"/>
    <w:rsid w:val="008F54F2"/>
    <w:rsid w:val="008F6A8A"/>
    <w:rsid w:val="008F6CDA"/>
    <w:rsid w:val="008F6E50"/>
    <w:rsid w:val="008F768E"/>
    <w:rsid w:val="00900E80"/>
    <w:rsid w:val="009011B5"/>
    <w:rsid w:val="00901B53"/>
    <w:rsid w:val="009024FA"/>
    <w:rsid w:val="00902769"/>
    <w:rsid w:val="009039D9"/>
    <w:rsid w:val="00905D32"/>
    <w:rsid w:val="00907E60"/>
    <w:rsid w:val="0091274C"/>
    <w:rsid w:val="00914307"/>
    <w:rsid w:val="00914671"/>
    <w:rsid w:val="009146A3"/>
    <w:rsid w:val="00915B31"/>
    <w:rsid w:val="009162F8"/>
    <w:rsid w:val="00920886"/>
    <w:rsid w:val="00920A19"/>
    <w:rsid w:val="00920A1C"/>
    <w:rsid w:val="00921249"/>
    <w:rsid w:val="0092318C"/>
    <w:rsid w:val="00923B5F"/>
    <w:rsid w:val="00923F5A"/>
    <w:rsid w:val="00924EE3"/>
    <w:rsid w:val="00926547"/>
    <w:rsid w:val="00926BD5"/>
    <w:rsid w:val="00926C1C"/>
    <w:rsid w:val="00927800"/>
    <w:rsid w:val="00927FDE"/>
    <w:rsid w:val="009300B4"/>
    <w:rsid w:val="0093262B"/>
    <w:rsid w:val="0093337B"/>
    <w:rsid w:val="009344E3"/>
    <w:rsid w:val="00934D3A"/>
    <w:rsid w:val="00934DE0"/>
    <w:rsid w:val="009378A5"/>
    <w:rsid w:val="009379BA"/>
    <w:rsid w:val="00937F6F"/>
    <w:rsid w:val="009401DB"/>
    <w:rsid w:val="009431F7"/>
    <w:rsid w:val="00943274"/>
    <w:rsid w:val="00943A00"/>
    <w:rsid w:val="0094525E"/>
    <w:rsid w:val="00946693"/>
    <w:rsid w:val="009511F2"/>
    <w:rsid w:val="00951630"/>
    <w:rsid w:val="00951E11"/>
    <w:rsid w:val="0095446F"/>
    <w:rsid w:val="00955562"/>
    <w:rsid w:val="00955B44"/>
    <w:rsid w:val="00956284"/>
    <w:rsid w:val="00962CC1"/>
    <w:rsid w:val="009654D9"/>
    <w:rsid w:val="00970E2D"/>
    <w:rsid w:val="00970EE2"/>
    <w:rsid w:val="0097172F"/>
    <w:rsid w:val="009717BA"/>
    <w:rsid w:val="00973AA1"/>
    <w:rsid w:val="00973B3B"/>
    <w:rsid w:val="00974DD9"/>
    <w:rsid w:val="00975063"/>
    <w:rsid w:val="0097532B"/>
    <w:rsid w:val="0097533A"/>
    <w:rsid w:val="0097553C"/>
    <w:rsid w:val="009758B9"/>
    <w:rsid w:val="00975932"/>
    <w:rsid w:val="00975CCC"/>
    <w:rsid w:val="009774BF"/>
    <w:rsid w:val="00980530"/>
    <w:rsid w:val="00980863"/>
    <w:rsid w:val="00981C97"/>
    <w:rsid w:val="00981EC3"/>
    <w:rsid w:val="00983425"/>
    <w:rsid w:val="0098427E"/>
    <w:rsid w:val="009863E2"/>
    <w:rsid w:val="0098778B"/>
    <w:rsid w:val="009907CF"/>
    <w:rsid w:val="00991920"/>
    <w:rsid w:val="00993142"/>
    <w:rsid w:val="00994C82"/>
    <w:rsid w:val="00995A88"/>
    <w:rsid w:val="00995DF3"/>
    <w:rsid w:val="00997DC6"/>
    <w:rsid w:val="009A0AEF"/>
    <w:rsid w:val="009A1085"/>
    <w:rsid w:val="009A280A"/>
    <w:rsid w:val="009A286A"/>
    <w:rsid w:val="009A2EBE"/>
    <w:rsid w:val="009A4A9C"/>
    <w:rsid w:val="009A4DF6"/>
    <w:rsid w:val="009A5349"/>
    <w:rsid w:val="009A5F30"/>
    <w:rsid w:val="009A7756"/>
    <w:rsid w:val="009B0324"/>
    <w:rsid w:val="009B1195"/>
    <w:rsid w:val="009B168D"/>
    <w:rsid w:val="009B214A"/>
    <w:rsid w:val="009B2FC5"/>
    <w:rsid w:val="009B336B"/>
    <w:rsid w:val="009B398F"/>
    <w:rsid w:val="009B4342"/>
    <w:rsid w:val="009B482A"/>
    <w:rsid w:val="009B51FA"/>
    <w:rsid w:val="009B58AD"/>
    <w:rsid w:val="009B79E8"/>
    <w:rsid w:val="009C0DBC"/>
    <w:rsid w:val="009C33E8"/>
    <w:rsid w:val="009C5409"/>
    <w:rsid w:val="009C54C5"/>
    <w:rsid w:val="009C5D41"/>
    <w:rsid w:val="009C5FEC"/>
    <w:rsid w:val="009C758B"/>
    <w:rsid w:val="009D16E1"/>
    <w:rsid w:val="009D26F4"/>
    <w:rsid w:val="009D29E6"/>
    <w:rsid w:val="009D2DCD"/>
    <w:rsid w:val="009D39FF"/>
    <w:rsid w:val="009D3D55"/>
    <w:rsid w:val="009D4BD1"/>
    <w:rsid w:val="009D4C23"/>
    <w:rsid w:val="009D6354"/>
    <w:rsid w:val="009D74AB"/>
    <w:rsid w:val="009E0037"/>
    <w:rsid w:val="009E18D5"/>
    <w:rsid w:val="009E27C3"/>
    <w:rsid w:val="009E36D7"/>
    <w:rsid w:val="009E6711"/>
    <w:rsid w:val="009E6BD0"/>
    <w:rsid w:val="009E7F6E"/>
    <w:rsid w:val="009F02EE"/>
    <w:rsid w:val="009F1BDF"/>
    <w:rsid w:val="009F2145"/>
    <w:rsid w:val="009F3FFB"/>
    <w:rsid w:val="009F4B57"/>
    <w:rsid w:val="009F507E"/>
    <w:rsid w:val="009F572D"/>
    <w:rsid w:val="009F6F98"/>
    <w:rsid w:val="009F7DE1"/>
    <w:rsid w:val="00A00058"/>
    <w:rsid w:val="00A0052E"/>
    <w:rsid w:val="00A01EA7"/>
    <w:rsid w:val="00A02809"/>
    <w:rsid w:val="00A02FA7"/>
    <w:rsid w:val="00A038E6"/>
    <w:rsid w:val="00A03D28"/>
    <w:rsid w:val="00A059C1"/>
    <w:rsid w:val="00A104EF"/>
    <w:rsid w:val="00A10995"/>
    <w:rsid w:val="00A11227"/>
    <w:rsid w:val="00A11C2A"/>
    <w:rsid w:val="00A11D4E"/>
    <w:rsid w:val="00A13A3C"/>
    <w:rsid w:val="00A13F78"/>
    <w:rsid w:val="00A16AF8"/>
    <w:rsid w:val="00A1742A"/>
    <w:rsid w:val="00A17A5B"/>
    <w:rsid w:val="00A20AC0"/>
    <w:rsid w:val="00A2108B"/>
    <w:rsid w:val="00A23C58"/>
    <w:rsid w:val="00A24F06"/>
    <w:rsid w:val="00A257AB"/>
    <w:rsid w:val="00A25B97"/>
    <w:rsid w:val="00A271A2"/>
    <w:rsid w:val="00A272DF"/>
    <w:rsid w:val="00A2751A"/>
    <w:rsid w:val="00A301A3"/>
    <w:rsid w:val="00A302DF"/>
    <w:rsid w:val="00A31990"/>
    <w:rsid w:val="00A322D6"/>
    <w:rsid w:val="00A33243"/>
    <w:rsid w:val="00A334D7"/>
    <w:rsid w:val="00A33601"/>
    <w:rsid w:val="00A34A8D"/>
    <w:rsid w:val="00A3685C"/>
    <w:rsid w:val="00A36BEE"/>
    <w:rsid w:val="00A37804"/>
    <w:rsid w:val="00A42FB8"/>
    <w:rsid w:val="00A447A0"/>
    <w:rsid w:val="00A44AD4"/>
    <w:rsid w:val="00A45C6A"/>
    <w:rsid w:val="00A50DF8"/>
    <w:rsid w:val="00A51069"/>
    <w:rsid w:val="00A51F67"/>
    <w:rsid w:val="00A5270C"/>
    <w:rsid w:val="00A52928"/>
    <w:rsid w:val="00A53A7C"/>
    <w:rsid w:val="00A545B9"/>
    <w:rsid w:val="00A54753"/>
    <w:rsid w:val="00A550DF"/>
    <w:rsid w:val="00A5640C"/>
    <w:rsid w:val="00A56762"/>
    <w:rsid w:val="00A56CF0"/>
    <w:rsid w:val="00A6056A"/>
    <w:rsid w:val="00A60A6A"/>
    <w:rsid w:val="00A60A93"/>
    <w:rsid w:val="00A635D5"/>
    <w:rsid w:val="00A6443B"/>
    <w:rsid w:val="00A645AF"/>
    <w:rsid w:val="00A65322"/>
    <w:rsid w:val="00A65B8C"/>
    <w:rsid w:val="00A65BAD"/>
    <w:rsid w:val="00A670B3"/>
    <w:rsid w:val="00A707F7"/>
    <w:rsid w:val="00A71EF8"/>
    <w:rsid w:val="00A72AF6"/>
    <w:rsid w:val="00A72D9D"/>
    <w:rsid w:val="00A73465"/>
    <w:rsid w:val="00A74032"/>
    <w:rsid w:val="00A7408D"/>
    <w:rsid w:val="00A74BD6"/>
    <w:rsid w:val="00A820C9"/>
    <w:rsid w:val="00A828B0"/>
    <w:rsid w:val="00A843C6"/>
    <w:rsid w:val="00A847F5"/>
    <w:rsid w:val="00A849F7"/>
    <w:rsid w:val="00A84D3E"/>
    <w:rsid w:val="00A851BA"/>
    <w:rsid w:val="00A863B5"/>
    <w:rsid w:val="00A86494"/>
    <w:rsid w:val="00A869BD"/>
    <w:rsid w:val="00A87587"/>
    <w:rsid w:val="00A87A3D"/>
    <w:rsid w:val="00A9040B"/>
    <w:rsid w:val="00A90BD9"/>
    <w:rsid w:val="00A9175C"/>
    <w:rsid w:val="00A919BA"/>
    <w:rsid w:val="00A91B01"/>
    <w:rsid w:val="00A93662"/>
    <w:rsid w:val="00A94110"/>
    <w:rsid w:val="00A949CF"/>
    <w:rsid w:val="00A9500B"/>
    <w:rsid w:val="00A956C2"/>
    <w:rsid w:val="00A960B6"/>
    <w:rsid w:val="00A96239"/>
    <w:rsid w:val="00A97A67"/>
    <w:rsid w:val="00AA00D7"/>
    <w:rsid w:val="00AA0417"/>
    <w:rsid w:val="00AA1A7D"/>
    <w:rsid w:val="00AA2CDA"/>
    <w:rsid w:val="00AA305E"/>
    <w:rsid w:val="00AA413C"/>
    <w:rsid w:val="00AA4A2C"/>
    <w:rsid w:val="00AA4CC3"/>
    <w:rsid w:val="00AA5B75"/>
    <w:rsid w:val="00AA5D73"/>
    <w:rsid w:val="00AA6670"/>
    <w:rsid w:val="00AA7A66"/>
    <w:rsid w:val="00AB04A8"/>
    <w:rsid w:val="00AB05AA"/>
    <w:rsid w:val="00AB12F8"/>
    <w:rsid w:val="00AB1833"/>
    <w:rsid w:val="00AB1C9C"/>
    <w:rsid w:val="00AB25BA"/>
    <w:rsid w:val="00AB2996"/>
    <w:rsid w:val="00AB40F9"/>
    <w:rsid w:val="00AB4C40"/>
    <w:rsid w:val="00AB566D"/>
    <w:rsid w:val="00AB6B14"/>
    <w:rsid w:val="00AB6BFD"/>
    <w:rsid w:val="00AB6C29"/>
    <w:rsid w:val="00AC0E2F"/>
    <w:rsid w:val="00AC22A8"/>
    <w:rsid w:val="00AC309E"/>
    <w:rsid w:val="00AC311F"/>
    <w:rsid w:val="00AC5526"/>
    <w:rsid w:val="00AC5709"/>
    <w:rsid w:val="00AC5971"/>
    <w:rsid w:val="00AC650F"/>
    <w:rsid w:val="00AC6BCB"/>
    <w:rsid w:val="00AC74BF"/>
    <w:rsid w:val="00AC7867"/>
    <w:rsid w:val="00AC7F43"/>
    <w:rsid w:val="00AC7F9E"/>
    <w:rsid w:val="00AD0314"/>
    <w:rsid w:val="00AD0444"/>
    <w:rsid w:val="00AD2154"/>
    <w:rsid w:val="00AD2586"/>
    <w:rsid w:val="00AD4FEE"/>
    <w:rsid w:val="00AD525C"/>
    <w:rsid w:val="00AD609D"/>
    <w:rsid w:val="00AD773B"/>
    <w:rsid w:val="00AD7C0F"/>
    <w:rsid w:val="00AE0945"/>
    <w:rsid w:val="00AE206C"/>
    <w:rsid w:val="00AE2BD8"/>
    <w:rsid w:val="00AE3782"/>
    <w:rsid w:val="00AE3CD2"/>
    <w:rsid w:val="00AE6E80"/>
    <w:rsid w:val="00AF03CB"/>
    <w:rsid w:val="00AF12F3"/>
    <w:rsid w:val="00AF26E1"/>
    <w:rsid w:val="00AF4F11"/>
    <w:rsid w:val="00AF5743"/>
    <w:rsid w:val="00AF5EAA"/>
    <w:rsid w:val="00AF5F62"/>
    <w:rsid w:val="00AF6829"/>
    <w:rsid w:val="00B00050"/>
    <w:rsid w:val="00B00A1D"/>
    <w:rsid w:val="00B01DEA"/>
    <w:rsid w:val="00B02B1D"/>
    <w:rsid w:val="00B02CA6"/>
    <w:rsid w:val="00B057B1"/>
    <w:rsid w:val="00B06269"/>
    <w:rsid w:val="00B06C72"/>
    <w:rsid w:val="00B071D8"/>
    <w:rsid w:val="00B07BFE"/>
    <w:rsid w:val="00B10B0A"/>
    <w:rsid w:val="00B10E4B"/>
    <w:rsid w:val="00B11814"/>
    <w:rsid w:val="00B12584"/>
    <w:rsid w:val="00B14E7D"/>
    <w:rsid w:val="00B16319"/>
    <w:rsid w:val="00B177D1"/>
    <w:rsid w:val="00B2035C"/>
    <w:rsid w:val="00B20BCE"/>
    <w:rsid w:val="00B211B1"/>
    <w:rsid w:val="00B21EE1"/>
    <w:rsid w:val="00B22795"/>
    <w:rsid w:val="00B23077"/>
    <w:rsid w:val="00B233C5"/>
    <w:rsid w:val="00B23709"/>
    <w:rsid w:val="00B23856"/>
    <w:rsid w:val="00B23E11"/>
    <w:rsid w:val="00B23E5C"/>
    <w:rsid w:val="00B240C7"/>
    <w:rsid w:val="00B257B8"/>
    <w:rsid w:val="00B26295"/>
    <w:rsid w:val="00B272F3"/>
    <w:rsid w:val="00B307A7"/>
    <w:rsid w:val="00B30D98"/>
    <w:rsid w:val="00B31128"/>
    <w:rsid w:val="00B32AE7"/>
    <w:rsid w:val="00B332F1"/>
    <w:rsid w:val="00B33307"/>
    <w:rsid w:val="00B3420F"/>
    <w:rsid w:val="00B343E6"/>
    <w:rsid w:val="00B3664C"/>
    <w:rsid w:val="00B37BAE"/>
    <w:rsid w:val="00B406BD"/>
    <w:rsid w:val="00B41026"/>
    <w:rsid w:val="00B41568"/>
    <w:rsid w:val="00B4281F"/>
    <w:rsid w:val="00B43462"/>
    <w:rsid w:val="00B44E14"/>
    <w:rsid w:val="00B454CD"/>
    <w:rsid w:val="00B45B85"/>
    <w:rsid w:val="00B45F99"/>
    <w:rsid w:val="00B46042"/>
    <w:rsid w:val="00B46426"/>
    <w:rsid w:val="00B47BA1"/>
    <w:rsid w:val="00B503B1"/>
    <w:rsid w:val="00B53E29"/>
    <w:rsid w:val="00B540DE"/>
    <w:rsid w:val="00B5426D"/>
    <w:rsid w:val="00B56200"/>
    <w:rsid w:val="00B56BD5"/>
    <w:rsid w:val="00B57CEB"/>
    <w:rsid w:val="00B61477"/>
    <w:rsid w:val="00B62123"/>
    <w:rsid w:val="00B6492F"/>
    <w:rsid w:val="00B64AD5"/>
    <w:rsid w:val="00B7000C"/>
    <w:rsid w:val="00B709E0"/>
    <w:rsid w:val="00B70B11"/>
    <w:rsid w:val="00B73A18"/>
    <w:rsid w:val="00B741E6"/>
    <w:rsid w:val="00B756C8"/>
    <w:rsid w:val="00B75F4F"/>
    <w:rsid w:val="00B760DB"/>
    <w:rsid w:val="00B764A9"/>
    <w:rsid w:val="00B76658"/>
    <w:rsid w:val="00B76D21"/>
    <w:rsid w:val="00B7770C"/>
    <w:rsid w:val="00B82645"/>
    <w:rsid w:val="00B82778"/>
    <w:rsid w:val="00B835EB"/>
    <w:rsid w:val="00B83724"/>
    <w:rsid w:val="00B87331"/>
    <w:rsid w:val="00B905B0"/>
    <w:rsid w:val="00B91504"/>
    <w:rsid w:val="00B91DC5"/>
    <w:rsid w:val="00B94F34"/>
    <w:rsid w:val="00B9621B"/>
    <w:rsid w:val="00BA08B0"/>
    <w:rsid w:val="00BA0C74"/>
    <w:rsid w:val="00BA11F5"/>
    <w:rsid w:val="00BA1F36"/>
    <w:rsid w:val="00BA31D6"/>
    <w:rsid w:val="00BA3B24"/>
    <w:rsid w:val="00BA4EB2"/>
    <w:rsid w:val="00BA4ED9"/>
    <w:rsid w:val="00BA5165"/>
    <w:rsid w:val="00BA5FF1"/>
    <w:rsid w:val="00BA65D4"/>
    <w:rsid w:val="00BA669E"/>
    <w:rsid w:val="00BA7270"/>
    <w:rsid w:val="00BA7916"/>
    <w:rsid w:val="00BA7CA7"/>
    <w:rsid w:val="00BA7F83"/>
    <w:rsid w:val="00BB0779"/>
    <w:rsid w:val="00BB084B"/>
    <w:rsid w:val="00BB43C5"/>
    <w:rsid w:val="00BB4EFC"/>
    <w:rsid w:val="00BB5632"/>
    <w:rsid w:val="00BB5B57"/>
    <w:rsid w:val="00BB7B2A"/>
    <w:rsid w:val="00BC22DA"/>
    <w:rsid w:val="00BC3196"/>
    <w:rsid w:val="00BC357D"/>
    <w:rsid w:val="00BC46DD"/>
    <w:rsid w:val="00BC4D3C"/>
    <w:rsid w:val="00BC63F3"/>
    <w:rsid w:val="00BC7EAD"/>
    <w:rsid w:val="00BD0F43"/>
    <w:rsid w:val="00BD1ADD"/>
    <w:rsid w:val="00BD2772"/>
    <w:rsid w:val="00BD3AFC"/>
    <w:rsid w:val="00BD3C46"/>
    <w:rsid w:val="00BD42E8"/>
    <w:rsid w:val="00BD4505"/>
    <w:rsid w:val="00BD48C2"/>
    <w:rsid w:val="00BD70D0"/>
    <w:rsid w:val="00BD71D9"/>
    <w:rsid w:val="00BE03FC"/>
    <w:rsid w:val="00BE04DE"/>
    <w:rsid w:val="00BE0B68"/>
    <w:rsid w:val="00BE0BA7"/>
    <w:rsid w:val="00BE0BF8"/>
    <w:rsid w:val="00BE31AD"/>
    <w:rsid w:val="00BE388E"/>
    <w:rsid w:val="00BE4D3C"/>
    <w:rsid w:val="00BE5B67"/>
    <w:rsid w:val="00BE6757"/>
    <w:rsid w:val="00BE7096"/>
    <w:rsid w:val="00BF15B6"/>
    <w:rsid w:val="00BF2072"/>
    <w:rsid w:val="00BF275B"/>
    <w:rsid w:val="00BF2AF5"/>
    <w:rsid w:val="00BF2C20"/>
    <w:rsid w:val="00BF4B29"/>
    <w:rsid w:val="00BF60FC"/>
    <w:rsid w:val="00BF6274"/>
    <w:rsid w:val="00BF64D7"/>
    <w:rsid w:val="00BF701E"/>
    <w:rsid w:val="00C00F9B"/>
    <w:rsid w:val="00C01D28"/>
    <w:rsid w:val="00C02241"/>
    <w:rsid w:val="00C03006"/>
    <w:rsid w:val="00C04202"/>
    <w:rsid w:val="00C04CB0"/>
    <w:rsid w:val="00C0532D"/>
    <w:rsid w:val="00C06103"/>
    <w:rsid w:val="00C06320"/>
    <w:rsid w:val="00C06447"/>
    <w:rsid w:val="00C0655E"/>
    <w:rsid w:val="00C069BF"/>
    <w:rsid w:val="00C070DF"/>
    <w:rsid w:val="00C07C08"/>
    <w:rsid w:val="00C11034"/>
    <w:rsid w:val="00C112C7"/>
    <w:rsid w:val="00C12E1B"/>
    <w:rsid w:val="00C13575"/>
    <w:rsid w:val="00C13D85"/>
    <w:rsid w:val="00C1401C"/>
    <w:rsid w:val="00C17D3A"/>
    <w:rsid w:val="00C201D4"/>
    <w:rsid w:val="00C20414"/>
    <w:rsid w:val="00C21569"/>
    <w:rsid w:val="00C2294C"/>
    <w:rsid w:val="00C22AD9"/>
    <w:rsid w:val="00C23873"/>
    <w:rsid w:val="00C247A1"/>
    <w:rsid w:val="00C25527"/>
    <w:rsid w:val="00C25588"/>
    <w:rsid w:val="00C2648A"/>
    <w:rsid w:val="00C27BB2"/>
    <w:rsid w:val="00C316E8"/>
    <w:rsid w:val="00C32AF9"/>
    <w:rsid w:val="00C32BAB"/>
    <w:rsid w:val="00C3343C"/>
    <w:rsid w:val="00C33AD8"/>
    <w:rsid w:val="00C33F0D"/>
    <w:rsid w:val="00C35C77"/>
    <w:rsid w:val="00C36C96"/>
    <w:rsid w:val="00C36E33"/>
    <w:rsid w:val="00C37383"/>
    <w:rsid w:val="00C37E0A"/>
    <w:rsid w:val="00C40752"/>
    <w:rsid w:val="00C40B9E"/>
    <w:rsid w:val="00C40BF8"/>
    <w:rsid w:val="00C41589"/>
    <w:rsid w:val="00C436A9"/>
    <w:rsid w:val="00C43A2B"/>
    <w:rsid w:val="00C43EBA"/>
    <w:rsid w:val="00C4499A"/>
    <w:rsid w:val="00C45914"/>
    <w:rsid w:val="00C46265"/>
    <w:rsid w:val="00C47E02"/>
    <w:rsid w:val="00C5192F"/>
    <w:rsid w:val="00C51F5B"/>
    <w:rsid w:val="00C5212A"/>
    <w:rsid w:val="00C52750"/>
    <w:rsid w:val="00C546A5"/>
    <w:rsid w:val="00C5637E"/>
    <w:rsid w:val="00C57C60"/>
    <w:rsid w:val="00C605CD"/>
    <w:rsid w:val="00C60DA9"/>
    <w:rsid w:val="00C610ED"/>
    <w:rsid w:val="00C61A5C"/>
    <w:rsid w:val="00C61CF6"/>
    <w:rsid w:val="00C62618"/>
    <w:rsid w:val="00C63DEA"/>
    <w:rsid w:val="00C64232"/>
    <w:rsid w:val="00C648D7"/>
    <w:rsid w:val="00C64DD3"/>
    <w:rsid w:val="00C64F4D"/>
    <w:rsid w:val="00C64F94"/>
    <w:rsid w:val="00C65BDA"/>
    <w:rsid w:val="00C66BBE"/>
    <w:rsid w:val="00C67450"/>
    <w:rsid w:val="00C72A46"/>
    <w:rsid w:val="00C72D96"/>
    <w:rsid w:val="00C72F5A"/>
    <w:rsid w:val="00C765C4"/>
    <w:rsid w:val="00C76C5A"/>
    <w:rsid w:val="00C7730D"/>
    <w:rsid w:val="00C77628"/>
    <w:rsid w:val="00C807A4"/>
    <w:rsid w:val="00C83481"/>
    <w:rsid w:val="00C85690"/>
    <w:rsid w:val="00C85DD3"/>
    <w:rsid w:val="00C87161"/>
    <w:rsid w:val="00C87507"/>
    <w:rsid w:val="00C87A48"/>
    <w:rsid w:val="00C87E21"/>
    <w:rsid w:val="00C91A0E"/>
    <w:rsid w:val="00C91E8A"/>
    <w:rsid w:val="00C93B01"/>
    <w:rsid w:val="00C94E39"/>
    <w:rsid w:val="00C9647E"/>
    <w:rsid w:val="00C96DC4"/>
    <w:rsid w:val="00CA0F6D"/>
    <w:rsid w:val="00CA1863"/>
    <w:rsid w:val="00CA1A0D"/>
    <w:rsid w:val="00CA21AF"/>
    <w:rsid w:val="00CA2418"/>
    <w:rsid w:val="00CA3FEC"/>
    <w:rsid w:val="00CA41DC"/>
    <w:rsid w:val="00CA4D20"/>
    <w:rsid w:val="00CA63A5"/>
    <w:rsid w:val="00CA64CD"/>
    <w:rsid w:val="00CA662C"/>
    <w:rsid w:val="00CA6AC0"/>
    <w:rsid w:val="00CB03EE"/>
    <w:rsid w:val="00CB1551"/>
    <w:rsid w:val="00CB18ED"/>
    <w:rsid w:val="00CB1A09"/>
    <w:rsid w:val="00CB3009"/>
    <w:rsid w:val="00CB30A0"/>
    <w:rsid w:val="00CB49B9"/>
    <w:rsid w:val="00CB5369"/>
    <w:rsid w:val="00CB6166"/>
    <w:rsid w:val="00CB6DF3"/>
    <w:rsid w:val="00CB6EA9"/>
    <w:rsid w:val="00CC025B"/>
    <w:rsid w:val="00CC168C"/>
    <w:rsid w:val="00CC528E"/>
    <w:rsid w:val="00CC758E"/>
    <w:rsid w:val="00CD025F"/>
    <w:rsid w:val="00CD09A1"/>
    <w:rsid w:val="00CD0C23"/>
    <w:rsid w:val="00CD15AC"/>
    <w:rsid w:val="00CD1B19"/>
    <w:rsid w:val="00CD1D46"/>
    <w:rsid w:val="00CD2726"/>
    <w:rsid w:val="00CD2885"/>
    <w:rsid w:val="00CD303C"/>
    <w:rsid w:val="00CD340F"/>
    <w:rsid w:val="00CD3D63"/>
    <w:rsid w:val="00CD4B81"/>
    <w:rsid w:val="00CD5495"/>
    <w:rsid w:val="00CD62DA"/>
    <w:rsid w:val="00CD6A85"/>
    <w:rsid w:val="00CD7970"/>
    <w:rsid w:val="00CE0688"/>
    <w:rsid w:val="00CE0B11"/>
    <w:rsid w:val="00CE394B"/>
    <w:rsid w:val="00CE53EC"/>
    <w:rsid w:val="00CE54AD"/>
    <w:rsid w:val="00CE64A1"/>
    <w:rsid w:val="00CE7890"/>
    <w:rsid w:val="00CF0257"/>
    <w:rsid w:val="00CF276E"/>
    <w:rsid w:val="00CF3D32"/>
    <w:rsid w:val="00CF49FC"/>
    <w:rsid w:val="00CF5001"/>
    <w:rsid w:val="00CF50FE"/>
    <w:rsid w:val="00CF58C2"/>
    <w:rsid w:val="00CF6860"/>
    <w:rsid w:val="00D007E3"/>
    <w:rsid w:val="00D00B1D"/>
    <w:rsid w:val="00D00C86"/>
    <w:rsid w:val="00D0124C"/>
    <w:rsid w:val="00D01708"/>
    <w:rsid w:val="00D0209A"/>
    <w:rsid w:val="00D021C9"/>
    <w:rsid w:val="00D021CB"/>
    <w:rsid w:val="00D02871"/>
    <w:rsid w:val="00D02C44"/>
    <w:rsid w:val="00D0727C"/>
    <w:rsid w:val="00D072C3"/>
    <w:rsid w:val="00D07869"/>
    <w:rsid w:val="00D07D95"/>
    <w:rsid w:val="00D07FE6"/>
    <w:rsid w:val="00D1119A"/>
    <w:rsid w:val="00D130BA"/>
    <w:rsid w:val="00D15165"/>
    <w:rsid w:val="00D152A6"/>
    <w:rsid w:val="00D1728F"/>
    <w:rsid w:val="00D20591"/>
    <w:rsid w:val="00D20F15"/>
    <w:rsid w:val="00D217D9"/>
    <w:rsid w:val="00D239F2"/>
    <w:rsid w:val="00D3072D"/>
    <w:rsid w:val="00D31CBD"/>
    <w:rsid w:val="00D33863"/>
    <w:rsid w:val="00D34333"/>
    <w:rsid w:val="00D345E5"/>
    <w:rsid w:val="00D35162"/>
    <w:rsid w:val="00D3524B"/>
    <w:rsid w:val="00D352E0"/>
    <w:rsid w:val="00D3539F"/>
    <w:rsid w:val="00D35554"/>
    <w:rsid w:val="00D35A01"/>
    <w:rsid w:val="00D37242"/>
    <w:rsid w:val="00D41185"/>
    <w:rsid w:val="00D41751"/>
    <w:rsid w:val="00D418A9"/>
    <w:rsid w:val="00D42B63"/>
    <w:rsid w:val="00D42D1C"/>
    <w:rsid w:val="00D441C5"/>
    <w:rsid w:val="00D445F7"/>
    <w:rsid w:val="00D44AA7"/>
    <w:rsid w:val="00D45F1A"/>
    <w:rsid w:val="00D47297"/>
    <w:rsid w:val="00D47EB6"/>
    <w:rsid w:val="00D537A4"/>
    <w:rsid w:val="00D53C3A"/>
    <w:rsid w:val="00D55C8D"/>
    <w:rsid w:val="00D57390"/>
    <w:rsid w:val="00D60665"/>
    <w:rsid w:val="00D60A5E"/>
    <w:rsid w:val="00D61616"/>
    <w:rsid w:val="00D6164D"/>
    <w:rsid w:val="00D61D11"/>
    <w:rsid w:val="00D61DBD"/>
    <w:rsid w:val="00D639E5"/>
    <w:rsid w:val="00D65697"/>
    <w:rsid w:val="00D65DBB"/>
    <w:rsid w:val="00D65DE9"/>
    <w:rsid w:val="00D66650"/>
    <w:rsid w:val="00D67043"/>
    <w:rsid w:val="00D67C5A"/>
    <w:rsid w:val="00D709FA"/>
    <w:rsid w:val="00D70EDD"/>
    <w:rsid w:val="00D7128C"/>
    <w:rsid w:val="00D71BEE"/>
    <w:rsid w:val="00D71DE6"/>
    <w:rsid w:val="00D73097"/>
    <w:rsid w:val="00D75A00"/>
    <w:rsid w:val="00D75DEC"/>
    <w:rsid w:val="00D76578"/>
    <w:rsid w:val="00D76B5F"/>
    <w:rsid w:val="00D77542"/>
    <w:rsid w:val="00D80C0F"/>
    <w:rsid w:val="00D81DA0"/>
    <w:rsid w:val="00D828C2"/>
    <w:rsid w:val="00D85B5E"/>
    <w:rsid w:val="00D86AE2"/>
    <w:rsid w:val="00D86D10"/>
    <w:rsid w:val="00D87474"/>
    <w:rsid w:val="00D91C5A"/>
    <w:rsid w:val="00D92D14"/>
    <w:rsid w:val="00D92D5A"/>
    <w:rsid w:val="00D94910"/>
    <w:rsid w:val="00D949BA"/>
    <w:rsid w:val="00D96197"/>
    <w:rsid w:val="00DA0135"/>
    <w:rsid w:val="00DA024B"/>
    <w:rsid w:val="00DA136A"/>
    <w:rsid w:val="00DA16BE"/>
    <w:rsid w:val="00DA201A"/>
    <w:rsid w:val="00DA2AE3"/>
    <w:rsid w:val="00DA2E86"/>
    <w:rsid w:val="00DA3051"/>
    <w:rsid w:val="00DA35E0"/>
    <w:rsid w:val="00DA38C5"/>
    <w:rsid w:val="00DA3A5A"/>
    <w:rsid w:val="00DA483C"/>
    <w:rsid w:val="00DA5B2B"/>
    <w:rsid w:val="00DA6020"/>
    <w:rsid w:val="00DA6DA9"/>
    <w:rsid w:val="00DB05A7"/>
    <w:rsid w:val="00DB05AE"/>
    <w:rsid w:val="00DB1B6F"/>
    <w:rsid w:val="00DB2334"/>
    <w:rsid w:val="00DB283F"/>
    <w:rsid w:val="00DB37DA"/>
    <w:rsid w:val="00DB5CBD"/>
    <w:rsid w:val="00DB617B"/>
    <w:rsid w:val="00DB6AB0"/>
    <w:rsid w:val="00DB6D6B"/>
    <w:rsid w:val="00DB78A9"/>
    <w:rsid w:val="00DC0898"/>
    <w:rsid w:val="00DC45D8"/>
    <w:rsid w:val="00DC47CE"/>
    <w:rsid w:val="00DC6348"/>
    <w:rsid w:val="00DC676C"/>
    <w:rsid w:val="00DC6E4F"/>
    <w:rsid w:val="00DD0C5D"/>
    <w:rsid w:val="00DD0D3E"/>
    <w:rsid w:val="00DD1ECE"/>
    <w:rsid w:val="00DD26DE"/>
    <w:rsid w:val="00DD3D50"/>
    <w:rsid w:val="00DD65E2"/>
    <w:rsid w:val="00DD664C"/>
    <w:rsid w:val="00DE0792"/>
    <w:rsid w:val="00DE0BD7"/>
    <w:rsid w:val="00DE123D"/>
    <w:rsid w:val="00DE26EE"/>
    <w:rsid w:val="00DE2775"/>
    <w:rsid w:val="00DE2854"/>
    <w:rsid w:val="00DE2F50"/>
    <w:rsid w:val="00DE510B"/>
    <w:rsid w:val="00DE558B"/>
    <w:rsid w:val="00DE6D67"/>
    <w:rsid w:val="00DE6E94"/>
    <w:rsid w:val="00DF1D30"/>
    <w:rsid w:val="00DF217A"/>
    <w:rsid w:val="00DF4534"/>
    <w:rsid w:val="00DF45C6"/>
    <w:rsid w:val="00DF47FF"/>
    <w:rsid w:val="00DF589F"/>
    <w:rsid w:val="00DF5FB3"/>
    <w:rsid w:val="00DF7535"/>
    <w:rsid w:val="00DF783C"/>
    <w:rsid w:val="00E01D6E"/>
    <w:rsid w:val="00E02147"/>
    <w:rsid w:val="00E02534"/>
    <w:rsid w:val="00E02B6B"/>
    <w:rsid w:val="00E02FF0"/>
    <w:rsid w:val="00E03746"/>
    <w:rsid w:val="00E0525E"/>
    <w:rsid w:val="00E0564C"/>
    <w:rsid w:val="00E05727"/>
    <w:rsid w:val="00E10B41"/>
    <w:rsid w:val="00E11932"/>
    <w:rsid w:val="00E12366"/>
    <w:rsid w:val="00E14CF3"/>
    <w:rsid w:val="00E1752A"/>
    <w:rsid w:val="00E21AD7"/>
    <w:rsid w:val="00E21BEA"/>
    <w:rsid w:val="00E24D16"/>
    <w:rsid w:val="00E25C92"/>
    <w:rsid w:val="00E26EE8"/>
    <w:rsid w:val="00E271FB"/>
    <w:rsid w:val="00E301D4"/>
    <w:rsid w:val="00E304B2"/>
    <w:rsid w:val="00E30751"/>
    <w:rsid w:val="00E30972"/>
    <w:rsid w:val="00E312C8"/>
    <w:rsid w:val="00E32175"/>
    <w:rsid w:val="00E32C93"/>
    <w:rsid w:val="00E33E67"/>
    <w:rsid w:val="00E34B0F"/>
    <w:rsid w:val="00E35E7D"/>
    <w:rsid w:val="00E40651"/>
    <w:rsid w:val="00E4194C"/>
    <w:rsid w:val="00E44B84"/>
    <w:rsid w:val="00E462CE"/>
    <w:rsid w:val="00E46729"/>
    <w:rsid w:val="00E46980"/>
    <w:rsid w:val="00E46EAB"/>
    <w:rsid w:val="00E474BF"/>
    <w:rsid w:val="00E47C16"/>
    <w:rsid w:val="00E502AD"/>
    <w:rsid w:val="00E50DF0"/>
    <w:rsid w:val="00E51068"/>
    <w:rsid w:val="00E51AA4"/>
    <w:rsid w:val="00E536BA"/>
    <w:rsid w:val="00E5402B"/>
    <w:rsid w:val="00E54626"/>
    <w:rsid w:val="00E60125"/>
    <w:rsid w:val="00E60912"/>
    <w:rsid w:val="00E60FF6"/>
    <w:rsid w:val="00E618BA"/>
    <w:rsid w:val="00E62175"/>
    <w:rsid w:val="00E639C1"/>
    <w:rsid w:val="00E711F0"/>
    <w:rsid w:val="00E71459"/>
    <w:rsid w:val="00E715E9"/>
    <w:rsid w:val="00E719E2"/>
    <w:rsid w:val="00E71B02"/>
    <w:rsid w:val="00E7401A"/>
    <w:rsid w:val="00E76F26"/>
    <w:rsid w:val="00E8047E"/>
    <w:rsid w:val="00E8073F"/>
    <w:rsid w:val="00E82FDA"/>
    <w:rsid w:val="00E8351E"/>
    <w:rsid w:val="00E84CA2"/>
    <w:rsid w:val="00E85012"/>
    <w:rsid w:val="00E8505D"/>
    <w:rsid w:val="00E851D4"/>
    <w:rsid w:val="00E87481"/>
    <w:rsid w:val="00E874C8"/>
    <w:rsid w:val="00E90503"/>
    <w:rsid w:val="00E9064A"/>
    <w:rsid w:val="00E90AB7"/>
    <w:rsid w:val="00E90C8D"/>
    <w:rsid w:val="00E90E94"/>
    <w:rsid w:val="00E912DC"/>
    <w:rsid w:val="00E91E6D"/>
    <w:rsid w:val="00E9241E"/>
    <w:rsid w:val="00E93407"/>
    <w:rsid w:val="00E934D9"/>
    <w:rsid w:val="00E94187"/>
    <w:rsid w:val="00E94431"/>
    <w:rsid w:val="00E94664"/>
    <w:rsid w:val="00E9767D"/>
    <w:rsid w:val="00EA08D7"/>
    <w:rsid w:val="00EA1A6A"/>
    <w:rsid w:val="00EA28FE"/>
    <w:rsid w:val="00EA2DE0"/>
    <w:rsid w:val="00EA3927"/>
    <w:rsid w:val="00EA4AFB"/>
    <w:rsid w:val="00EA600B"/>
    <w:rsid w:val="00EB08E0"/>
    <w:rsid w:val="00EB1768"/>
    <w:rsid w:val="00EB3FB3"/>
    <w:rsid w:val="00EB5166"/>
    <w:rsid w:val="00EB6034"/>
    <w:rsid w:val="00EB7662"/>
    <w:rsid w:val="00EC000C"/>
    <w:rsid w:val="00EC0F66"/>
    <w:rsid w:val="00EC237E"/>
    <w:rsid w:val="00EC399F"/>
    <w:rsid w:val="00EC4576"/>
    <w:rsid w:val="00EC4A07"/>
    <w:rsid w:val="00EC4A7C"/>
    <w:rsid w:val="00EC68B3"/>
    <w:rsid w:val="00EC6E68"/>
    <w:rsid w:val="00ED178C"/>
    <w:rsid w:val="00ED23F9"/>
    <w:rsid w:val="00ED2A23"/>
    <w:rsid w:val="00ED2AAE"/>
    <w:rsid w:val="00ED2D39"/>
    <w:rsid w:val="00ED30EA"/>
    <w:rsid w:val="00ED4945"/>
    <w:rsid w:val="00ED4CE4"/>
    <w:rsid w:val="00ED52AB"/>
    <w:rsid w:val="00ED674E"/>
    <w:rsid w:val="00ED693B"/>
    <w:rsid w:val="00EE077F"/>
    <w:rsid w:val="00EE1CB8"/>
    <w:rsid w:val="00EE1F4D"/>
    <w:rsid w:val="00EE4616"/>
    <w:rsid w:val="00EE4879"/>
    <w:rsid w:val="00EE4F97"/>
    <w:rsid w:val="00EF06EF"/>
    <w:rsid w:val="00EF0F0A"/>
    <w:rsid w:val="00EF166E"/>
    <w:rsid w:val="00EF1C91"/>
    <w:rsid w:val="00EF33DB"/>
    <w:rsid w:val="00EF33FF"/>
    <w:rsid w:val="00EF4F99"/>
    <w:rsid w:val="00EF5254"/>
    <w:rsid w:val="00EF57C2"/>
    <w:rsid w:val="00EF6DE1"/>
    <w:rsid w:val="00EF76D7"/>
    <w:rsid w:val="00EF7F59"/>
    <w:rsid w:val="00F000DC"/>
    <w:rsid w:val="00F011A0"/>
    <w:rsid w:val="00F0526C"/>
    <w:rsid w:val="00F05B9C"/>
    <w:rsid w:val="00F05BFD"/>
    <w:rsid w:val="00F0656C"/>
    <w:rsid w:val="00F10494"/>
    <w:rsid w:val="00F118F4"/>
    <w:rsid w:val="00F13142"/>
    <w:rsid w:val="00F13689"/>
    <w:rsid w:val="00F14D91"/>
    <w:rsid w:val="00F1501B"/>
    <w:rsid w:val="00F15162"/>
    <w:rsid w:val="00F15AA7"/>
    <w:rsid w:val="00F205FE"/>
    <w:rsid w:val="00F20A79"/>
    <w:rsid w:val="00F20E8B"/>
    <w:rsid w:val="00F20FAE"/>
    <w:rsid w:val="00F20FC4"/>
    <w:rsid w:val="00F210E3"/>
    <w:rsid w:val="00F2113D"/>
    <w:rsid w:val="00F22863"/>
    <w:rsid w:val="00F241C9"/>
    <w:rsid w:val="00F24F28"/>
    <w:rsid w:val="00F26639"/>
    <w:rsid w:val="00F30A80"/>
    <w:rsid w:val="00F33FDA"/>
    <w:rsid w:val="00F34F11"/>
    <w:rsid w:val="00F359D6"/>
    <w:rsid w:val="00F3671C"/>
    <w:rsid w:val="00F405BC"/>
    <w:rsid w:val="00F4099B"/>
    <w:rsid w:val="00F42157"/>
    <w:rsid w:val="00F43B5C"/>
    <w:rsid w:val="00F44368"/>
    <w:rsid w:val="00F44567"/>
    <w:rsid w:val="00F45FE7"/>
    <w:rsid w:val="00F50824"/>
    <w:rsid w:val="00F5224F"/>
    <w:rsid w:val="00F524BB"/>
    <w:rsid w:val="00F526C5"/>
    <w:rsid w:val="00F52A92"/>
    <w:rsid w:val="00F53F1D"/>
    <w:rsid w:val="00F54057"/>
    <w:rsid w:val="00F55830"/>
    <w:rsid w:val="00F55904"/>
    <w:rsid w:val="00F561B8"/>
    <w:rsid w:val="00F5656F"/>
    <w:rsid w:val="00F565FD"/>
    <w:rsid w:val="00F56997"/>
    <w:rsid w:val="00F60AF4"/>
    <w:rsid w:val="00F6214E"/>
    <w:rsid w:val="00F623FB"/>
    <w:rsid w:val="00F62553"/>
    <w:rsid w:val="00F63173"/>
    <w:rsid w:val="00F63F01"/>
    <w:rsid w:val="00F6465A"/>
    <w:rsid w:val="00F651D0"/>
    <w:rsid w:val="00F66003"/>
    <w:rsid w:val="00F66369"/>
    <w:rsid w:val="00F6657B"/>
    <w:rsid w:val="00F66B95"/>
    <w:rsid w:val="00F66E56"/>
    <w:rsid w:val="00F67034"/>
    <w:rsid w:val="00F7268E"/>
    <w:rsid w:val="00F73615"/>
    <w:rsid w:val="00F73EB3"/>
    <w:rsid w:val="00F74224"/>
    <w:rsid w:val="00F82116"/>
    <w:rsid w:val="00F8298C"/>
    <w:rsid w:val="00F8337D"/>
    <w:rsid w:val="00F834F2"/>
    <w:rsid w:val="00F83CAC"/>
    <w:rsid w:val="00F8513A"/>
    <w:rsid w:val="00F85359"/>
    <w:rsid w:val="00F85911"/>
    <w:rsid w:val="00F86203"/>
    <w:rsid w:val="00F863B1"/>
    <w:rsid w:val="00F870D9"/>
    <w:rsid w:val="00F900BD"/>
    <w:rsid w:val="00F9052C"/>
    <w:rsid w:val="00F9062C"/>
    <w:rsid w:val="00F90661"/>
    <w:rsid w:val="00F906F0"/>
    <w:rsid w:val="00F90F31"/>
    <w:rsid w:val="00F92966"/>
    <w:rsid w:val="00F92D0D"/>
    <w:rsid w:val="00F93649"/>
    <w:rsid w:val="00F93F12"/>
    <w:rsid w:val="00F9468F"/>
    <w:rsid w:val="00F95446"/>
    <w:rsid w:val="00F9600A"/>
    <w:rsid w:val="00FA0DE1"/>
    <w:rsid w:val="00FA2851"/>
    <w:rsid w:val="00FA2FDB"/>
    <w:rsid w:val="00FA5830"/>
    <w:rsid w:val="00FA79B4"/>
    <w:rsid w:val="00FB231F"/>
    <w:rsid w:val="00FB2C30"/>
    <w:rsid w:val="00FB55E3"/>
    <w:rsid w:val="00FB641C"/>
    <w:rsid w:val="00FB69BC"/>
    <w:rsid w:val="00FB72FC"/>
    <w:rsid w:val="00FB7500"/>
    <w:rsid w:val="00FC2F01"/>
    <w:rsid w:val="00FC41ED"/>
    <w:rsid w:val="00FC5362"/>
    <w:rsid w:val="00FD162C"/>
    <w:rsid w:val="00FD27F9"/>
    <w:rsid w:val="00FD4921"/>
    <w:rsid w:val="00FD69D5"/>
    <w:rsid w:val="00FE3813"/>
    <w:rsid w:val="00FE454F"/>
    <w:rsid w:val="00FE4C8C"/>
    <w:rsid w:val="00FE4F9F"/>
    <w:rsid w:val="00FE5AE0"/>
    <w:rsid w:val="00FE5FCB"/>
    <w:rsid w:val="00FE6B12"/>
    <w:rsid w:val="00FE7555"/>
    <w:rsid w:val="00FF0227"/>
    <w:rsid w:val="00FF0AF6"/>
    <w:rsid w:val="00FF1346"/>
    <w:rsid w:val="00FF1476"/>
    <w:rsid w:val="00FF32AD"/>
    <w:rsid w:val="00FF32D6"/>
    <w:rsid w:val="00FF566D"/>
    <w:rsid w:val="00FF62F7"/>
    <w:rsid w:val="00FF6AE4"/>
    <w:rsid w:val="00FF739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6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641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3006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641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Subtitle"/>
    <w:link w:val="TitleChar"/>
    <w:uiPriority w:val="99"/>
    <w:qFormat/>
    <w:rsid w:val="0030064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00641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300641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064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641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30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641"/>
    <w:rPr>
      <w:rFonts w:ascii="Tahoma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uiPriority w:val="99"/>
    <w:rsid w:val="00300641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spacing w:after="54"/>
      <w:jc w:val="both"/>
    </w:pPr>
    <w:rPr>
      <w:rFonts w:ascii="Arial" w:hAnsi="Arial"/>
      <w:spacing w:val="-3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0641"/>
    <w:rPr>
      <w:rFonts w:ascii="Arial" w:hAnsi="Arial" w:cs="Times New Roman"/>
      <w:spacing w:val="-3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D130BA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D130BA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435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Deborah</dc:creator>
  <cp:keywords/>
  <dc:description/>
  <cp:lastModifiedBy>Microsoft</cp:lastModifiedBy>
  <cp:revision>2</cp:revision>
  <dcterms:created xsi:type="dcterms:W3CDTF">2015-03-09T23:32:00Z</dcterms:created>
  <dcterms:modified xsi:type="dcterms:W3CDTF">2015-03-09T23:32:00Z</dcterms:modified>
</cp:coreProperties>
</file>