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D0" w:rsidRPr="00BA7CA7" w:rsidRDefault="00260FD0" w:rsidP="00BA7CA7">
      <w:pPr>
        <w:jc w:val="center"/>
        <w:rPr>
          <w:b/>
        </w:rPr>
      </w:pPr>
      <w:r w:rsidRPr="00BA7CA7">
        <w:rPr>
          <w:b/>
        </w:rPr>
        <w:t>PLANO DE ENSINO</w:t>
      </w:r>
    </w:p>
    <w:p w:rsidR="00260FD0" w:rsidRPr="00BA7CA7" w:rsidRDefault="00260FD0" w:rsidP="00BA7CA7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1741"/>
        <w:gridCol w:w="835"/>
        <w:gridCol w:w="850"/>
        <w:gridCol w:w="1817"/>
        <w:gridCol w:w="1905"/>
      </w:tblGrid>
      <w:tr w:rsidR="00260FD0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60FD0" w:rsidRPr="00BA7CA7" w:rsidRDefault="00260FD0" w:rsidP="00287349">
            <w:pPr>
              <w:jc w:val="center"/>
              <w:rPr>
                <w:b/>
              </w:rPr>
            </w:pPr>
            <w:r w:rsidRPr="00BA7CA7">
              <w:rPr>
                <w:b/>
              </w:rPr>
              <w:t>LETRAS</w:t>
            </w:r>
          </w:p>
        </w:tc>
      </w:tr>
      <w:tr w:rsidR="00260FD0" w:rsidRPr="00BA7CA7" w:rsidTr="00287349">
        <w:tc>
          <w:tcPr>
            <w:tcW w:w="4715" w:type="dxa"/>
            <w:gridSpan w:val="3"/>
            <w:vAlign w:val="center"/>
          </w:tcPr>
          <w:p w:rsidR="00260FD0" w:rsidRPr="00BA7CA7" w:rsidRDefault="00260FD0" w:rsidP="00287349">
            <w:pPr>
              <w:jc w:val="both"/>
              <w:rPr>
                <w:b/>
              </w:rPr>
            </w:pPr>
            <w:r w:rsidRPr="00BA7CA7">
              <w:rPr>
                <w:b/>
              </w:rPr>
              <w:t>Turno</w:t>
            </w:r>
            <w:r w:rsidRPr="00BA7CA7">
              <w:t>: Noturno</w:t>
            </w:r>
          </w:p>
        </w:tc>
        <w:tc>
          <w:tcPr>
            <w:tcW w:w="4572" w:type="dxa"/>
            <w:gridSpan w:val="3"/>
            <w:vAlign w:val="center"/>
          </w:tcPr>
          <w:p w:rsidR="00260FD0" w:rsidRPr="00BA7CA7" w:rsidRDefault="00260FD0" w:rsidP="00287349">
            <w:pPr>
              <w:jc w:val="both"/>
            </w:pPr>
            <w:r w:rsidRPr="00BA7CA7">
              <w:rPr>
                <w:b/>
              </w:rPr>
              <w:t xml:space="preserve">Currículo: </w:t>
            </w:r>
            <w:r w:rsidRPr="00BA7CA7">
              <w:t>2003</w:t>
            </w:r>
          </w:p>
        </w:tc>
      </w:tr>
      <w:tr w:rsidR="00260FD0" w:rsidRPr="00BA7CA7" w:rsidTr="0028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FD0" w:rsidRPr="00BA7CA7" w:rsidRDefault="00260FD0" w:rsidP="00287349">
            <w:pPr>
              <w:jc w:val="center"/>
              <w:rPr>
                <w:b/>
              </w:rPr>
            </w:pPr>
            <w:r w:rsidRPr="00BA7CA7">
              <w:rPr>
                <w:b/>
              </w:rPr>
              <w:t>INFORMAÇÕES BÁSICAS</w:t>
            </w:r>
          </w:p>
        </w:tc>
      </w:tr>
      <w:tr w:rsidR="00260FD0" w:rsidRPr="00BA7CA7" w:rsidTr="0028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before="60" w:after="60"/>
              <w:jc w:val="center"/>
            </w:pPr>
            <w:r w:rsidRPr="00BA7CA7">
              <w:rPr>
                <w:b/>
              </w:rPr>
              <w:t>Unidade curricular</w:t>
            </w:r>
          </w:p>
          <w:p w:rsidR="00260FD0" w:rsidRPr="00BA7CA7" w:rsidRDefault="00260FD0" w:rsidP="00C3241A">
            <w:pPr>
              <w:spacing w:before="60" w:after="60"/>
              <w:jc w:val="center"/>
            </w:pPr>
            <w:r w:rsidRPr="00BA7CA7">
              <w:t xml:space="preserve">ELLE: Literatura Estadunidense: </w:t>
            </w:r>
            <w:r>
              <w:t>P</w:t>
            </w:r>
            <w:r w:rsidRPr="00BA7CA7">
              <w:t xml:space="preserve">rosa e </w:t>
            </w:r>
            <w:r>
              <w:t>P</w:t>
            </w:r>
            <w:r w:rsidRPr="00BA7CA7">
              <w:t>oesia colonial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Departamento</w:t>
            </w:r>
          </w:p>
          <w:p w:rsidR="00260FD0" w:rsidRPr="00BA7CA7" w:rsidRDefault="00260FD0" w:rsidP="00287349">
            <w:pPr>
              <w:spacing w:before="60" w:after="60"/>
              <w:jc w:val="center"/>
            </w:pPr>
            <w:r w:rsidRPr="00BA7CA7">
              <w:t>DELAC</w:t>
            </w:r>
          </w:p>
        </w:tc>
      </w:tr>
      <w:tr w:rsidR="00260FD0" w:rsidRPr="00BA7CA7" w:rsidTr="0028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73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Professora</w:t>
            </w:r>
          </w:p>
          <w:p w:rsidR="00260FD0" w:rsidRPr="00225099" w:rsidRDefault="00260FD0" w:rsidP="00505777">
            <w:pPr>
              <w:pStyle w:val="Heading3"/>
              <w:jc w:val="center"/>
            </w:pPr>
            <w:r w:rsidRPr="00225099">
              <w:rPr>
                <w:color w:val="auto"/>
              </w:rPr>
              <w:t>Deborah Walter de Moura Castro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before="60" w:after="60"/>
              <w:jc w:val="center"/>
              <w:rPr>
                <w:b/>
              </w:rPr>
            </w:pPr>
          </w:p>
        </w:tc>
      </w:tr>
      <w:tr w:rsidR="00260FD0" w:rsidRPr="00BA7CA7" w:rsidTr="0028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FD0" w:rsidRPr="00505777" w:rsidRDefault="00260FD0" w:rsidP="00287349">
            <w:pPr>
              <w:spacing w:before="60" w:after="60"/>
              <w:jc w:val="center"/>
              <w:rPr>
                <w:b/>
              </w:rPr>
            </w:pPr>
            <w:r w:rsidRPr="00505777">
              <w:rPr>
                <w:b/>
              </w:rPr>
              <w:t>Período</w:t>
            </w:r>
          </w:p>
          <w:p w:rsidR="00260FD0" w:rsidRPr="00505777" w:rsidRDefault="00260FD0" w:rsidP="00287349">
            <w:pPr>
              <w:spacing w:before="60" w:after="60"/>
              <w:jc w:val="center"/>
              <w:rPr>
                <w:rStyle w:val="BookTitle"/>
              </w:rPr>
            </w:pPr>
            <w:r w:rsidRPr="00505777">
              <w:rPr>
                <w:rStyle w:val="BookTitle"/>
              </w:rPr>
              <w:t>1º/2015</w:t>
            </w:r>
          </w:p>
        </w:tc>
        <w:tc>
          <w:tcPr>
            <w:tcW w:w="52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Carga Horária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before="60" w:after="60"/>
              <w:jc w:val="center"/>
            </w:pPr>
          </w:p>
        </w:tc>
      </w:tr>
      <w:tr w:rsidR="00260FD0" w:rsidRPr="00BA7CA7" w:rsidTr="0028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Teórica</w:t>
            </w:r>
          </w:p>
          <w:p w:rsidR="00260FD0" w:rsidRPr="00505777" w:rsidRDefault="00260FD0" w:rsidP="00287349">
            <w:pPr>
              <w:spacing w:before="60" w:after="60"/>
              <w:jc w:val="center"/>
              <w:rPr>
                <w:rStyle w:val="BookTitle"/>
              </w:rPr>
            </w:pPr>
            <w:r w:rsidRPr="00505777">
              <w:rPr>
                <w:rStyle w:val="BookTitle"/>
              </w:rPr>
              <w:t>60h</w:t>
            </w:r>
          </w:p>
        </w:tc>
        <w:tc>
          <w:tcPr>
            <w:tcW w:w="1685" w:type="dxa"/>
            <w:gridSpan w:val="2"/>
            <w:tcBorders>
              <w:bottom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Prática</w:t>
            </w:r>
          </w:p>
          <w:p w:rsidR="00260FD0" w:rsidRPr="00BA7CA7" w:rsidRDefault="00260FD0" w:rsidP="00287349">
            <w:pPr>
              <w:spacing w:before="60" w:after="60"/>
              <w:jc w:val="center"/>
            </w:pPr>
            <w:r w:rsidRPr="00BA7CA7">
              <w:t>-</w:t>
            </w: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Total</w:t>
            </w:r>
          </w:p>
          <w:p w:rsidR="00260FD0" w:rsidRPr="00505777" w:rsidRDefault="00260FD0" w:rsidP="00287349">
            <w:pPr>
              <w:spacing w:before="60" w:after="60"/>
              <w:jc w:val="center"/>
              <w:rPr>
                <w:rStyle w:val="BookTitle"/>
              </w:rPr>
            </w:pPr>
            <w:r w:rsidRPr="00505777">
              <w:rPr>
                <w:rStyle w:val="BookTitle"/>
              </w:rPr>
              <w:t>60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before="60" w:after="60"/>
              <w:jc w:val="center"/>
            </w:pPr>
          </w:p>
        </w:tc>
      </w:tr>
      <w:tr w:rsidR="00260FD0" w:rsidRPr="00BA7CA7" w:rsidTr="0028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Natureza</w:t>
            </w:r>
          </w:p>
          <w:p w:rsidR="00260FD0" w:rsidRPr="00BA7CA7" w:rsidRDefault="00260FD0" w:rsidP="00287349">
            <w:pPr>
              <w:spacing w:before="60" w:after="60"/>
              <w:jc w:val="center"/>
            </w:pPr>
            <w:r w:rsidRPr="00BA7CA7">
              <w:t>(Optativa)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Grau acadêmico / Habilitação</w:t>
            </w:r>
          </w:p>
          <w:p w:rsidR="00260FD0" w:rsidRPr="00BA7CA7" w:rsidRDefault="00260FD0" w:rsidP="00287349">
            <w:pPr>
              <w:spacing w:before="60" w:after="60"/>
              <w:jc w:val="center"/>
            </w:pPr>
            <w:r w:rsidRPr="00BA7CA7">
              <w:t>(Bacharelado ou Licenciatura )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before="60" w:after="60"/>
              <w:jc w:val="center"/>
              <w:rPr>
                <w:b/>
              </w:rPr>
            </w:pPr>
            <w:r w:rsidRPr="00BA7CA7">
              <w:rPr>
                <w:b/>
              </w:rPr>
              <w:t>Pré-requisito</w:t>
            </w:r>
          </w:p>
          <w:p w:rsidR="00260FD0" w:rsidRPr="00BA7CA7" w:rsidRDefault="00260FD0" w:rsidP="00287349">
            <w:pPr>
              <w:spacing w:before="60" w:after="60"/>
              <w:jc w:val="center"/>
            </w:pPr>
            <w:r w:rsidRPr="00BA7CA7">
              <w:t>(código da UC no CONTAC)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before="60" w:after="60"/>
              <w:jc w:val="center"/>
            </w:pPr>
          </w:p>
        </w:tc>
      </w:tr>
      <w:tr w:rsidR="00260FD0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before="60"/>
              <w:jc w:val="center"/>
              <w:rPr>
                <w:b/>
              </w:rPr>
            </w:pPr>
            <w:r w:rsidRPr="00BA7CA7">
              <w:rPr>
                <w:b/>
              </w:rPr>
              <w:t>EMENTA</w:t>
            </w:r>
          </w:p>
        </w:tc>
      </w:tr>
      <w:tr w:rsidR="00260FD0" w:rsidRPr="00BA7CA7" w:rsidTr="0028734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line="360" w:lineRule="auto"/>
              <w:jc w:val="both"/>
            </w:pPr>
            <w:r w:rsidRPr="00BA7CA7">
              <w:t>Estudo das principais manifestações em prosa e verso da literatura estadunidense desde os seus primórdios coloniais no século XVII e o período pós-independência (a partir do final do século XVIII) até o final do século XIX, com ênfase nas principais vertentes históricas, culturais e tendências artístico-literárias de cada período a ser abordado.</w:t>
            </w:r>
          </w:p>
        </w:tc>
      </w:tr>
      <w:tr w:rsidR="00260FD0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before="60"/>
              <w:jc w:val="center"/>
              <w:rPr>
                <w:b/>
              </w:rPr>
            </w:pPr>
            <w:r w:rsidRPr="00BA7CA7">
              <w:rPr>
                <w:b/>
              </w:rPr>
              <w:t>OBJETIVOS</w:t>
            </w:r>
          </w:p>
        </w:tc>
      </w:tr>
      <w:tr w:rsidR="00260FD0" w:rsidRPr="00BA7CA7" w:rsidTr="0028734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line="360" w:lineRule="auto"/>
              <w:jc w:val="both"/>
            </w:pPr>
            <w:r w:rsidRPr="00BA7CA7">
              <w:t xml:space="preserve">Levar o aluno de Letras (Habilitação em Inglês) a: </w:t>
            </w:r>
          </w:p>
          <w:p w:rsidR="00260FD0" w:rsidRPr="00BA7CA7" w:rsidRDefault="00260FD0" w:rsidP="00287349">
            <w:pPr>
              <w:spacing w:line="360" w:lineRule="auto"/>
              <w:jc w:val="both"/>
            </w:pPr>
            <w:r w:rsidRPr="00BA7CA7">
              <w:t xml:space="preserve">a) Manusear eficientemente antologias poéticas e textos em prosa em língua inglesa. </w:t>
            </w:r>
          </w:p>
          <w:p w:rsidR="00260FD0" w:rsidRPr="00BA7CA7" w:rsidRDefault="00260FD0" w:rsidP="00287349">
            <w:pPr>
              <w:spacing w:line="360" w:lineRule="auto"/>
              <w:jc w:val="both"/>
            </w:pPr>
            <w:r w:rsidRPr="00BA7CA7">
              <w:t xml:space="preserve">b) Familiarizar-se com as peculiaridades e variações do uso da língua inglesa nas suas funções ideológicas, estéticas, artísticas e literárias. </w:t>
            </w:r>
          </w:p>
          <w:p w:rsidR="00260FD0" w:rsidRPr="00BA7CA7" w:rsidRDefault="00260FD0" w:rsidP="00287349">
            <w:pPr>
              <w:spacing w:line="360" w:lineRule="auto"/>
              <w:jc w:val="both"/>
            </w:pPr>
            <w:r w:rsidRPr="00BA7CA7">
              <w:t xml:space="preserve">c) Perceber e identificar os diferentes estilos e manifestações da literatura estadunidense desde o século XVII até o final do século XIX. </w:t>
            </w:r>
          </w:p>
          <w:p w:rsidR="00260FD0" w:rsidRPr="00BA7CA7" w:rsidRDefault="00260FD0" w:rsidP="00287349">
            <w:pPr>
              <w:spacing w:line="360" w:lineRule="auto"/>
              <w:jc w:val="both"/>
            </w:pPr>
            <w:r w:rsidRPr="00BA7CA7">
              <w:t xml:space="preserve">d) Conscientizar-se da relação indissociável entre os aspectos lingüísticos e literários da língua inglesa. </w:t>
            </w:r>
          </w:p>
          <w:p w:rsidR="00260FD0" w:rsidRPr="00BA7CA7" w:rsidRDefault="00260FD0" w:rsidP="00287349">
            <w:pPr>
              <w:spacing w:line="360" w:lineRule="auto"/>
              <w:jc w:val="both"/>
            </w:pPr>
            <w:r w:rsidRPr="00BA7CA7">
              <w:t xml:space="preserve">e) Dar importância aos cruzamentos, interseções e diálogos possíveis do discurso literário com outras áreas do saber como a História, a Cultura, a Religião, dentre outras. </w:t>
            </w:r>
          </w:p>
          <w:p w:rsidR="00260FD0" w:rsidRPr="00BA7CA7" w:rsidRDefault="00260FD0" w:rsidP="00287349">
            <w:pPr>
              <w:spacing w:line="360" w:lineRule="auto"/>
              <w:jc w:val="both"/>
            </w:pPr>
            <w:r w:rsidRPr="00BA7CA7">
              <w:t xml:space="preserve">f) Desenvolver o senso crítico e estético a partir dos textos literários e teóricos estudados no decorrer do curso. </w:t>
            </w:r>
          </w:p>
          <w:p w:rsidR="00260FD0" w:rsidRPr="00BA7CA7" w:rsidRDefault="00260FD0" w:rsidP="00287349">
            <w:pPr>
              <w:spacing w:line="360" w:lineRule="auto"/>
              <w:jc w:val="both"/>
            </w:pPr>
            <w:r w:rsidRPr="00BA7CA7">
              <w:t>g) Aprofundar o conhecimento da sociedade estadunidense contemporânea através do estudo da literatura associada a seus relevantes aspectos históricos, políticos, culturais e religiosos.</w:t>
            </w:r>
          </w:p>
        </w:tc>
      </w:tr>
      <w:tr w:rsidR="00260FD0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before="60"/>
              <w:jc w:val="center"/>
              <w:rPr>
                <w:b/>
              </w:rPr>
            </w:pPr>
            <w:r w:rsidRPr="00BA7CA7">
              <w:rPr>
                <w:b/>
              </w:rPr>
              <w:t>CONTEÚDO PROGRAMÁTICO</w:t>
            </w:r>
          </w:p>
        </w:tc>
      </w:tr>
      <w:tr w:rsidR="00260FD0" w:rsidRPr="00224C66" w:rsidTr="0028734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line="360" w:lineRule="auto"/>
              <w:jc w:val="both"/>
              <w:rPr>
                <w:b/>
                <w:lang w:val="en-US"/>
              </w:rPr>
            </w:pPr>
            <w:r w:rsidRPr="00BA7CA7">
              <w:rPr>
                <w:b/>
                <w:lang w:val="en-US"/>
              </w:rPr>
              <w:t xml:space="preserve">Historical background: </w:t>
            </w:r>
          </w:p>
          <w:p w:rsidR="00260FD0" w:rsidRPr="00BA7CA7" w:rsidRDefault="00260FD0" w:rsidP="00287349">
            <w:pPr>
              <w:spacing w:line="360" w:lineRule="auto"/>
              <w:jc w:val="both"/>
              <w:rPr>
                <w:lang w:val="en-US"/>
              </w:rPr>
            </w:pPr>
            <w:r w:rsidRPr="00BA7CA7">
              <w:rPr>
                <w:lang w:val="en-US"/>
              </w:rPr>
              <w:t xml:space="preserve">1. Political and Religious conflicts in Elizabethan and Jacobean England in the 16th and 17th centuries. </w:t>
            </w:r>
          </w:p>
          <w:p w:rsidR="00260FD0" w:rsidRPr="00BA7CA7" w:rsidRDefault="00260FD0" w:rsidP="00287349">
            <w:pPr>
              <w:spacing w:line="360" w:lineRule="auto"/>
              <w:jc w:val="both"/>
              <w:rPr>
                <w:lang w:val="en-US"/>
              </w:rPr>
            </w:pPr>
            <w:r w:rsidRPr="00BA7CA7">
              <w:rPr>
                <w:lang w:val="en-US"/>
              </w:rPr>
              <w:t xml:space="preserve">2. The Protestant Reformation of the 16th century in Europe and in England, and the commencement of the English explorations of North America. </w:t>
            </w:r>
          </w:p>
          <w:p w:rsidR="00260FD0" w:rsidRPr="00BA7CA7" w:rsidRDefault="00260FD0" w:rsidP="00287349">
            <w:pPr>
              <w:spacing w:line="360" w:lineRule="auto"/>
              <w:jc w:val="both"/>
              <w:rPr>
                <w:lang w:val="en-US"/>
              </w:rPr>
            </w:pPr>
            <w:r w:rsidRPr="00BA7CA7">
              <w:rPr>
                <w:lang w:val="en-US"/>
              </w:rPr>
              <w:t xml:space="preserve">3. Virginian Beginnings – the English mercantilist attempts to explore North America through the foundation of Virginia, the first British Colony on American soil; the tense relations between the British and the Amerindians – the Pocahontas-John Smith episode). </w:t>
            </w:r>
          </w:p>
          <w:p w:rsidR="00260FD0" w:rsidRPr="00BA7CA7" w:rsidRDefault="00260FD0" w:rsidP="00287349">
            <w:pPr>
              <w:spacing w:line="360" w:lineRule="auto"/>
              <w:jc w:val="both"/>
              <w:rPr>
                <w:lang w:val="en-US"/>
              </w:rPr>
            </w:pPr>
            <w:r w:rsidRPr="00BA7CA7">
              <w:rPr>
                <w:lang w:val="en-US"/>
              </w:rPr>
              <w:t xml:space="preserve">4. The Puritans` diaspora and the religious occupation of the Northern portions of the Colony; Puritan New England and the organization of social/political life in the thirteen colonies. </w:t>
            </w:r>
          </w:p>
          <w:p w:rsidR="00260FD0" w:rsidRPr="00BA7CA7" w:rsidRDefault="00260FD0" w:rsidP="00287349">
            <w:pPr>
              <w:spacing w:line="360" w:lineRule="auto"/>
              <w:jc w:val="both"/>
              <w:rPr>
                <w:lang w:val="en-US"/>
              </w:rPr>
            </w:pPr>
            <w:r w:rsidRPr="00BA7CA7">
              <w:rPr>
                <w:lang w:val="en-US"/>
              </w:rPr>
              <w:t xml:space="preserve">5. John Smith`s “A Description of New England” (excerpt) X John Winthrop`s “A Model of Christian Charity” (excerpt). </w:t>
            </w:r>
          </w:p>
          <w:p w:rsidR="00260FD0" w:rsidRPr="00BA7CA7" w:rsidRDefault="00260FD0" w:rsidP="00287349">
            <w:pPr>
              <w:spacing w:line="360" w:lineRule="auto"/>
              <w:jc w:val="both"/>
              <w:rPr>
                <w:lang w:val="en-US"/>
              </w:rPr>
            </w:pPr>
            <w:r w:rsidRPr="00BA7CA7">
              <w:rPr>
                <w:lang w:val="en-US"/>
              </w:rPr>
              <w:t xml:space="preserve">6. The colonial struggle for political liberation and Independence in the 18th century. </w:t>
            </w:r>
          </w:p>
          <w:p w:rsidR="00260FD0" w:rsidRPr="00BA7CA7" w:rsidRDefault="00260FD0" w:rsidP="00287349">
            <w:pPr>
              <w:spacing w:line="360" w:lineRule="auto"/>
              <w:jc w:val="both"/>
              <w:rPr>
                <w:lang w:val="en-US"/>
              </w:rPr>
            </w:pPr>
            <w:r w:rsidRPr="00BA7CA7">
              <w:rPr>
                <w:lang w:val="en-US"/>
              </w:rPr>
              <w:t>7. The main historical events of the 19th century: The Secession War; the controversial issue of slavery; the territorial expansion into West; the beginning of the everlasting resentment of the South against the North and its consequences in literature.</w:t>
            </w:r>
          </w:p>
          <w:p w:rsidR="00260FD0" w:rsidRPr="00BA7CA7" w:rsidRDefault="00260FD0" w:rsidP="00287349">
            <w:pPr>
              <w:spacing w:line="360" w:lineRule="auto"/>
              <w:jc w:val="both"/>
              <w:rPr>
                <w:b/>
                <w:lang w:val="en-US"/>
              </w:rPr>
            </w:pPr>
            <w:r w:rsidRPr="00BA7CA7">
              <w:rPr>
                <w:b/>
                <w:lang w:val="en-US"/>
              </w:rPr>
              <w:t xml:space="preserve">Puritan Literature in the 17th century: </w:t>
            </w:r>
          </w:p>
          <w:p w:rsidR="00260FD0" w:rsidRPr="00BA7CA7" w:rsidRDefault="00260FD0" w:rsidP="00287349">
            <w:pPr>
              <w:spacing w:line="360" w:lineRule="auto"/>
              <w:jc w:val="both"/>
              <w:rPr>
                <w:lang w:val="en-US"/>
              </w:rPr>
            </w:pPr>
            <w:r w:rsidRPr="00BA7CA7">
              <w:rPr>
                <w:lang w:val="en-US"/>
              </w:rPr>
              <w:t xml:space="preserve">1. ANNE BRADSTREET`s “The Prologue”; “To Her Father with Some Verses”; and “To My Dear and Loving Husband”; COTTON MATHER`s “A People of God in the Devil`s Territories” and “The Trial of Martha Carrier”. </w:t>
            </w:r>
          </w:p>
          <w:p w:rsidR="00260FD0" w:rsidRPr="00BA7CA7" w:rsidRDefault="00260FD0" w:rsidP="00287349">
            <w:pPr>
              <w:spacing w:line="360" w:lineRule="auto"/>
              <w:jc w:val="both"/>
              <w:rPr>
                <w:lang w:val="en-US"/>
              </w:rPr>
            </w:pPr>
            <w:r w:rsidRPr="00BA7CA7">
              <w:rPr>
                <w:lang w:val="en-US"/>
              </w:rPr>
              <w:t>2. Puritan New England – Religion and Intolerance : “Religion (…) Diversity and Social Strains” and “Witchcraft and the Devil in New England”; Movie version of ARTHUR MILLER`S The Crucible; “The Puritan Tradition” and JONATHAN EDWARDS`s “Sinners in the Hands of an Angry God” (excerpt).</w:t>
            </w:r>
          </w:p>
          <w:p w:rsidR="00260FD0" w:rsidRPr="00BA7CA7" w:rsidRDefault="00260FD0" w:rsidP="00287349">
            <w:pPr>
              <w:spacing w:line="360" w:lineRule="auto"/>
              <w:jc w:val="both"/>
              <w:rPr>
                <w:lang w:val="en-US"/>
              </w:rPr>
            </w:pPr>
            <w:r w:rsidRPr="00BA7CA7">
              <w:rPr>
                <w:b/>
                <w:lang w:val="en-US"/>
              </w:rPr>
              <w:t>Literature in the Age of Reason and Independence Era / Neoclassicism in the USA:</w:t>
            </w:r>
            <w:r w:rsidRPr="00BA7CA7">
              <w:rPr>
                <w:lang w:val="en-US"/>
              </w:rPr>
              <w:t xml:space="preserve"> </w:t>
            </w:r>
          </w:p>
          <w:p w:rsidR="00260FD0" w:rsidRPr="00BA7CA7" w:rsidRDefault="00260FD0" w:rsidP="00287349">
            <w:pPr>
              <w:spacing w:line="360" w:lineRule="auto"/>
              <w:jc w:val="both"/>
              <w:rPr>
                <w:lang w:val="en-US"/>
              </w:rPr>
            </w:pPr>
            <w:r w:rsidRPr="00BA7CA7">
              <w:rPr>
                <w:lang w:val="en-US"/>
              </w:rPr>
              <w:t xml:space="preserve">1. BENJAMIN FRANKLIN`s “Autobiography” (excerpt), The Way to Wealth (excerpt), and “Remarks Concerning the Savages of North America”; “Independence and Foundation of the Republic” and GEORGE WASHINGTON`S The Declaration of Independence (excerpt); </w:t>
            </w:r>
          </w:p>
          <w:p w:rsidR="00260FD0" w:rsidRPr="00BA7CA7" w:rsidRDefault="00260FD0" w:rsidP="00287349">
            <w:pPr>
              <w:spacing w:line="360" w:lineRule="auto"/>
              <w:jc w:val="both"/>
              <w:rPr>
                <w:lang w:val="en-US"/>
              </w:rPr>
            </w:pPr>
            <w:r w:rsidRPr="00BA7CA7">
              <w:rPr>
                <w:lang w:val="en-US"/>
              </w:rPr>
              <w:t>2. AFRICAN-AMERICAN VOICES: OLAUDAH EQUIANO`s The Interesting Narrative of the Life (…)” (excerpt); PHILLIS WHEATLEY`s “On Being Brought from Africa to America”, “To The University of Cambridge”, and “To S. M., A Young African Painter, (…)”.</w:t>
            </w:r>
          </w:p>
          <w:p w:rsidR="00260FD0" w:rsidRPr="00BA7CA7" w:rsidRDefault="00260FD0" w:rsidP="00287349">
            <w:pPr>
              <w:spacing w:line="360" w:lineRule="auto"/>
              <w:jc w:val="both"/>
              <w:rPr>
                <w:lang w:val="en-US"/>
              </w:rPr>
            </w:pPr>
            <w:r w:rsidRPr="00BA7CA7">
              <w:rPr>
                <w:b/>
                <w:lang w:val="en-US"/>
              </w:rPr>
              <w:t>The 19th Century – Romanticism/Realism/Naturalism:</w:t>
            </w:r>
            <w:r w:rsidRPr="00BA7CA7">
              <w:rPr>
                <w:lang w:val="en-US"/>
              </w:rPr>
              <w:t xml:space="preserve"> </w:t>
            </w:r>
          </w:p>
          <w:p w:rsidR="00260FD0" w:rsidRPr="00BA7CA7" w:rsidRDefault="00260FD0" w:rsidP="00287349">
            <w:pPr>
              <w:spacing w:line="360" w:lineRule="auto"/>
              <w:jc w:val="both"/>
              <w:rPr>
                <w:lang w:val="en-US"/>
              </w:rPr>
            </w:pPr>
            <w:r w:rsidRPr="00BA7CA7">
              <w:rPr>
                <w:lang w:val="en-US"/>
              </w:rPr>
              <w:t xml:space="preserve">1. WASHINGTON IRVING`S “Rip Van Winkle”; JAMES FENIMORE COOPER`s “The Pioneers”; American Idealism of Nature (American Transcendentalism) – RALPH WALDO EMERSON`s Nature (excerpt), American Individualism – HENRY DAVID THOREAU`s Walden (excerpt) and Civil Disobedience (excerpt); NATHANIEL HAWTHORNE`s The Scarlet Letter (excerpt), and “Young Goodman Brown”. </w:t>
            </w:r>
          </w:p>
          <w:p w:rsidR="00260FD0" w:rsidRPr="00BA7CA7" w:rsidRDefault="00260FD0" w:rsidP="00287349">
            <w:pPr>
              <w:spacing w:line="360" w:lineRule="auto"/>
              <w:jc w:val="both"/>
              <w:rPr>
                <w:lang w:val="en-US"/>
              </w:rPr>
            </w:pPr>
            <w:r w:rsidRPr="00BA7CA7">
              <w:rPr>
                <w:lang w:val="en-US"/>
              </w:rPr>
              <w:t xml:space="preserve">2. The Gothic touch of EDGAR ALLAN POE`s romanticism – “Alone”, “Annabel Lee”, “Bells”, “The Raven”, and “The Cask of Amontillado”; WALT WHITMAN`s “A Sight in Camp in the Daybreak gray and Dim”, and “A Noiseless Patient Spider” </w:t>
            </w:r>
          </w:p>
          <w:p w:rsidR="00260FD0" w:rsidRPr="00BA7CA7" w:rsidRDefault="00260FD0" w:rsidP="00287349">
            <w:pPr>
              <w:spacing w:line="360" w:lineRule="auto"/>
              <w:jc w:val="both"/>
              <w:rPr>
                <w:color w:val="FF0000"/>
                <w:lang w:val="en-US"/>
              </w:rPr>
            </w:pPr>
            <w:r w:rsidRPr="00BA7CA7">
              <w:rPr>
                <w:lang w:val="en-US"/>
              </w:rPr>
              <w:t>3. Samples of American Realism: Mark Twain’s “The Notorious Jumping Frog of Calaveras County”; Henry James’s “The Real Thing”; Kate Chopin’s “The Story of an Hour”, “The Storm”, and The Awakening.</w:t>
            </w:r>
          </w:p>
        </w:tc>
      </w:tr>
      <w:tr w:rsidR="00260FD0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before="60"/>
              <w:jc w:val="center"/>
              <w:rPr>
                <w:b/>
              </w:rPr>
            </w:pPr>
            <w:r w:rsidRPr="00BA7CA7">
              <w:rPr>
                <w:b/>
              </w:rPr>
              <w:t xml:space="preserve">METODOLOGIA </w:t>
            </w:r>
          </w:p>
        </w:tc>
      </w:tr>
      <w:tr w:rsidR="00260FD0" w:rsidRPr="00BA7CA7" w:rsidTr="0028734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line="360" w:lineRule="auto"/>
              <w:jc w:val="both"/>
            </w:pPr>
            <w:r w:rsidRPr="00BA7CA7">
              <w:t>Aulas expositivas; Aulas interativas; Leitura prévia e ampla discussão em aula dos textos teóricos e ficcionais; Seminários grupais e apresentações individuais dos alunos; Exibição de filmes, documentários e vídeos sobre obras literárias ou aspectos históricos e culturais da sociedade estadunidense.</w:t>
            </w:r>
          </w:p>
        </w:tc>
      </w:tr>
      <w:tr w:rsidR="00260FD0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before="60"/>
              <w:jc w:val="center"/>
            </w:pPr>
            <w:r w:rsidRPr="00BA7CA7">
              <w:rPr>
                <w:b/>
              </w:rPr>
              <w:t>CRITÉRIOS DE AVALIAÇÃO</w:t>
            </w:r>
          </w:p>
        </w:tc>
      </w:tr>
      <w:tr w:rsidR="00260FD0" w:rsidRPr="00BA7CA7" w:rsidTr="0028734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line="360" w:lineRule="auto"/>
              <w:jc w:val="both"/>
            </w:pPr>
            <w:r>
              <w:t>2</w:t>
            </w:r>
            <w:r w:rsidRPr="00BA7CA7">
              <w:t xml:space="preserve"> avaliaç</w:t>
            </w:r>
            <w:r>
              <w:t>ões</w:t>
            </w:r>
            <w:r w:rsidRPr="00BA7CA7">
              <w:t xml:space="preserve"> escrita</w:t>
            </w:r>
            <w:r>
              <w:t>s</w:t>
            </w:r>
            <w:r w:rsidRPr="00BA7CA7">
              <w:t xml:space="preserve"> (</w:t>
            </w:r>
            <w:r>
              <w:t>25</w:t>
            </w:r>
            <w:r w:rsidRPr="00BA7CA7">
              <w:t xml:space="preserve"> pontos</w:t>
            </w:r>
            <w:r>
              <w:t xml:space="preserve"> cada</w:t>
            </w:r>
            <w:r w:rsidRPr="00BA7CA7">
              <w:t xml:space="preserve">); </w:t>
            </w:r>
          </w:p>
          <w:p w:rsidR="00260FD0" w:rsidRPr="00BA7CA7" w:rsidRDefault="00260FD0" w:rsidP="00287349">
            <w:pPr>
              <w:spacing w:line="360" w:lineRule="auto"/>
              <w:jc w:val="both"/>
            </w:pPr>
            <w:r w:rsidRPr="00BA7CA7">
              <w:t xml:space="preserve">1 avaliação </w:t>
            </w:r>
            <w:r>
              <w:t>final</w:t>
            </w:r>
            <w:r w:rsidRPr="00BA7CA7">
              <w:t xml:space="preserve"> (</w:t>
            </w:r>
            <w:r>
              <w:t>30</w:t>
            </w:r>
            <w:r w:rsidRPr="00BA7CA7">
              <w:t xml:space="preserve"> pontos); </w:t>
            </w:r>
          </w:p>
          <w:p w:rsidR="00260FD0" w:rsidRPr="00BA7CA7" w:rsidRDefault="00260FD0" w:rsidP="00287349">
            <w:pPr>
              <w:spacing w:line="360" w:lineRule="auto"/>
              <w:jc w:val="both"/>
            </w:pPr>
            <w:r>
              <w:t>3</w:t>
            </w:r>
            <w:r w:rsidRPr="00BA7CA7">
              <w:t xml:space="preserve"> </w:t>
            </w:r>
            <w:r>
              <w:t>ensaios</w:t>
            </w:r>
            <w:r w:rsidRPr="00BA7CA7">
              <w:t xml:space="preserve"> (</w:t>
            </w:r>
            <w:r>
              <w:t>10</w:t>
            </w:r>
            <w:r w:rsidRPr="00BA7CA7">
              <w:t xml:space="preserve"> pontos); </w:t>
            </w:r>
            <w:bookmarkStart w:id="0" w:name="_GoBack"/>
            <w:bookmarkEnd w:id="0"/>
          </w:p>
          <w:p w:rsidR="00260FD0" w:rsidRPr="00BA7CA7" w:rsidRDefault="00260FD0" w:rsidP="001F34AD">
            <w:pPr>
              <w:spacing w:line="360" w:lineRule="auto"/>
              <w:jc w:val="both"/>
            </w:pPr>
            <w:r>
              <w:t>P</w:t>
            </w:r>
            <w:r w:rsidRPr="00BA7CA7">
              <w:t xml:space="preserve">articipação </w:t>
            </w:r>
            <w:r>
              <w:t>oral</w:t>
            </w:r>
            <w:r w:rsidRPr="00BA7CA7">
              <w:t xml:space="preserve"> (</w:t>
            </w:r>
            <w:r>
              <w:t>10</w:t>
            </w:r>
            <w:r w:rsidRPr="00BA7CA7">
              <w:t xml:space="preserve"> pontos). </w:t>
            </w:r>
          </w:p>
        </w:tc>
      </w:tr>
      <w:tr w:rsidR="00260FD0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before="60"/>
              <w:jc w:val="center"/>
              <w:rPr>
                <w:b/>
              </w:rPr>
            </w:pPr>
            <w:r w:rsidRPr="00BA7CA7">
              <w:rPr>
                <w:b/>
              </w:rPr>
              <w:t>BIBLIOGRAFIA BÁSICA</w:t>
            </w:r>
          </w:p>
        </w:tc>
      </w:tr>
      <w:tr w:rsidR="00260FD0" w:rsidRPr="00BA7CA7" w:rsidTr="0028734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505777">
              <w:rPr>
                <w:lang w:val="en-US"/>
              </w:rPr>
              <w:t xml:space="preserve"> </w:t>
            </w:r>
            <w:r w:rsidRPr="00505777">
              <w:rPr>
                <w:rFonts w:ascii="Arial" w:hAnsi="Arial"/>
                <w:sz w:val="20"/>
                <w:lang w:val="en-US"/>
              </w:rPr>
              <w:t xml:space="preserve">BAYM, Nina et al, eds. </w:t>
            </w:r>
            <w:r w:rsidRPr="00916E17">
              <w:rPr>
                <w:rFonts w:ascii="Arial" w:hAnsi="Arial"/>
                <w:i/>
                <w:sz w:val="20"/>
                <w:lang w:val="en-US"/>
              </w:rPr>
              <w:t>The Norton Anthology of American Literature.</w:t>
            </w:r>
            <w:r w:rsidRPr="00916E17">
              <w:rPr>
                <w:rFonts w:ascii="Arial" w:hAnsi="Arial"/>
                <w:sz w:val="20"/>
                <w:lang w:val="en-US"/>
              </w:rPr>
              <w:t xml:space="preserve"> 4</w:t>
            </w:r>
            <w:r w:rsidRPr="00916E17">
              <w:rPr>
                <w:rFonts w:ascii="Arial" w:hAnsi="Arial"/>
                <w:sz w:val="20"/>
                <w:vertAlign w:val="superscript"/>
                <w:lang w:val="en-US"/>
              </w:rPr>
              <w:t xml:space="preserve">th </w:t>
            </w:r>
            <w:r w:rsidRPr="00916E17">
              <w:rPr>
                <w:rFonts w:ascii="Arial" w:hAnsi="Arial"/>
                <w:sz w:val="20"/>
                <w:lang w:val="en-US"/>
              </w:rPr>
              <w:t>edition, Volume 1. New York/London: Norton, 1994.</w:t>
            </w: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916E17">
              <w:rPr>
                <w:rFonts w:ascii="Arial" w:hAnsi="Arial"/>
                <w:sz w:val="20"/>
                <w:lang w:val="en-US"/>
              </w:rPr>
              <w:t xml:space="preserve">_____________________. </w:t>
            </w:r>
            <w:r w:rsidRPr="00916E17">
              <w:rPr>
                <w:rFonts w:ascii="Arial" w:hAnsi="Arial"/>
                <w:i/>
                <w:sz w:val="20"/>
                <w:lang w:val="en-US"/>
              </w:rPr>
              <w:t>The Norton Anthology of American Literature.</w:t>
            </w:r>
            <w:r w:rsidRPr="00916E17">
              <w:rPr>
                <w:rFonts w:ascii="Arial" w:hAnsi="Arial"/>
                <w:sz w:val="20"/>
                <w:lang w:val="en-US"/>
              </w:rPr>
              <w:t xml:space="preserve"> 4</w:t>
            </w:r>
            <w:r w:rsidRPr="00916E17">
              <w:rPr>
                <w:rFonts w:ascii="Arial" w:hAnsi="Arial"/>
                <w:sz w:val="20"/>
                <w:vertAlign w:val="superscript"/>
                <w:lang w:val="en-US"/>
              </w:rPr>
              <w:t xml:space="preserve">th </w:t>
            </w:r>
            <w:r w:rsidRPr="00916E17">
              <w:rPr>
                <w:rFonts w:ascii="Arial" w:hAnsi="Arial"/>
                <w:sz w:val="20"/>
                <w:lang w:val="en-US"/>
              </w:rPr>
              <w:t>edition, Volume 2. New York/London: Norton, 1994.</w:t>
            </w: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916E17">
              <w:rPr>
                <w:rFonts w:ascii="Arial" w:hAnsi="Arial"/>
                <w:sz w:val="20"/>
                <w:lang w:val="en-US"/>
              </w:rPr>
              <w:t xml:space="preserve">BODE, Carl, HOWARD, Leon &amp; WRIGHT, Louis B., eds. </w:t>
            </w:r>
            <w:r w:rsidRPr="00916E17">
              <w:rPr>
                <w:rFonts w:ascii="Arial" w:hAnsi="Arial"/>
                <w:i/>
                <w:sz w:val="20"/>
                <w:lang w:val="en-US"/>
              </w:rPr>
              <w:t>American Literature: the 17</w:t>
            </w:r>
            <w:r w:rsidRPr="00916E17">
              <w:rPr>
                <w:rFonts w:ascii="Arial" w:hAnsi="Arial"/>
                <w:i/>
                <w:sz w:val="20"/>
                <w:vertAlign w:val="superscript"/>
                <w:lang w:val="en-US"/>
              </w:rPr>
              <w:t>th</w:t>
            </w:r>
            <w:r w:rsidRPr="00916E17">
              <w:rPr>
                <w:rFonts w:ascii="Arial" w:hAnsi="Arial"/>
                <w:i/>
                <w:sz w:val="20"/>
                <w:lang w:val="en-US"/>
              </w:rPr>
              <w:t xml:space="preserve"> and 18</w:t>
            </w:r>
            <w:r w:rsidRPr="00916E17">
              <w:rPr>
                <w:rFonts w:ascii="Arial" w:hAnsi="Arial"/>
                <w:i/>
                <w:sz w:val="20"/>
                <w:vertAlign w:val="superscript"/>
                <w:lang w:val="en-US"/>
              </w:rPr>
              <w:t>th</w:t>
            </w:r>
            <w:r w:rsidRPr="00916E17">
              <w:rPr>
                <w:rFonts w:ascii="Arial" w:hAnsi="Arial"/>
                <w:i/>
                <w:sz w:val="20"/>
                <w:lang w:val="en-US"/>
              </w:rPr>
              <w:t xml:space="preserve"> Centuries – An Anthology with Critical Introductions.</w:t>
            </w:r>
            <w:r w:rsidRPr="00916E17">
              <w:rPr>
                <w:rFonts w:ascii="Arial" w:hAnsi="Arial"/>
                <w:sz w:val="20"/>
                <w:lang w:val="en-US"/>
              </w:rPr>
              <w:t xml:space="preserve"> Volume 1. </w:t>
            </w:r>
            <w:smartTag w:uri="urn:schemas-microsoft-com:office:smarttags" w:element="State">
              <w:smartTag w:uri="urn:schemas-microsoft-com:office:smarttags" w:element="place">
                <w:r w:rsidRPr="00916E17">
                  <w:rPr>
                    <w:rFonts w:ascii="Arial" w:hAnsi="Arial"/>
                    <w:sz w:val="20"/>
                    <w:lang w:val="en-US"/>
                  </w:rPr>
                  <w:t>New York</w:t>
                </w:r>
              </w:smartTag>
            </w:smartTag>
            <w:r w:rsidRPr="00916E17">
              <w:rPr>
                <w:rFonts w:ascii="Arial" w:hAnsi="Arial"/>
                <w:sz w:val="20"/>
                <w:lang w:val="en-US"/>
              </w:rPr>
              <w:t xml:space="preserve">: </w:t>
            </w:r>
            <w:smartTag w:uri="urn:schemas-microsoft-com:office:smarttags" w:element="Street">
              <w:smartTag w:uri="urn:schemas-microsoft-com:office:smarttags" w:element="address">
                <w:r w:rsidRPr="00916E17">
                  <w:rPr>
                    <w:rFonts w:ascii="Arial" w:hAnsi="Arial"/>
                    <w:sz w:val="20"/>
                    <w:lang w:val="en-US"/>
                  </w:rPr>
                  <w:t>Washington Square</w:t>
                </w:r>
              </w:smartTag>
            </w:smartTag>
            <w:r w:rsidRPr="00916E17">
              <w:rPr>
                <w:rFonts w:ascii="Arial" w:hAnsi="Arial"/>
                <w:sz w:val="20"/>
                <w:lang w:val="en-US"/>
              </w:rPr>
              <w:t xml:space="preserve"> Press, 1966.</w:t>
            </w:r>
          </w:p>
          <w:p w:rsidR="00260FD0" w:rsidRPr="00916E17" w:rsidRDefault="00260FD0" w:rsidP="00505777">
            <w:pPr>
              <w:jc w:val="both"/>
              <w:rPr>
                <w:rFonts w:ascii="Arial" w:hAnsi="Arial"/>
                <w:b/>
                <w:sz w:val="20"/>
                <w:lang w:val="en-US"/>
              </w:rPr>
            </w:pP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</w:rPr>
            </w:pPr>
            <w:r w:rsidRPr="00916E17">
              <w:rPr>
                <w:rFonts w:ascii="Arial" w:hAnsi="Arial"/>
                <w:sz w:val="20"/>
                <w:lang w:val="en-US"/>
              </w:rPr>
              <w:t xml:space="preserve">BONNICI, Thomas &amp; ZOLIN, Lúcia Osana, org. </w:t>
            </w:r>
            <w:r w:rsidRPr="00916E17">
              <w:rPr>
                <w:rFonts w:ascii="Arial" w:hAnsi="Arial"/>
                <w:i/>
                <w:sz w:val="20"/>
              </w:rPr>
              <w:t>Teoria Literária – Abordagens Históricas e Tendências Contemporâneas.</w:t>
            </w:r>
            <w:r w:rsidRPr="00916E17">
              <w:rPr>
                <w:rFonts w:ascii="Arial" w:hAnsi="Arial"/>
                <w:sz w:val="20"/>
              </w:rPr>
              <w:t xml:space="preserve"> 3ª edição. Maringá: EDUEM – Editora da Universidade Estadual de Maringá, 2009.</w:t>
            </w: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</w:rPr>
            </w:pP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</w:rPr>
            </w:pPr>
            <w:r w:rsidRPr="00916E17">
              <w:rPr>
                <w:rFonts w:ascii="Arial" w:hAnsi="Arial"/>
                <w:sz w:val="20"/>
              </w:rPr>
              <w:t xml:space="preserve">BURGESS, Anthony. </w:t>
            </w:r>
            <w:r w:rsidRPr="00916E17">
              <w:rPr>
                <w:rFonts w:ascii="Arial" w:hAnsi="Arial"/>
                <w:i/>
                <w:sz w:val="20"/>
              </w:rPr>
              <w:t xml:space="preserve">A Literatura Inglesa. </w:t>
            </w:r>
            <w:r w:rsidRPr="00916E17">
              <w:rPr>
                <w:rFonts w:ascii="Arial" w:hAnsi="Arial"/>
                <w:sz w:val="20"/>
              </w:rPr>
              <w:t>Trad.: Duda Machado. São Paulo: Editora Ática, 1996.</w:t>
            </w: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</w:rPr>
            </w:pP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</w:rPr>
            </w:pPr>
            <w:r w:rsidRPr="00916E17">
              <w:rPr>
                <w:rFonts w:ascii="Arial" w:hAnsi="Arial"/>
                <w:sz w:val="20"/>
              </w:rPr>
              <w:t xml:space="preserve">CADEMARTORI, Lígia. </w:t>
            </w:r>
            <w:r w:rsidRPr="00916E17">
              <w:rPr>
                <w:rFonts w:ascii="Arial" w:hAnsi="Arial"/>
                <w:i/>
                <w:sz w:val="20"/>
              </w:rPr>
              <w:t>Períodos Literários</w:t>
            </w:r>
            <w:r w:rsidRPr="00916E17">
              <w:rPr>
                <w:rFonts w:ascii="Arial" w:hAnsi="Arial"/>
                <w:sz w:val="20"/>
              </w:rPr>
              <w:t>. 9ª edição. São Paulo: Editora Ática,  2003.</w:t>
            </w: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</w:rPr>
            </w:pP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505777">
              <w:rPr>
                <w:rFonts w:ascii="Arial" w:hAnsi="Arial"/>
                <w:sz w:val="20"/>
              </w:rPr>
              <w:t xml:space="preserve">COCHRANE, James. </w:t>
            </w:r>
            <w:r w:rsidRPr="00916E17">
              <w:rPr>
                <w:rFonts w:ascii="Arial" w:hAnsi="Arial"/>
                <w:i/>
                <w:sz w:val="20"/>
                <w:lang w:val="en-US"/>
              </w:rPr>
              <w:t>The Penguin Book of American Short Stories.</w:t>
            </w:r>
            <w:r w:rsidRPr="00916E17">
              <w:rPr>
                <w:rFonts w:ascii="Arial" w:hAnsi="Arial"/>
                <w:sz w:val="20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916E17">
                  <w:rPr>
                    <w:rFonts w:ascii="Arial" w:hAnsi="Arial"/>
                    <w:sz w:val="20"/>
                    <w:lang w:val="en-US"/>
                  </w:rPr>
                  <w:t>London</w:t>
                </w:r>
              </w:smartTag>
            </w:smartTag>
            <w:r w:rsidRPr="00916E17">
              <w:rPr>
                <w:rFonts w:ascii="Arial" w:hAnsi="Arial"/>
                <w:sz w:val="20"/>
                <w:lang w:val="en-US"/>
              </w:rPr>
              <w:t>: Penguin Books, 1969.</w:t>
            </w: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916E17">
              <w:rPr>
                <w:rFonts w:ascii="Arial" w:hAnsi="Arial"/>
                <w:sz w:val="20"/>
                <w:lang w:val="en-US"/>
              </w:rPr>
              <w:t xml:space="preserve">COWLEY, Malcolm, ed. </w:t>
            </w:r>
            <w:r w:rsidRPr="00916E17">
              <w:rPr>
                <w:rFonts w:ascii="Arial" w:hAnsi="Arial"/>
                <w:i/>
                <w:sz w:val="20"/>
                <w:lang w:val="en-US"/>
              </w:rPr>
              <w:t xml:space="preserve">The Portable </w:t>
            </w:r>
            <w:smartTag w:uri="urn:schemas-microsoft-com:office:smarttags" w:element="City">
              <w:smartTag w:uri="urn:schemas-microsoft-com:office:smarttags" w:element="place">
                <w:r w:rsidRPr="00916E17">
                  <w:rPr>
                    <w:rFonts w:ascii="Arial" w:hAnsi="Arial"/>
                    <w:i/>
                    <w:sz w:val="20"/>
                    <w:lang w:val="en-US"/>
                  </w:rPr>
                  <w:t>Hawthorne</w:t>
                </w:r>
              </w:smartTag>
            </w:smartTag>
            <w:r w:rsidRPr="00916E17">
              <w:rPr>
                <w:rFonts w:ascii="Arial" w:hAnsi="Arial"/>
                <w:i/>
                <w:sz w:val="20"/>
                <w:lang w:val="en-US"/>
              </w:rPr>
              <w:t>.</w:t>
            </w:r>
            <w:r w:rsidRPr="00916E17">
              <w:rPr>
                <w:rFonts w:ascii="Arial" w:hAnsi="Arial"/>
                <w:sz w:val="20"/>
                <w:lang w:val="en-US"/>
              </w:rPr>
              <w:t xml:space="preserve"> Harmondsworth: Penguin Books, 1979.</w:t>
            </w: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</w:rPr>
            </w:pPr>
            <w:r w:rsidRPr="00916E17">
              <w:rPr>
                <w:rFonts w:ascii="Arial" w:hAnsi="Arial"/>
                <w:sz w:val="20"/>
                <w:lang w:val="en-US"/>
              </w:rPr>
              <w:t xml:space="preserve">POE, Edgar Allan. </w:t>
            </w:r>
            <w:r w:rsidRPr="00916E17">
              <w:rPr>
                <w:rFonts w:ascii="Arial" w:hAnsi="Arial"/>
                <w:i/>
                <w:sz w:val="20"/>
                <w:lang w:val="en-US"/>
              </w:rPr>
              <w:t>Selected Tales.</w:t>
            </w:r>
            <w:r w:rsidRPr="00916E1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916E17">
              <w:rPr>
                <w:rFonts w:ascii="Arial" w:hAnsi="Arial"/>
                <w:sz w:val="20"/>
              </w:rPr>
              <w:t>Harmondsworth: Penguin Books, 1956.</w:t>
            </w:r>
          </w:p>
          <w:p w:rsidR="00260FD0" w:rsidRPr="00916E17" w:rsidRDefault="00260FD0" w:rsidP="00505777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260FD0" w:rsidRPr="00BA7CA7" w:rsidRDefault="00260FD0" w:rsidP="00287349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260FD0" w:rsidRPr="00BA7CA7" w:rsidTr="00287349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260FD0" w:rsidRPr="00BA7CA7" w:rsidRDefault="00260FD0" w:rsidP="00287349">
            <w:pPr>
              <w:spacing w:before="60"/>
              <w:jc w:val="center"/>
              <w:rPr>
                <w:b/>
              </w:rPr>
            </w:pPr>
            <w:r w:rsidRPr="00BA7CA7">
              <w:rPr>
                <w:b/>
              </w:rPr>
              <w:t>BIBLIOGRAFIA COMPLEMENTAR</w:t>
            </w:r>
          </w:p>
        </w:tc>
      </w:tr>
      <w:tr w:rsidR="00260FD0" w:rsidRPr="00BA7CA7" w:rsidTr="00287349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</w:rPr>
            </w:pPr>
            <w:r w:rsidRPr="00916E17">
              <w:rPr>
                <w:rFonts w:ascii="Arial" w:hAnsi="Arial"/>
                <w:sz w:val="20"/>
                <w:lang w:val="en-US"/>
              </w:rPr>
              <w:t xml:space="preserve">ASHCROFT, Bill, GRIFFITHS, Gareth &amp; TIFFIN, Helen. </w:t>
            </w:r>
            <w:r w:rsidRPr="00916E17">
              <w:rPr>
                <w:rFonts w:ascii="Arial" w:hAnsi="Arial"/>
                <w:i/>
                <w:sz w:val="20"/>
                <w:lang w:val="en-US"/>
              </w:rPr>
              <w:t>Post-Colonial Studies – The Key Concepts.</w:t>
            </w:r>
            <w:r w:rsidRPr="00916E1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916E17">
              <w:rPr>
                <w:rFonts w:ascii="Arial" w:hAnsi="Arial"/>
                <w:sz w:val="20"/>
              </w:rPr>
              <w:t>London/New York: Routledge, 2002.</w:t>
            </w: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</w:rPr>
            </w:pP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</w:rPr>
            </w:pPr>
            <w:r w:rsidRPr="00916E17">
              <w:rPr>
                <w:rFonts w:ascii="Arial" w:hAnsi="Arial"/>
                <w:sz w:val="20"/>
              </w:rPr>
              <w:t xml:space="preserve">BONNICI, Thomas. </w:t>
            </w:r>
            <w:r w:rsidRPr="00916E17">
              <w:rPr>
                <w:rFonts w:ascii="Arial" w:hAnsi="Arial"/>
                <w:i/>
                <w:sz w:val="20"/>
              </w:rPr>
              <w:t>Conceitos-Chave da Teoria Pós-Colonial</w:t>
            </w:r>
            <w:r w:rsidRPr="00916E17">
              <w:rPr>
                <w:rFonts w:ascii="Arial" w:hAnsi="Arial"/>
                <w:sz w:val="20"/>
              </w:rPr>
              <w:t>. Maringá: EDUEM – Editora da Universidade Estadual de Maringá, 2005.</w:t>
            </w: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</w:rPr>
            </w:pP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</w:rPr>
            </w:pPr>
            <w:r w:rsidRPr="00916E17">
              <w:rPr>
                <w:rFonts w:ascii="Arial" w:hAnsi="Arial"/>
                <w:sz w:val="20"/>
              </w:rPr>
              <w:t xml:space="preserve">_________________. </w:t>
            </w:r>
            <w:r w:rsidRPr="00916E17">
              <w:rPr>
                <w:rFonts w:ascii="Arial" w:hAnsi="Arial"/>
                <w:i/>
                <w:sz w:val="20"/>
              </w:rPr>
              <w:t>Teoria e Crítica Literária Feminista – Conceitos e Tendências.</w:t>
            </w:r>
            <w:r w:rsidRPr="00916E17">
              <w:rPr>
                <w:rFonts w:ascii="Arial" w:hAnsi="Arial"/>
                <w:sz w:val="20"/>
              </w:rPr>
              <w:t xml:space="preserve"> Maringá: EDUEM – Editora da Universidade Estadual de Maringá, 2007.</w:t>
            </w: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</w:rPr>
            </w:pPr>
          </w:p>
          <w:p w:rsidR="00260FD0" w:rsidRPr="00505777" w:rsidRDefault="00260FD0" w:rsidP="00505777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916E17">
              <w:rPr>
                <w:rFonts w:ascii="Arial" w:hAnsi="Arial"/>
                <w:sz w:val="20"/>
              </w:rPr>
              <w:t xml:space="preserve">CHURCHILL, Winston S. </w:t>
            </w:r>
            <w:r w:rsidRPr="00916E17">
              <w:rPr>
                <w:rFonts w:ascii="Arial" w:hAnsi="Arial"/>
                <w:i/>
                <w:sz w:val="20"/>
              </w:rPr>
              <w:t>História dos Povos de Língua Inglesa – O Novo Mundo</w:t>
            </w:r>
            <w:r w:rsidRPr="00916E17">
              <w:rPr>
                <w:rFonts w:ascii="Arial" w:hAnsi="Arial"/>
                <w:sz w:val="20"/>
              </w:rPr>
              <w:t xml:space="preserve">. </w:t>
            </w:r>
            <w:r w:rsidRPr="00505777">
              <w:rPr>
                <w:rFonts w:ascii="Arial" w:hAnsi="Arial"/>
                <w:sz w:val="20"/>
                <w:lang w:val="en-US"/>
              </w:rPr>
              <w:t>Volume 2.  São Paulo: IBRASA, 2006.</w:t>
            </w:r>
          </w:p>
          <w:p w:rsidR="00260FD0" w:rsidRPr="00505777" w:rsidRDefault="00260FD0" w:rsidP="00505777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</w:rPr>
            </w:pPr>
            <w:r w:rsidRPr="00916E17">
              <w:rPr>
                <w:rFonts w:ascii="Arial" w:hAnsi="Arial"/>
                <w:sz w:val="20"/>
                <w:lang w:val="en-US"/>
              </w:rPr>
              <w:t xml:space="preserve">CUDDON, J. A., ed. </w:t>
            </w:r>
            <w:r w:rsidRPr="00916E17">
              <w:rPr>
                <w:rFonts w:ascii="Arial" w:hAnsi="Arial"/>
                <w:i/>
                <w:sz w:val="20"/>
                <w:lang w:val="en-US"/>
              </w:rPr>
              <w:t>The Penguin Dictionary of Literary Terms and Literary Theory.</w:t>
            </w:r>
            <w:r w:rsidRPr="00916E1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916E17">
              <w:rPr>
                <w:rFonts w:ascii="Arial" w:hAnsi="Arial"/>
                <w:sz w:val="20"/>
              </w:rPr>
              <w:t>London: Penguin Books, 1998.</w:t>
            </w: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</w:rPr>
            </w:pPr>
          </w:p>
          <w:p w:rsidR="00260FD0" w:rsidRPr="00224C66" w:rsidRDefault="00260FD0" w:rsidP="00505777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916E17">
              <w:rPr>
                <w:rFonts w:ascii="Arial" w:hAnsi="Arial"/>
                <w:sz w:val="20"/>
              </w:rPr>
              <w:t xml:space="preserve">GOTLIB, Nádia Battella. </w:t>
            </w:r>
            <w:r w:rsidRPr="00916E17">
              <w:rPr>
                <w:rFonts w:ascii="Arial" w:hAnsi="Arial"/>
                <w:i/>
                <w:sz w:val="20"/>
              </w:rPr>
              <w:t>Teoria do Conto.</w:t>
            </w:r>
            <w:r w:rsidRPr="00916E17">
              <w:rPr>
                <w:rFonts w:ascii="Arial" w:hAnsi="Arial"/>
                <w:sz w:val="20"/>
              </w:rPr>
              <w:t xml:space="preserve"> 6ª edição. </w:t>
            </w:r>
            <w:r w:rsidRPr="00224C66">
              <w:rPr>
                <w:rFonts w:ascii="Arial" w:hAnsi="Arial"/>
                <w:sz w:val="20"/>
                <w:lang w:val="en-US"/>
              </w:rPr>
              <w:t>São Paulo: Editora Ática, 1991.</w:t>
            </w:r>
          </w:p>
          <w:p w:rsidR="00260FD0" w:rsidRPr="00224C66" w:rsidRDefault="00260FD0" w:rsidP="00505777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224C66">
              <w:rPr>
                <w:rFonts w:ascii="Arial" w:hAnsi="Arial"/>
                <w:sz w:val="20"/>
                <w:lang w:val="en-US"/>
              </w:rPr>
              <w:t xml:space="preserve">LEMAY, J. A., ed. </w:t>
            </w:r>
            <w:r w:rsidRPr="00916E17">
              <w:rPr>
                <w:rFonts w:ascii="Arial" w:hAnsi="Arial"/>
                <w:i/>
                <w:sz w:val="20"/>
                <w:lang w:val="en-US"/>
              </w:rPr>
              <w:t>An Early American Reader.</w:t>
            </w:r>
            <w:r w:rsidRPr="00916E17">
              <w:rPr>
                <w:rFonts w:ascii="Arial" w:hAnsi="Arial"/>
                <w:sz w:val="20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916E17">
                  <w:rPr>
                    <w:rFonts w:ascii="Arial" w:hAnsi="Arial"/>
                    <w:sz w:val="20"/>
                    <w:lang w:val="en-US"/>
                  </w:rPr>
                  <w:t>Washington</w:t>
                </w:r>
              </w:smartTag>
            </w:smartTag>
            <w:r w:rsidRPr="00916E17">
              <w:rPr>
                <w:rFonts w:ascii="Arial" w:hAnsi="Arial"/>
                <w:sz w:val="20"/>
                <w:lang w:val="en-US"/>
              </w:rPr>
              <w:t xml:space="preserve"> D. C. : USIS, 1989.</w:t>
            </w: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916E17">
              <w:rPr>
                <w:rFonts w:ascii="Arial" w:hAnsi="Arial"/>
                <w:sz w:val="20"/>
                <w:lang w:val="en-US"/>
              </w:rPr>
              <w:t xml:space="preserve">McDOWALL, David. </w:t>
            </w:r>
            <w:r w:rsidRPr="00916E17">
              <w:rPr>
                <w:rFonts w:ascii="Arial" w:hAnsi="Arial"/>
                <w:i/>
                <w:sz w:val="20"/>
                <w:lang w:val="en-US"/>
              </w:rPr>
              <w:t xml:space="preserve">An Illustrated History of </w:t>
            </w:r>
            <w:smartTag w:uri="urn:schemas-microsoft-com:office:smarttags" w:element="country-region">
              <w:smartTag w:uri="urn:schemas-microsoft-com:office:smarttags" w:element="place">
                <w:r w:rsidRPr="00916E17">
                  <w:rPr>
                    <w:rFonts w:ascii="Arial" w:hAnsi="Arial"/>
                    <w:i/>
                    <w:sz w:val="20"/>
                    <w:lang w:val="en-US"/>
                  </w:rPr>
                  <w:t>Britain</w:t>
                </w:r>
              </w:smartTag>
            </w:smartTag>
            <w:r w:rsidRPr="00916E17">
              <w:rPr>
                <w:rFonts w:ascii="Arial" w:hAnsi="Arial"/>
                <w:i/>
                <w:sz w:val="20"/>
                <w:lang w:val="en-US"/>
              </w:rPr>
              <w:t>.</w:t>
            </w:r>
            <w:r w:rsidRPr="00916E17">
              <w:rPr>
                <w:rFonts w:ascii="Arial" w:hAnsi="Arial"/>
                <w:sz w:val="20"/>
                <w:lang w:val="en-US"/>
              </w:rPr>
              <w:t xml:space="preserve"> </w:t>
            </w:r>
            <w:smartTag w:uri="urn:schemas-microsoft-com:office:smarttags" w:element="place">
              <w:r w:rsidRPr="00916E17">
                <w:rPr>
                  <w:rFonts w:ascii="Arial" w:hAnsi="Arial"/>
                  <w:sz w:val="20"/>
                  <w:lang w:val="en-US"/>
                </w:rPr>
                <w:t>Harlow</w:t>
              </w:r>
            </w:smartTag>
            <w:r w:rsidRPr="00916E17">
              <w:rPr>
                <w:rFonts w:ascii="Arial" w:hAnsi="Arial"/>
                <w:sz w:val="20"/>
                <w:lang w:val="en-US"/>
              </w:rPr>
              <w:t>: Longman, 1989.</w:t>
            </w: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916E17">
              <w:rPr>
                <w:rFonts w:ascii="Arial" w:hAnsi="Arial"/>
                <w:sz w:val="20"/>
                <w:lang w:val="en-US"/>
              </w:rPr>
              <w:t xml:space="preserve">O`CALLAGHAN, Bryn. </w:t>
            </w:r>
            <w:r w:rsidRPr="00916E17">
              <w:rPr>
                <w:rFonts w:ascii="Arial" w:hAnsi="Arial"/>
                <w:i/>
                <w:sz w:val="20"/>
                <w:lang w:val="en-US"/>
              </w:rPr>
              <w:t xml:space="preserve">An Illustrated History of the </w:t>
            </w:r>
            <w:smartTag w:uri="urn:schemas-microsoft-com:office:smarttags" w:element="country-region">
              <w:smartTag w:uri="urn:schemas-microsoft-com:office:smarttags" w:element="place">
                <w:r w:rsidRPr="00916E17">
                  <w:rPr>
                    <w:rFonts w:ascii="Arial" w:hAnsi="Arial"/>
                    <w:i/>
                    <w:sz w:val="20"/>
                    <w:lang w:val="en-US"/>
                  </w:rPr>
                  <w:t>USA</w:t>
                </w:r>
              </w:smartTag>
            </w:smartTag>
            <w:r w:rsidRPr="00916E17">
              <w:rPr>
                <w:rFonts w:ascii="Arial" w:hAnsi="Arial"/>
                <w:i/>
                <w:sz w:val="20"/>
                <w:lang w:val="en-US"/>
              </w:rPr>
              <w:t>.</w:t>
            </w:r>
            <w:r w:rsidRPr="00916E17">
              <w:rPr>
                <w:rFonts w:ascii="Arial" w:hAnsi="Arial"/>
                <w:sz w:val="20"/>
                <w:lang w:val="en-US"/>
              </w:rPr>
              <w:t xml:space="preserve"> </w:t>
            </w:r>
            <w:smartTag w:uri="urn:schemas-microsoft-com:office:smarttags" w:element="place">
              <w:r w:rsidRPr="00916E17">
                <w:rPr>
                  <w:rFonts w:ascii="Arial" w:hAnsi="Arial"/>
                  <w:sz w:val="20"/>
                  <w:lang w:val="en-US"/>
                </w:rPr>
                <w:t>Harlow</w:t>
              </w:r>
            </w:smartTag>
            <w:r w:rsidRPr="00916E17">
              <w:rPr>
                <w:rFonts w:ascii="Arial" w:hAnsi="Arial"/>
                <w:sz w:val="20"/>
                <w:lang w:val="en-US"/>
              </w:rPr>
              <w:t>: Longman, 1990.</w:t>
            </w: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</w:rPr>
            </w:pPr>
            <w:r w:rsidRPr="00916E17">
              <w:rPr>
                <w:rFonts w:ascii="Arial" w:hAnsi="Arial"/>
                <w:sz w:val="20"/>
                <w:lang w:val="en-US"/>
              </w:rPr>
              <w:t xml:space="preserve">OUSBY, Ian, ed. </w:t>
            </w:r>
            <w:r w:rsidRPr="00916E17">
              <w:rPr>
                <w:rFonts w:ascii="Arial" w:hAnsi="Arial"/>
                <w:i/>
                <w:sz w:val="20"/>
                <w:lang w:val="en-US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916E17">
                  <w:rPr>
                    <w:rFonts w:ascii="Arial" w:hAnsi="Arial"/>
                    <w:i/>
                    <w:sz w:val="20"/>
                    <w:lang w:val="en-US"/>
                  </w:rPr>
                  <w:t>Cambridge</w:t>
                </w:r>
              </w:smartTag>
            </w:smartTag>
            <w:r w:rsidRPr="00916E17">
              <w:rPr>
                <w:rFonts w:ascii="Arial" w:hAnsi="Arial"/>
                <w:i/>
                <w:sz w:val="20"/>
                <w:lang w:val="en-US"/>
              </w:rPr>
              <w:t xml:space="preserve"> Guide to Literature in English.</w:t>
            </w:r>
            <w:r w:rsidRPr="00916E17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916E17">
              <w:rPr>
                <w:rFonts w:ascii="Arial" w:hAnsi="Arial"/>
                <w:sz w:val="20"/>
              </w:rPr>
              <w:t>Cambridge: Cambridge University Press, 1996.</w:t>
            </w: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</w:rPr>
            </w:pP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</w:rPr>
            </w:pPr>
            <w:r w:rsidRPr="00916E17">
              <w:rPr>
                <w:rFonts w:ascii="Arial" w:hAnsi="Arial"/>
                <w:sz w:val="20"/>
              </w:rPr>
              <w:t xml:space="preserve">SILVA, Alexander M. </w:t>
            </w:r>
            <w:r w:rsidRPr="00916E17">
              <w:rPr>
                <w:rFonts w:ascii="Arial" w:hAnsi="Arial"/>
                <w:i/>
                <w:sz w:val="20"/>
              </w:rPr>
              <w:t>Literatura Inglesa para Brasileiros.</w:t>
            </w:r>
            <w:r w:rsidRPr="00916E17">
              <w:rPr>
                <w:rFonts w:ascii="Arial" w:hAnsi="Arial"/>
                <w:sz w:val="20"/>
              </w:rPr>
              <w:t xml:space="preserve"> Rio de Janeiro: Editora Ciência Moderna, 2005. </w:t>
            </w: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</w:rPr>
            </w:pP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916E17">
              <w:rPr>
                <w:rFonts w:ascii="Arial" w:hAnsi="Arial"/>
                <w:sz w:val="20"/>
                <w:lang w:val="en-US"/>
              </w:rPr>
              <w:t xml:space="preserve">SPILLER, Robert E. </w:t>
            </w:r>
            <w:r w:rsidRPr="00916E17">
              <w:rPr>
                <w:rFonts w:ascii="Arial" w:hAnsi="Arial"/>
                <w:i/>
                <w:sz w:val="20"/>
                <w:lang w:val="en-US"/>
              </w:rPr>
              <w:t xml:space="preserve">The Cycle of American Literature – An Essay in Historical Criticism. </w:t>
            </w:r>
            <w:smartTag w:uri="urn:schemas-microsoft-com:office:smarttags" w:element="City">
              <w:smartTag w:uri="urn:schemas-microsoft-com:office:smarttags" w:element="place">
                <w:r w:rsidRPr="00916E17">
                  <w:rPr>
                    <w:rFonts w:ascii="Arial" w:hAnsi="Arial"/>
                    <w:sz w:val="20"/>
                    <w:lang w:val="en-US"/>
                  </w:rPr>
                  <w:t>London</w:t>
                </w:r>
              </w:smartTag>
            </w:smartTag>
            <w:r w:rsidRPr="00916E17">
              <w:rPr>
                <w:rFonts w:ascii="Arial" w:hAnsi="Arial"/>
                <w:sz w:val="20"/>
                <w:lang w:val="en-US"/>
              </w:rPr>
              <w:t>: MacMillan, 1967.</w:t>
            </w: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260FD0" w:rsidRPr="00916E17" w:rsidRDefault="00260FD0" w:rsidP="00505777">
            <w:pPr>
              <w:jc w:val="both"/>
              <w:rPr>
                <w:rFonts w:ascii="Arial" w:hAnsi="Arial"/>
                <w:sz w:val="20"/>
                <w:lang w:val="en-US"/>
              </w:rPr>
            </w:pPr>
            <w:r w:rsidRPr="00916E17">
              <w:rPr>
                <w:rFonts w:ascii="Arial" w:hAnsi="Arial"/>
                <w:sz w:val="20"/>
                <w:lang w:val="en-US"/>
              </w:rPr>
              <w:t xml:space="preserve">TINDALL, George Brown &amp; SHI, David E. </w:t>
            </w:r>
            <w:r w:rsidRPr="00916E17">
              <w:rPr>
                <w:rFonts w:ascii="Arial" w:hAnsi="Arial"/>
                <w:i/>
                <w:sz w:val="20"/>
                <w:lang w:val="en-US"/>
              </w:rPr>
              <w:t>America – A Narrative History.</w:t>
            </w:r>
            <w:r w:rsidRPr="00916E17">
              <w:rPr>
                <w:rFonts w:ascii="Arial" w:hAnsi="Arial"/>
                <w:sz w:val="20"/>
                <w:lang w:val="en-US"/>
              </w:rPr>
              <w:t xml:space="preserve"> 4</w:t>
            </w:r>
            <w:r w:rsidRPr="00916E17">
              <w:rPr>
                <w:rFonts w:ascii="Arial" w:hAnsi="Arial"/>
                <w:sz w:val="20"/>
                <w:vertAlign w:val="superscript"/>
                <w:lang w:val="en-US"/>
              </w:rPr>
              <w:t>th</w:t>
            </w:r>
            <w:r w:rsidRPr="00916E17">
              <w:rPr>
                <w:rFonts w:ascii="Arial" w:hAnsi="Arial"/>
                <w:sz w:val="20"/>
                <w:lang w:val="en-US"/>
              </w:rPr>
              <w:t xml:space="preserve"> edition. New York/London: Norton, 1996.</w:t>
            </w:r>
          </w:p>
          <w:p w:rsidR="00260FD0" w:rsidRPr="00BA7CA7" w:rsidRDefault="00260FD0" w:rsidP="00287349">
            <w:pPr>
              <w:spacing w:line="360" w:lineRule="auto"/>
              <w:jc w:val="both"/>
            </w:pPr>
          </w:p>
        </w:tc>
      </w:tr>
    </w:tbl>
    <w:p w:rsidR="00260FD0" w:rsidRPr="00BA7CA7" w:rsidRDefault="00260FD0" w:rsidP="00BA7CA7"/>
    <w:p w:rsidR="00260FD0" w:rsidRPr="00BA7CA7" w:rsidRDefault="00260FD0" w:rsidP="00BA7CA7">
      <w:pPr>
        <w:jc w:val="center"/>
      </w:pPr>
      <w:r w:rsidRPr="00BA7CA7">
        <w:t>Aprovado pelo Colegiado em ____ /_____/_____</w:t>
      </w:r>
    </w:p>
    <w:p w:rsidR="00260FD0" w:rsidRPr="00BA7CA7" w:rsidRDefault="00260FD0" w:rsidP="00BA7CA7"/>
    <w:tbl>
      <w:tblPr>
        <w:tblW w:w="0" w:type="auto"/>
        <w:tblLook w:val="01E0"/>
      </w:tblPr>
      <w:tblGrid>
        <w:gridCol w:w="4605"/>
        <w:gridCol w:w="4606"/>
      </w:tblGrid>
      <w:tr w:rsidR="00260FD0" w:rsidRPr="00BA7CA7" w:rsidTr="00287349">
        <w:tc>
          <w:tcPr>
            <w:tcW w:w="4605" w:type="dxa"/>
          </w:tcPr>
          <w:p w:rsidR="00260FD0" w:rsidRPr="00225099" w:rsidRDefault="00260FD0" w:rsidP="00505777">
            <w:pPr>
              <w:pStyle w:val="Quote"/>
              <w:rPr>
                <w:rStyle w:val="BookTitle"/>
                <w:b w:val="0"/>
                <w:i w:val="0"/>
              </w:rPr>
            </w:pPr>
            <w:r w:rsidRPr="00225099">
              <w:rPr>
                <w:rStyle w:val="BookTitle"/>
                <w:b w:val="0"/>
                <w:i w:val="0"/>
              </w:rPr>
              <w:t>______________________________</w:t>
            </w:r>
          </w:p>
          <w:p w:rsidR="00260FD0" w:rsidRPr="00225099" w:rsidRDefault="00260FD0" w:rsidP="00505777">
            <w:pPr>
              <w:pStyle w:val="Quote"/>
              <w:rPr>
                <w:rStyle w:val="BookTitle"/>
                <w:b w:val="0"/>
                <w:i w:val="0"/>
              </w:rPr>
            </w:pPr>
            <w:r w:rsidRPr="00225099">
              <w:rPr>
                <w:rStyle w:val="BookTitle"/>
                <w:b w:val="0"/>
                <w:i w:val="0"/>
              </w:rPr>
              <w:t>Deborah Walter de Moura Castro</w:t>
            </w:r>
          </w:p>
        </w:tc>
        <w:tc>
          <w:tcPr>
            <w:tcW w:w="4606" w:type="dxa"/>
          </w:tcPr>
          <w:p w:rsidR="00260FD0" w:rsidRPr="00225099" w:rsidRDefault="00260FD0" w:rsidP="00505777">
            <w:pPr>
              <w:pStyle w:val="Quote"/>
              <w:rPr>
                <w:rStyle w:val="BookTitle"/>
                <w:b w:val="0"/>
                <w:i w:val="0"/>
              </w:rPr>
            </w:pPr>
            <w:r w:rsidRPr="00225099">
              <w:rPr>
                <w:rStyle w:val="BookTitle"/>
                <w:b w:val="0"/>
                <w:i w:val="0"/>
              </w:rPr>
              <w:t>______________________________</w:t>
            </w:r>
          </w:p>
          <w:p w:rsidR="00260FD0" w:rsidRPr="00225099" w:rsidRDefault="00260FD0" w:rsidP="00505777">
            <w:pPr>
              <w:pStyle w:val="Quote"/>
              <w:rPr>
                <w:rStyle w:val="BookTitle"/>
                <w:b w:val="0"/>
                <w:i w:val="0"/>
              </w:rPr>
            </w:pPr>
            <w:r w:rsidRPr="00225099">
              <w:rPr>
                <w:rStyle w:val="BookTitle"/>
                <w:b w:val="0"/>
                <w:i w:val="0"/>
              </w:rPr>
              <w:t>Coordenador(a)</w:t>
            </w:r>
          </w:p>
          <w:p w:rsidR="00260FD0" w:rsidRPr="00225099" w:rsidRDefault="00260FD0" w:rsidP="00505777">
            <w:pPr>
              <w:pStyle w:val="Quote"/>
              <w:rPr>
                <w:rStyle w:val="BookTitle"/>
                <w:b w:val="0"/>
                <w:i w:val="0"/>
              </w:rPr>
            </w:pPr>
            <w:r w:rsidRPr="00225099">
              <w:rPr>
                <w:rStyle w:val="BookTitle"/>
                <w:b w:val="0"/>
                <w:i w:val="0"/>
              </w:rPr>
              <w:t>(Carimbo)</w:t>
            </w:r>
          </w:p>
        </w:tc>
      </w:tr>
    </w:tbl>
    <w:p w:rsidR="00260FD0" w:rsidRPr="00BA7CA7" w:rsidRDefault="00260FD0"/>
    <w:sectPr w:rsidR="00260FD0" w:rsidRPr="00BA7CA7" w:rsidSect="00813088">
      <w:headerReference w:type="default" r:id="rId6"/>
      <w:footerReference w:type="even" r:id="rId7"/>
      <w:footerReference w:type="default" r:id="rId8"/>
      <w:pgSz w:w="11906" w:h="16838"/>
      <w:pgMar w:top="3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D0" w:rsidRDefault="00260FD0">
      <w:r>
        <w:separator/>
      </w:r>
    </w:p>
  </w:endnote>
  <w:endnote w:type="continuationSeparator" w:id="0">
    <w:p w:rsidR="00260FD0" w:rsidRDefault="00260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D0" w:rsidRDefault="00260FD0" w:rsidP="00D81D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FD0" w:rsidRDefault="00260F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D0" w:rsidRPr="00EA600B" w:rsidRDefault="00260FD0" w:rsidP="00EA600B">
    <w:pPr>
      <w:pStyle w:val="Footer"/>
      <w:jc w:val="center"/>
      <w:rPr>
        <w:rStyle w:val="PageNumber"/>
        <w:rFonts w:cs="Arial"/>
        <w:b/>
      </w:rPr>
    </w:pPr>
    <w:r w:rsidRPr="00EA600B">
      <w:rPr>
        <w:rStyle w:val="PageNumber"/>
        <w:rFonts w:cs="Arial"/>
        <w:b/>
      </w:rPr>
      <w:fldChar w:fldCharType="begin"/>
    </w:r>
    <w:r w:rsidRPr="00EA600B">
      <w:rPr>
        <w:rStyle w:val="PageNumber"/>
        <w:rFonts w:cs="Arial"/>
        <w:b/>
      </w:rPr>
      <w:instrText xml:space="preserve">PAGE  </w:instrText>
    </w:r>
    <w:r w:rsidRPr="00EA600B">
      <w:rPr>
        <w:rStyle w:val="PageNumber"/>
        <w:rFonts w:cs="Arial"/>
        <w:b/>
      </w:rPr>
      <w:fldChar w:fldCharType="separate"/>
    </w:r>
    <w:r>
      <w:rPr>
        <w:rStyle w:val="PageNumber"/>
        <w:rFonts w:cs="Arial"/>
        <w:b/>
        <w:noProof/>
      </w:rPr>
      <w:t>2</w:t>
    </w:r>
    <w:r w:rsidRPr="00EA600B">
      <w:rPr>
        <w:rStyle w:val="PageNumber"/>
        <w:rFonts w:cs="Arial"/>
        <w:b/>
      </w:rPr>
      <w:fldChar w:fldCharType="end"/>
    </w:r>
    <w:r w:rsidRPr="00EA600B">
      <w:rPr>
        <w:rStyle w:val="PageNumber"/>
        <w:rFonts w:cs="Arial"/>
        <w:b/>
      </w:rPr>
      <w:t>/</w:t>
    </w:r>
    <w:r w:rsidRPr="00EA600B">
      <w:rPr>
        <w:rStyle w:val="PageNumber"/>
        <w:rFonts w:cs="Arial"/>
        <w:b/>
      </w:rPr>
      <w:fldChar w:fldCharType="begin"/>
    </w:r>
    <w:r w:rsidRPr="00EA600B">
      <w:rPr>
        <w:rStyle w:val="PageNumber"/>
        <w:rFonts w:cs="Arial"/>
        <w:b/>
      </w:rPr>
      <w:instrText xml:space="preserve"> NUMPAGES </w:instrText>
    </w:r>
    <w:r w:rsidRPr="00EA600B">
      <w:rPr>
        <w:rStyle w:val="PageNumber"/>
        <w:rFonts w:cs="Arial"/>
        <w:b/>
      </w:rPr>
      <w:fldChar w:fldCharType="separate"/>
    </w:r>
    <w:r>
      <w:rPr>
        <w:rStyle w:val="PageNumber"/>
        <w:rFonts w:cs="Arial"/>
        <w:b/>
        <w:noProof/>
      </w:rPr>
      <w:t>4</w:t>
    </w:r>
    <w:r w:rsidRPr="00EA600B">
      <w:rPr>
        <w:rStyle w:val="PageNumber"/>
        <w:rFonts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D0" w:rsidRDefault="00260FD0">
      <w:r>
        <w:separator/>
      </w:r>
    </w:p>
  </w:footnote>
  <w:footnote w:type="continuationSeparator" w:id="0">
    <w:p w:rsidR="00260FD0" w:rsidRDefault="00260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340"/>
      <w:gridCol w:w="6916"/>
    </w:tblGrid>
    <w:tr w:rsidR="00260FD0" w:rsidRPr="0048791D">
      <w:tc>
        <w:tcPr>
          <w:tcW w:w="1728" w:type="dxa"/>
          <w:vAlign w:val="center"/>
        </w:tcPr>
        <w:p w:rsidR="00260FD0" w:rsidRPr="0048791D" w:rsidRDefault="00260FD0" w:rsidP="0048791D">
          <w:pPr>
            <w:pStyle w:val="Header"/>
            <w:jc w:val="center"/>
            <w:rPr>
              <w:rFonts w:ascii="Arial" w:hAnsi="Arial" w:cs="Arial"/>
            </w:rPr>
          </w:pPr>
          <w:r w:rsidRPr="00225099"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alt="logo_ufsj1" style="width:106.5pt;height:60.75pt;visibility:visible">
                <v:imagedata r:id="rId1" o:title=""/>
              </v:shape>
            </w:pict>
          </w:r>
        </w:p>
      </w:tc>
      <w:tc>
        <w:tcPr>
          <w:tcW w:w="6916" w:type="dxa"/>
          <w:vAlign w:val="center"/>
        </w:tcPr>
        <w:p w:rsidR="00260FD0" w:rsidRPr="000D533E" w:rsidRDefault="00260FD0" w:rsidP="0048791D">
          <w:pPr>
            <w:pStyle w:val="Title"/>
            <w:snapToGrid w:val="0"/>
            <w:jc w:val="right"/>
            <w:rPr>
              <w:b/>
              <w:sz w:val="18"/>
              <w:szCs w:val="18"/>
            </w:rPr>
          </w:pPr>
          <w:r w:rsidRPr="000D533E">
            <w:rPr>
              <w:b/>
              <w:sz w:val="18"/>
              <w:szCs w:val="18"/>
            </w:rPr>
            <w:t>UNIVERSIDADE FEDERAL DE SÃO JOÃO DEL-REI – UFSJ</w:t>
          </w:r>
        </w:p>
        <w:p w:rsidR="00260FD0" w:rsidRPr="000D533E" w:rsidRDefault="00260FD0" w:rsidP="0048791D">
          <w:pPr>
            <w:jc w:val="right"/>
            <w:rPr>
              <w:rFonts w:ascii="Arial" w:hAnsi="Arial"/>
              <w:caps/>
              <w:sz w:val="14"/>
              <w:szCs w:val="14"/>
            </w:rPr>
          </w:pPr>
          <w:r w:rsidRPr="000D533E">
            <w:rPr>
              <w:rFonts w:ascii="Arial" w:hAnsi="Arial"/>
              <w:caps/>
              <w:sz w:val="14"/>
              <w:szCs w:val="14"/>
            </w:rPr>
            <w:t>Instituída pela Lei n</w:t>
          </w:r>
          <w:r w:rsidRPr="000D533E"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 w:rsidRPr="000D533E">
            <w:rPr>
              <w:rFonts w:ascii="Arial" w:hAnsi="Arial"/>
              <w:caps/>
              <w:sz w:val="14"/>
              <w:szCs w:val="14"/>
              <w:vertAlign w:val="superscript"/>
            </w:rPr>
            <w:t xml:space="preserve"> </w:t>
          </w:r>
          <w:r w:rsidRPr="000D533E"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 w:rsidR="00260FD0" w:rsidRDefault="00260FD0" w:rsidP="0048791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48791D"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 w:rsidR="00260FD0" w:rsidRPr="0048791D" w:rsidRDefault="00260FD0" w:rsidP="0048791D">
          <w:pPr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COORDENADORIA DO CURSO DE LETRAS – COLET</w:t>
          </w:r>
        </w:p>
      </w:tc>
    </w:tr>
  </w:tbl>
  <w:p w:rsidR="00260FD0" w:rsidRDefault="00260F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942"/>
    <w:rsid w:val="000008A4"/>
    <w:rsid w:val="00001833"/>
    <w:rsid w:val="00002139"/>
    <w:rsid w:val="0000392A"/>
    <w:rsid w:val="00004C0B"/>
    <w:rsid w:val="00005A6F"/>
    <w:rsid w:val="00007072"/>
    <w:rsid w:val="000077F5"/>
    <w:rsid w:val="000113ED"/>
    <w:rsid w:val="000149A3"/>
    <w:rsid w:val="00015874"/>
    <w:rsid w:val="00015C91"/>
    <w:rsid w:val="00015F44"/>
    <w:rsid w:val="00016213"/>
    <w:rsid w:val="00017B6D"/>
    <w:rsid w:val="000209DF"/>
    <w:rsid w:val="00022242"/>
    <w:rsid w:val="000226F8"/>
    <w:rsid w:val="000233DE"/>
    <w:rsid w:val="0002356F"/>
    <w:rsid w:val="00025B90"/>
    <w:rsid w:val="0002622F"/>
    <w:rsid w:val="00027656"/>
    <w:rsid w:val="00031F9E"/>
    <w:rsid w:val="00032148"/>
    <w:rsid w:val="00034DBB"/>
    <w:rsid w:val="00035CB6"/>
    <w:rsid w:val="00036B05"/>
    <w:rsid w:val="0003784D"/>
    <w:rsid w:val="00037B31"/>
    <w:rsid w:val="00037C1C"/>
    <w:rsid w:val="000400E3"/>
    <w:rsid w:val="00040ADC"/>
    <w:rsid w:val="00040D11"/>
    <w:rsid w:val="00040DF4"/>
    <w:rsid w:val="0004248D"/>
    <w:rsid w:val="00042624"/>
    <w:rsid w:val="00042E9F"/>
    <w:rsid w:val="00043DB4"/>
    <w:rsid w:val="00044A07"/>
    <w:rsid w:val="00045019"/>
    <w:rsid w:val="00046F2D"/>
    <w:rsid w:val="00046F9A"/>
    <w:rsid w:val="00047168"/>
    <w:rsid w:val="00047178"/>
    <w:rsid w:val="00050247"/>
    <w:rsid w:val="00050AD0"/>
    <w:rsid w:val="00050B0C"/>
    <w:rsid w:val="00051FEB"/>
    <w:rsid w:val="00052D79"/>
    <w:rsid w:val="00052DAB"/>
    <w:rsid w:val="000535B0"/>
    <w:rsid w:val="000545B2"/>
    <w:rsid w:val="00054B14"/>
    <w:rsid w:val="00054F29"/>
    <w:rsid w:val="00056E29"/>
    <w:rsid w:val="00063F51"/>
    <w:rsid w:val="000656AA"/>
    <w:rsid w:val="00065C82"/>
    <w:rsid w:val="00066DCD"/>
    <w:rsid w:val="00066ECE"/>
    <w:rsid w:val="00066F29"/>
    <w:rsid w:val="000679EE"/>
    <w:rsid w:val="00070266"/>
    <w:rsid w:val="000704F6"/>
    <w:rsid w:val="000707B5"/>
    <w:rsid w:val="00070C22"/>
    <w:rsid w:val="00072C5F"/>
    <w:rsid w:val="000736FA"/>
    <w:rsid w:val="000740E1"/>
    <w:rsid w:val="00074FFE"/>
    <w:rsid w:val="00076707"/>
    <w:rsid w:val="00076BBA"/>
    <w:rsid w:val="000777F0"/>
    <w:rsid w:val="00081057"/>
    <w:rsid w:val="000812DE"/>
    <w:rsid w:val="00081A66"/>
    <w:rsid w:val="0008234E"/>
    <w:rsid w:val="00082D08"/>
    <w:rsid w:val="000834B1"/>
    <w:rsid w:val="000846FD"/>
    <w:rsid w:val="00085C91"/>
    <w:rsid w:val="000861D0"/>
    <w:rsid w:val="00086C92"/>
    <w:rsid w:val="00091C28"/>
    <w:rsid w:val="000923D3"/>
    <w:rsid w:val="0009258E"/>
    <w:rsid w:val="00092F87"/>
    <w:rsid w:val="00093E73"/>
    <w:rsid w:val="00094C61"/>
    <w:rsid w:val="0009582A"/>
    <w:rsid w:val="00096B2C"/>
    <w:rsid w:val="00096D14"/>
    <w:rsid w:val="00097C12"/>
    <w:rsid w:val="000A0657"/>
    <w:rsid w:val="000A181D"/>
    <w:rsid w:val="000A42D6"/>
    <w:rsid w:val="000A6860"/>
    <w:rsid w:val="000A7A29"/>
    <w:rsid w:val="000A7F08"/>
    <w:rsid w:val="000B0232"/>
    <w:rsid w:val="000B0728"/>
    <w:rsid w:val="000B1603"/>
    <w:rsid w:val="000B43AA"/>
    <w:rsid w:val="000B50D8"/>
    <w:rsid w:val="000B55D4"/>
    <w:rsid w:val="000B5AE0"/>
    <w:rsid w:val="000B5CB8"/>
    <w:rsid w:val="000B6520"/>
    <w:rsid w:val="000C042B"/>
    <w:rsid w:val="000C15E0"/>
    <w:rsid w:val="000C18C0"/>
    <w:rsid w:val="000C1931"/>
    <w:rsid w:val="000C3BE2"/>
    <w:rsid w:val="000C3FD6"/>
    <w:rsid w:val="000C5B27"/>
    <w:rsid w:val="000C75B2"/>
    <w:rsid w:val="000C79BA"/>
    <w:rsid w:val="000D07CA"/>
    <w:rsid w:val="000D12D4"/>
    <w:rsid w:val="000D1785"/>
    <w:rsid w:val="000D1903"/>
    <w:rsid w:val="000D1FBD"/>
    <w:rsid w:val="000D29DA"/>
    <w:rsid w:val="000D2B58"/>
    <w:rsid w:val="000D3EAD"/>
    <w:rsid w:val="000D3F97"/>
    <w:rsid w:val="000D44F9"/>
    <w:rsid w:val="000D533E"/>
    <w:rsid w:val="000D54C0"/>
    <w:rsid w:val="000D6BCF"/>
    <w:rsid w:val="000D6C8A"/>
    <w:rsid w:val="000D72DA"/>
    <w:rsid w:val="000E05F4"/>
    <w:rsid w:val="000E13F9"/>
    <w:rsid w:val="000E21A6"/>
    <w:rsid w:val="000E4149"/>
    <w:rsid w:val="000E4DA3"/>
    <w:rsid w:val="000E558B"/>
    <w:rsid w:val="000E61D7"/>
    <w:rsid w:val="000E6937"/>
    <w:rsid w:val="000E7206"/>
    <w:rsid w:val="000E72CA"/>
    <w:rsid w:val="000F05DC"/>
    <w:rsid w:val="000F31FD"/>
    <w:rsid w:val="000F3319"/>
    <w:rsid w:val="000F6922"/>
    <w:rsid w:val="000F7DF7"/>
    <w:rsid w:val="001013C1"/>
    <w:rsid w:val="00102036"/>
    <w:rsid w:val="0010262B"/>
    <w:rsid w:val="00104956"/>
    <w:rsid w:val="001057D6"/>
    <w:rsid w:val="00106DBF"/>
    <w:rsid w:val="0010765E"/>
    <w:rsid w:val="00110FF7"/>
    <w:rsid w:val="00111D96"/>
    <w:rsid w:val="00113B5C"/>
    <w:rsid w:val="00115923"/>
    <w:rsid w:val="001172CD"/>
    <w:rsid w:val="00117614"/>
    <w:rsid w:val="00117F42"/>
    <w:rsid w:val="00120767"/>
    <w:rsid w:val="0012115C"/>
    <w:rsid w:val="001214E1"/>
    <w:rsid w:val="00122C53"/>
    <w:rsid w:val="00123150"/>
    <w:rsid w:val="00123570"/>
    <w:rsid w:val="001248CF"/>
    <w:rsid w:val="00124A2A"/>
    <w:rsid w:val="00125545"/>
    <w:rsid w:val="00125801"/>
    <w:rsid w:val="00125A4A"/>
    <w:rsid w:val="00125ACE"/>
    <w:rsid w:val="00126C65"/>
    <w:rsid w:val="00127D6D"/>
    <w:rsid w:val="00131C80"/>
    <w:rsid w:val="0013251B"/>
    <w:rsid w:val="00132980"/>
    <w:rsid w:val="001331B6"/>
    <w:rsid w:val="001333A8"/>
    <w:rsid w:val="001369CA"/>
    <w:rsid w:val="00137979"/>
    <w:rsid w:val="00137AB7"/>
    <w:rsid w:val="00137C33"/>
    <w:rsid w:val="001413C3"/>
    <w:rsid w:val="00141EB7"/>
    <w:rsid w:val="00142139"/>
    <w:rsid w:val="001439EF"/>
    <w:rsid w:val="00143C09"/>
    <w:rsid w:val="001449C8"/>
    <w:rsid w:val="001451B1"/>
    <w:rsid w:val="00145BE1"/>
    <w:rsid w:val="00146C30"/>
    <w:rsid w:val="00147141"/>
    <w:rsid w:val="00147668"/>
    <w:rsid w:val="00147C12"/>
    <w:rsid w:val="001504EC"/>
    <w:rsid w:val="00151964"/>
    <w:rsid w:val="00152A8C"/>
    <w:rsid w:val="00152C7E"/>
    <w:rsid w:val="00153C49"/>
    <w:rsid w:val="00154FA5"/>
    <w:rsid w:val="001557B4"/>
    <w:rsid w:val="00155B06"/>
    <w:rsid w:val="00156945"/>
    <w:rsid w:val="00156EA1"/>
    <w:rsid w:val="00156FA6"/>
    <w:rsid w:val="00157436"/>
    <w:rsid w:val="00162430"/>
    <w:rsid w:val="00164129"/>
    <w:rsid w:val="001648E1"/>
    <w:rsid w:val="00164E3F"/>
    <w:rsid w:val="001651E1"/>
    <w:rsid w:val="00165236"/>
    <w:rsid w:val="001672F5"/>
    <w:rsid w:val="00170CF9"/>
    <w:rsid w:val="001719BB"/>
    <w:rsid w:val="0017253B"/>
    <w:rsid w:val="00173035"/>
    <w:rsid w:val="00174329"/>
    <w:rsid w:val="001745D1"/>
    <w:rsid w:val="0017586A"/>
    <w:rsid w:val="00180195"/>
    <w:rsid w:val="00180D82"/>
    <w:rsid w:val="0018177D"/>
    <w:rsid w:val="00184B43"/>
    <w:rsid w:val="00185EF9"/>
    <w:rsid w:val="00190076"/>
    <w:rsid w:val="00190092"/>
    <w:rsid w:val="00190D14"/>
    <w:rsid w:val="001910C9"/>
    <w:rsid w:val="001912AB"/>
    <w:rsid w:val="001919D3"/>
    <w:rsid w:val="00191AB8"/>
    <w:rsid w:val="00191B35"/>
    <w:rsid w:val="00193680"/>
    <w:rsid w:val="00194009"/>
    <w:rsid w:val="0019536A"/>
    <w:rsid w:val="00196716"/>
    <w:rsid w:val="001A05BF"/>
    <w:rsid w:val="001A3A69"/>
    <w:rsid w:val="001A59D4"/>
    <w:rsid w:val="001A70F6"/>
    <w:rsid w:val="001A7798"/>
    <w:rsid w:val="001B056B"/>
    <w:rsid w:val="001B10D8"/>
    <w:rsid w:val="001B1608"/>
    <w:rsid w:val="001B2B4C"/>
    <w:rsid w:val="001B3407"/>
    <w:rsid w:val="001B386F"/>
    <w:rsid w:val="001B3D3C"/>
    <w:rsid w:val="001B3F4E"/>
    <w:rsid w:val="001B43D4"/>
    <w:rsid w:val="001B44EA"/>
    <w:rsid w:val="001B4DD0"/>
    <w:rsid w:val="001B57E5"/>
    <w:rsid w:val="001C0466"/>
    <w:rsid w:val="001C0633"/>
    <w:rsid w:val="001C06E0"/>
    <w:rsid w:val="001C0912"/>
    <w:rsid w:val="001C1C4D"/>
    <w:rsid w:val="001C1D9C"/>
    <w:rsid w:val="001C7C03"/>
    <w:rsid w:val="001D08C0"/>
    <w:rsid w:val="001D0DC6"/>
    <w:rsid w:val="001D1789"/>
    <w:rsid w:val="001D1AF7"/>
    <w:rsid w:val="001D2010"/>
    <w:rsid w:val="001D20EA"/>
    <w:rsid w:val="001D453F"/>
    <w:rsid w:val="001D56A6"/>
    <w:rsid w:val="001D5AF8"/>
    <w:rsid w:val="001D5E42"/>
    <w:rsid w:val="001D60A0"/>
    <w:rsid w:val="001D7E9A"/>
    <w:rsid w:val="001E0476"/>
    <w:rsid w:val="001E1273"/>
    <w:rsid w:val="001E2262"/>
    <w:rsid w:val="001E3B53"/>
    <w:rsid w:val="001E4BA6"/>
    <w:rsid w:val="001E4CCE"/>
    <w:rsid w:val="001E54FA"/>
    <w:rsid w:val="001E7848"/>
    <w:rsid w:val="001E7AF0"/>
    <w:rsid w:val="001E7B8B"/>
    <w:rsid w:val="001F21A6"/>
    <w:rsid w:val="001F3121"/>
    <w:rsid w:val="001F34AD"/>
    <w:rsid w:val="001F4691"/>
    <w:rsid w:val="001F5490"/>
    <w:rsid w:val="001F6496"/>
    <w:rsid w:val="001F73E4"/>
    <w:rsid w:val="001F7653"/>
    <w:rsid w:val="001F7FB1"/>
    <w:rsid w:val="00200AB7"/>
    <w:rsid w:val="00200DF6"/>
    <w:rsid w:val="002019E7"/>
    <w:rsid w:val="00203387"/>
    <w:rsid w:val="00203550"/>
    <w:rsid w:val="00203AF7"/>
    <w:rsid w:val="00204344"/>
    <w:rsid w:val="002052D1"/>
    <w:rsid w:val="00205C60"/>
    <w:rsid w:val="00206641"/>
    <w:rsid w:val="0020722F"/>
    <w:rsid w:val="00207AF4"/>
    <w:rsid w:val="00207BB6"/>
    <w:rsid w:val="0021389B"/>
    <w:rsid w:val="00213BA0"/>
    <w:rsid w:val="00213C2F"/>
    <w:rsid w:val="00213CE1"/>
    <w:rsid w:val="002160E1"/>
    <w:rsid w:val="0021659E"/>
    <w:rsid w:val="00216B96"/>
    <w:rsid w:val="00217511"/>
    <w:rsid w:val="0022093E"/>
    <w:rsid w:val="0022132D"/>
    <w:rsid w:val="00221AAE"/>
    <w:rsid w:val="00223EED"/>
    <w:rsid w:val="002243DB"/>
    <w:rsid w:val="0022452B"/>
    <w:rsid w:val="00224C66"/>
    <w:rsid w:val="00225099"/>
    <w:rsid w:val="00226810"/>
    <w:rsid w:val="0023058A"/>
    <w:rsid w:val="00230890"/>
    <w:rsid w:val="002318A8"/>
    <w:rsid w:val="002319E3"/>
    <w:rsid w:val="0023200C"/>
    <w:rsid w:val="0023241D"/>
    <w:rsid w:val="00233D5B"/>
    <w:rsid w:val="002348EF"/>
    <w:rsid w:val="002353F7"/>
    <w:rsid w:val="0023551C"/>
    <w:rsid w:val="00236BE8"/>
    <w:rsid w:val="0023788B"/>
    <w:rsid w:val="002405FC"/>
    <w:rsid w:val="0024073C"/>
    <w:rsid w:val="0024100B"/>
    <w:rsid w:val="00241B60"/>
    <w:rsid w:val="002421E5"/>
    <w:rsid w:val="002435C9"/>
    <w:rsid w:val="002437F9"/>
    <w:rsid w:val="002439F1"/>
    <w:rsid w:val="00243B8A"/>
    <w:rsid w:val="00244C5A"/>
    <w:rsid w:val="00244E65"/>
    <w:rsid w:val="002458E8"/>
    <w:rsid w:val="00245B28"/>
    <w:rsid w:val="00246CAD"/>
    <w:rsid w:val="00247505"/>
    <w:rsid w:val="002475FE"/>
    <w:rsid w:val="00251569"/>
    <w:rsid w:val="0025228E"/>
    <w:rsid w:val="002526FA"/>
    <w:rsid w:val="00254F91"/>
    <w:rsid w:val="002556FA"/>
    <w:rsid w:val="00256389"/>
    <w:rsid w:val="00256EF7"/>
    <w:rsid w:val="002571EE"/>
    <w:rsid w:val="002575F3"/>
    <w:rsid w:val="002604FF"/>
    <w:rsid w:val="00260729"/>
    <w:rsid w:val="0026083C"/>
    <w:rsid w:val="00260FD0"/>
    <w:rsid w:val="00261AC2"/>
    <w:rsid w:val="00261EF7"/>
    <w:rsid w:val="00262644"/>
    <w:rsid w:val="002626DC"/>
    <w:rsid w:val="00263684"/>
    <w:rsid w:val="00263EBB"/>
    <w:rsid w:val="00264ABC"/>
    <w:rsid w:val="00264BCE"/>
    <w:rsid w:val="0026554F"/>
    <w:rsid w:val="0026646C"/>
    <w:rsid w:val="00267754"/>
    <w:rsid w:val="00271544"/>
    <w:rsid w:val="0027190D"/>
    <w:rsid w:val="00273C9E"/>
    <w:rsid w:val="002743E0"/>
    <w:rsid w:val="00276406"/>
    <w:rsid w:val="0027644C"/>
    <w:rsid w:val="00276587"/>
    <w:rsid w:val="00276690"/>
    <w:rsid w:val="00276E45"/>
    <w:rsid w:val="00280E4C"/>
    <w:rsid w:val="00280E9A"/>
    <w:rsid w:val="00281582"/>
    <w:rsid w:val="00281E8F"/>
    <w:rsid w:val="00281FFA"/>
    <w:rsid w:val="0028296A"/>
    <w:rsid w:val="00283C34"/>
    <w:rsid w:val="00285C93"/>
    <w:rsid w:val="00287349"/>
    <w:rsid w:val="0028793B"/>
    <w:rsid w:val="00287965"/>
    <w:rsid w:val="0029093C"/>
    <w:rsid w:val="00291786"/>
    <w:rsid w:val="002931F7"/>
    <w:rsid w:val="00294B30"/>
    <w:rsid w:val="00296B05"/>
    <w:rsid w:val="002A24BB"/>
    <w:rsid w:val="002A3AAE"/>
    <w:rsid w:val="002A3B68"/>
    <w:rsid w:val="002A4F10"/>
    <w:rsid w:val="002A5E67"/>
    <w:rsid w:val="002A683D"/>
    <w:rsid w:val="002A7656"/>
    <w:rsid w:val="002A77A7"/>
    <w:rsid w:val="002A7EB6"/>
    <w:rsid w:val="002B0123"/>
    <w:rsid w:val="002B0740"/>
    <w:rsid w:val="002B1765"/>
    <w:rsid w:val="002B1D90"/>
    <w:rsid w:val="002B1FC6"/>
    <w:rsid w:val="002B2916"/>
    <w:rsid w:val="002B31F5"/>
    <w:rsid w:val="002B428F"/>
    <w:rsid w:val="002B6D9C"/>
    <w:rsid w:val="002B6F70"/>
    <w:rsid w:val="002C20BB"/>
    <w:rsid w:val="002C38A4"/>
    <w:rsid w:val="002C3C18"/>
    <w:rsid w:val="002C40E4"/>
    <w:rsid w:val="002C410A"/>
    <w:rsid w:val="002C41E5"/>
    <w:rsid w:val="002C57A0"/>
    <w:rsid w:val="002C70BF"/>
    <w:rsid w:val="002D053C"/>
    <w:rsid w:val="002D1108"/>
    <w:rsid w:val="002D1540"/>
    <w:rsid w:val="002D1956"/>
    <w:rsid w:val="002D27CF"/>
    <w:rsid w:val="002D59A9"/>
    <w:rsid w:val="002D7666"/>
    <w:rsid w:val="002E0CE5"/>
    <w:rsid w:val="002E1350"/>
    <w:rsid w:val="002E476D"/>
    <w:rsid w:val="002E602C"/>
    <w:rsid w:val="002E61F5"/>
    <w:rsid w:val="002E6A0D"/>
    <w:rsid w:val="002E6A60"/>
    <w:rsid w:val="002E71A9"/>
    <w:rsid w:val="002E760C"/>
    <w:rsid w:val="002E79E1"/>
    <w:rsid w:val="002F022C"/>
    <w:rsid w:val="002F141A"/>
    <w:rsid w:val="002F205D"/>
    <w:rsid w:val="002F24DC"/>
    <w:rsid w:val="002F4CCB"/>
    <w:rsid w:val="002F521A"/>
    <w:rsid w:val="002F7576"/>
    <w:rsid w:val="002F7E1C"/>
    <w:rsid w:val="003001A7"/>
    <w:rsid w:val="00300BA5"/>
    <w:rsid w:val="00301F1E"/>
    <w:rsid w:val="00303B97"/>
    <w:rsid w:val="00304128"/>
    <w:rsid w:val="003042B2"/>
    <w:rsid w:val="00304370"/>
    <w:rsid w:val="003044FB"/>
    <w:rsid w:val="0030547A"/>
    <w:rsid w:val="003054B2"/>
    <w:rsid w:val="003071DD"/>
    <w:rsid w:val="0030762C"/>
    <w:rsid w:val="0030786D"/>
    <w:rsid w:val="00311581"/>
    <w:rsid w:val="003157DD"/>
    <w:rsid w:val="00316D81"/>
    <w:rsid w:val="003178BF"/>
    <w:rsid w:val="00321BC1"/>
    <w:rsid w:val="00321E52"/>
    <w:rsid w:val="00322C89"/>
    <w:rsid w:val="003250D7"/>
    <w:rsid w:val="00325EFF"/>
    <w:rsid w:val="003268ED"/>
    <w:rsid w:val="00326B4C"/>
    <w:rsid w:val="00327C50"/>
    <w:rsid w:val="00332006"/>
    <w:rsid w:val="00332A67"/>
    <w:rsid w:val="0033480F"/>
    <w:rsid w:val="003402DF"/>
    <w:rsid w:val="003411D9"/>
    <w:rsid w:val="00343B7F"/>
    <w:rsid w:val="00345632"/>
    <w:rsid w:val="003456F1"/>
    <w:rsid w:val="00347436"/>
    <w:rsid w:val="00350C33"/>
    <w:rsid w:val="00352908"/>
    <w:rsid w:val="00353218"/>
    <w:rsid w:val="00355AB6"/>
    <w:rsid w:val="0035673D"/>
    <w:rsid w:val="003570FE"/>
    <w:rsid w:val="00357EC2"/>
    <w:rsid w:val="00360C09"/>
    <w:rsid w:val="00362536"/>
    <w:rsid w:val="00362561"/>
    <w:rsid w:val="00364FB1"/>
    <w:rsid w:val="003662A2"/>
    <w:rsid w:val="00367DBB"/>
    <w:rsid w:val="003703D9"/>
    <w:rsid w:val="00370F4B"/>
    <w:rsid w:val="0037103F"/>
    <w:rsid w:val="00371791"/>
    <w:rsid w:val="00371BAF"/>
    <w:rsid w:val="00372602"/>
    <w:rsid w:val="003728EE"/>
    <w:rsid w:val="0037380D"/>
    <w:rsid w:val="00376FCE"/>
    <w:rsid w:val="00377463"/>
    <w:rsid w:val="00380420"/>
    <w:rsid w:val="00380D58"/>
    <w:rsid w:val="00381CB1"/>
    <w:rsid w:val="00382BEC"/>
    <w:rsid w:val="00383E2C"/>
    <w:rsid w:val="00384424"/>
    <w:rsid w:val="00384B03"/>
    <w:rsid w:val="0038698C"/>
    <w:rsid w:val="00386F60"/>
    <w:rsid w:val="003876A4"/>
    <w:rsid w:val="0038794B"/>
    <w:rsid w:val="003879C3"/>
    <w:rsid w:val="00390AE0"/>
    <w:rsid w:val="00391C63"/>
    <w:rsid w:val="00391E00"/>
    <w:rsid w:val="003926EE"/>
    <w:rsid w:val="0039295A"/>
    <w:rsid w:val="00393756"/>
    <w:rsid w:val="0039377F"/>
    <w:rsid w:val="003938B8"/>
    <w:rsid w:val="00393FA3"/>
    <w:rsid w:val="00393FD8"/>
    <w:rsid w:val="003955F5"/>
    <w:rsid w:val="003966D4"/>
    <w:rsid w:val="00396A9B"/>
    <w:rsid w:val="00396EFC"/>
    <w:rsid w:val="003976F1"/>
    <w:rsid w:val="003A0B64"/>
    <w:rsid w:val="003A10C5"/>
    <w:rsid w:val="003A4A5A"/>
    <w:rsid w:val="003A597F"/>
    <w:rsid w:val="003A5B1B"/>
    <w:rsid w:val="003B0EE7"/>
    <w:rsid w:val="003B1062"/>
    <w:rsid w:val="003B1F59"/>
    <w:rsid w:val="003B2E62"/>
    <w:rsid w:val="003B4FEC"/>
    <w:rsid w:val="003B6612"/>
    <w:rsid w:val="003C024D"/>
    <w:rsid w:val="003C04CA"/>
    <w:rsid w:val="003C147E"/>
    <w:rsid w:val="003C1990"/>
    <w:rsid w:val="003C28D6"/>
    <w:rsid w:val="003C46C0"/>
    <w:rsid w:val="003C519B"/>
    <w:rsid w:val="003C58CB"/>
    <w:rsid w:val="003C5DF5"/>
    <w:rsid w:val="003D0804"/>
    <w:rsid w:val="003D0FA4"/>
    <w:rsid w:val="003D2816"/>
    <w:rsid w:val="003D4028"/>
    <w:rsid w:val="003D51FE"/>
    <w:rsid w:val="003D59B0"/>
    <w:rsid w:val="003D5F96"/>
    <w:rsid w:val="003D6291"/>
    <w:rsid w:val="003D644C"/>
    <w:rsid w:val="003E22D9"/>
    <w:rsid w:val="003E2AEA"/>
    <w:rsid w:val="003E2EDB"/>
    <w:rsid w:val="003E3533"/>
    <w:rsid w:val="003E4A1A"/>
    <w:rsid w:val="003E69F4"/>
    <w:rsid w:val="003E6DAA"/>
    <w:rsid w:val="003E6DFB"/>
    <w:rsid w:val="003E7992"/>
    <w:rsid w:val="003E79D8"/>
    <w:rsid w:val="003F17D7"/>
    <w:rsid w:val="003F2A05"/>
    <w:rsid w:val="003F2C88"/>
    <w:rsid w:val="003F30A3"/>
    <w:rsid w:val="003F352C"/>
    <w:rsid w:val="003F4F86"/>
    <w:rsid w:val="003F550D"/>
    <w:rsid w:val="003F5CCE"/>
    <w:rsid w:val="003F5EC5"/>
    <w:rsid w:val="003F7289"/>
    <w:rsid w:val="004004F0"/>
    <w:rsid w:val="004011D9"/>
    <w:rsid w:val="00401A18"/>
    <w:rsid w:val="0040262F"/>
    <w:rsid w:val="0040769E"/>
    <w:rsid w:val="0040795A"/>
    <w:rsid w:val="004100A4"/>
    <w:rsid w:val="00410D6E"/>
    <w:rsid w:val="00411411"/>
    <w:rsid w:val="00412711"/>
    <w:rsid w:val="00413DDD"/>
    <w:rsid w:val="00414DC8"/>
    <w:rsid w:val="00415837"/>
    <w:rsid w:val="00415D4D"/>
    <w:rsid w:val="00421EEA"/>
    <w:rsid w:val="004229B9"/>
    <w:rsid w:val="00423C33"/>
    <w:rsid w:val="00423E2C"/>
    <w:rsid w:val="00423FED"/>
    <w:rsid w:val="004243EE"/>
    <w:rsid w:val="00424D6A"/>
    <w:rsid w:val="00424ED8"/>
    <w:rsid w:val="00431ECD"/>
    <w:rsid w:val="00431ED1"/>
    <w:rsid w:val="004325E3"/>
    <w:rsid w:val="0043276F"/>
    <w:rsid w:val="0043307D"/>
    <w:rsid w:val="004334B3"/>
    <w:rsid w:val="004339A3"/>
    <w:rsid w:val="00433C48"/>
    <w:rsid w:val="004356A7"/>
    <w:rsid w:val="00436960"/>
    <w:rsid w:val="00436C58"/>
    <w:rsid w:val="00441371"/>
    <w:rsid w:val="00441662"/>
    <w:rsid w:val="00441B14"/>
    <w:rsid w:val="00444031"/>
    <w:rsid w:val="00444D2D"/>
    <w:rsid w:val="004463A4"/>
    <w:rsid w:val="00446B31"/>
    <w:rsid w:val="00447DFD"/>
    <w:rsid w:val="00451447"/>
    <w:rsid w:val="0045305C"/>
    <w:rsid w:val="004548C6"/>
    <w:rsid w:val="00454A7D"/>
    <w:rsid w:val="00455528"/>
    <w:rsid w:val="00456016"/>
    <w:rsid w:val="0045630A"/>
    <w:rsid w:val="00456EB5"/>
    <w:rsid w:val="0045783B"/>
    <w:rsid w:val="00460564"/>
    <w:rsid w:val="00460C75"/>
    <w:rsid w:val="00460E6A"/>
    <w:rsid w:val="0046163B"/>
    <w:rsid w:val="0046256A"/>
    <w:rsid w:val="00464DB0"/>
    <w:rsid w:val="004674FB"/>
    <w:rsid w:val="00470DD5"/>
    <w:rsid w:val="00470FD3"/>
    <w:rsid w:val="004718D7"/>
    <w:rsid w:val="00471E1E"/>
    <w:rsid w:val="00472FB9"/>
    <w:rsid w:val="00473E8A"/>
    <w:rsid w:val="004741FA"/>
    <w:rsid w:val="004753B8"/>
    <w:rsid w:val="00475710"/>
    <w:rsid w:val="00475D49"/>
    <w:rsid w:val="00476025"/>
    <w:rsid w:val="00477EC4"/>
    <w:rsid w:val="00481B91"/>
    <w:rsid w:val="0048210F"/>
    <w:rsid w:val="00482468"/>
    <w:rsid w:val="00484E21"/>
    <w:rsid w:val="0048503C"/>
    <w:rsid w:val="004851CD"/>
    <w:rsid w:val="004866B6"/>
    <w:rsid w:val="00486DE9"/>
    <w:rsid w:val="0048791D"/>
    <w:rsid w:val="004926A3"/>
    <w:rsid w:val="00492A59"/>
    <w:rsid w:val="00495182"/>
    <w:rsid w:val="0049691E"/>
    <w:rsid w:val="004A0EDE"/>
    <w:rsid w:val="004A0F2B"/>
    <w:rsid w:val="004A16E1"/>
    <w:rsid w:val="004A4300"/>
    <w:rsid w:val="004A4864"/>
    <w:rsid w:val="004A50C3"/>
    <w:rsid w:val="004A7081"/>
    <w:rsid w:val="004A73D6"/>
    <w:rsid w:val="004A7CCF"/>
    <w:rsid w:val="004B0424"/>
    <w:rsid w:val="004B0757"/>
    <w:rsid w:val="004B09CB"/>
    <w:rsid w:val="004B1877"/>
    <w:rsid w:val="004B2364"/>
    <w:rsid w:val="004B3DBF"/>
    <w:rsid w:val="004B3EB0"/>
    <w:rsid w:val="004B518B"/>
    <w:rsid w:val="004B5440"/>
    <w:rsid w:val="004B56E2"/>
    <w:rsid w:val="004B5916"/>
    <w:rsid w:val="004B5BE7"/>
    <w:rsid w:val="004B5C5C"/>
    <w:rsid w:val="004C0C9F"/>
    <w:rsid w:val="004C1F4D"/>
    <w:rsid w:val="004C296F"/>
    <w:rsid w:val="004C2D37"/>
    <w:rsid w:val="004C3E77"/>
    <w:rsid w:val="004C43A8"/>
    <w:rsid w:val="004C5531"/>
    <w:rsid w:val="004C5EF8"/>
    <w:rsid w:val="004C6E82"/>
    <w:rsid w:val="004D0284"/>
    <w:rsid w:val="004D1C92"/>
    <w:rsid w:val="004D3D96"/>
    <w:rsid w:val="004D3ECF"/>
    <w:rsid w:val="004D4CC3"/>
    <w:rsid w:val="004D551C"/>
    <w:rsid w:val="004D5EF3"/>
    <w:rsid w:val="004D7F7E"/>
    <w:rsid w:val="004E00DB"/>
    <w:rsid w:val="004E02C9"/>
    <w:rsid w:val="004E05C8"/>
    <w:rsid w:val="004E0F2C"/>
    <w:rsid w:val="004E14D2"/>
    <w:rsid w:val="004E3D54"/>
    <w:rsid w:val="004E41F2"/>
    <w:rsid w:val="004E492F"/>
    <w:rsid w:val="004E4BE7"/>
    <w:rsid w:val="004E5A00"/>
    <w:rsid w:val="004E5D64"/>
    <w:rsid w:val="004E62A7"/>
    <w:rsid w:val="004F01EB"/>
    <w:rsid w:val="004F0273"/>
    <w:rsid w:val="004F154B"/>
    <w:rsid w:val="004F17C9"/>
    <w:rsid w:val="004F5E3B"/>
    <w:rsid w:val="004F6D25"/>
    <w:rsid w:val="004F6F44"/>
    <w:rsid w:val="004F73B9"/>
    <w:rsid w:val="004F7E77"/>
    <w:rsid w:val="00501DBA"/>
    <w:rsid w:val="00502380"/>
    <w:rsid w:val="00502D9F"/>
    <w:rsid w:val="00502DDA"/>
    <w:rsid w:val="005030CE"/>
    <w:rsid w:val="00503347"/>
    <w:rsid w:val="0050339D"/>
    <w:rsid w:val="00504E5C"/>
    <w:rsid w:val="00505777"/>
    <w:rsid w:val="005060F7"/>
    <w:rsid w:val="00506296"/>
    <w:rsid w:val="00506886"/>
    <w:rsid w:val="005077E3"/>
    <w:rsid w:val="005079B9"/>
    <w:rsid w:val="005108EC"/>
    <w:rsid w:val="00511891"/>
    <w:rsid w:val="00512369"/>
    <w:rsid w:val="005125FA"/>
    <w:rsid w:val="005138FF"/>
    <w:rsid w:val="0051512D"/>
    <w:rsid w:val="0051523D"/>
    <w:rsid w:val="00516EBF"/>
    <w:rsid w:val="00517D2F"/>
    <w:rsid w:val="005201CC"/>
    <w:rsid w:val="00520558"/>
    <w:rsid w:val="00521125"/>
    <w:rsid w:val="005215C9"/>
    <w:rsid w:val="00527172"/>
    <w:rsid w:val="0053110F"/>
    <w:rsid w:val="005317B4"/>
    <w:rsid w:val="005324A9"/>
    <w:rsid w:val="00535A8C"/>
    <w:rsid w:val="00535B23"/>
    <w:rsid w:val="00536169"/>
    <w:rsid w:val="005367B0"/>
    <w:rsid w:val="00536C47"/>
    <w:rsid w:val="005378A9"/>
    <w:rsid w:val="0054244D"/>
    <w:rsid w:val="0054258D"/>
    <w:rsid w:val="005445B5"/>
    <w:rsid w:val="00545882"/>
    <w:rsid w:val="00546BA9"/>
    <w:rsid w:val="00546F0A"/>
    <w:rsid w:val="00546FE5"/>
    <w:rsid w:val="005476B8"/>
    <w:rsid w:val="00547D56"/>
    <w:rsid w:val="00550756"/>
    <w:rsid w:val="005510CD"/>
    <w:rsid w:val="005515D6"/>
    <w:rsid w:val="005519AD"/>
    <w:rsid w:val="00552451"/>
    <w:rsid w:val="005529F9"/>
    <w:rsid w:val="00552F26"/>
    <w:rsid w:val="005568D3"/>
    <w:rsid w:val="00556D2F"/>
    <w:rsid w:val="005571FB"/>
    <w:rsid w:val="0055725D"/>
    <w:rsid w:val="00557DA5"/>
    <w:rsid w:val="00560715"/>
    <w:rsid w:val="00562803"/>
    <w:rsid w:val="0056351A"/>
    <w:rsid w:val="0056382E"/>
    <w:rsid w:val="00564042"/>
    <w:rsid w:val="0056786C"/>
    <w:rsid w:val="00567FF9"/>
    <w:rsid w:val="00570A08"/>
    <w:rsid w:val="00570E4E"/>
    <w:rsid w:val="0057151E"/>
    <w:rsid w:val="005730CA"/>
    <w:rsid w:val="00573B88"/>
    <w:rsid w:val="00573D7E"/>
    <w:rsid w:val="00575239"/>
    <w:rsid w:val="00575BAA"/>
    <w:rsid w:val="00575DDC"/>
    <w:rsid w:val="005773C0"/>
    <w:rsid w:val="00577A1C"/>
    <w:rsid w:val="00577BC5"/>
    <w:rsid w:val="005803F2"/>
    <w:rsid w:val="0058253D"/>
    <w:rsid w:val="00583557"/>
    <w:rsid w:val="00583FA3"/>
    <w:rsid w:val="005841CD"/>
    <w:rsid w:val="00584495"/>
    <w:rsid w:val="005855AB"/>
    <w:rsid w:val="00585A9F"/>
    <w:rsid w:val="005865F4"/>
    <w:rsid w:val="00586CC9"/>
    <w:rsid w:val="00586F1C"/>
    <w:rsid w:val="00587233"/>
    <w:rsid w:val="005877B9"/>
    <w:rsid w:val="005906FD"/>
    <w:rsid w:val="005915AA"/>
    <w:rsid w:val="00591736"/>
    <w:rsid w:val="0059424F"/>
    <w:rsid w:val="00594474"/>
    <w:rsid w:val="00595552"/>
    <w:rsid w:val="00597862"/>
    <w:rsid w:val="005A032C"/>
    <w:rsid w:val="005A07CF"/>
    <w:rsid w:val="005A26C0"/>
    <w:rsid w:val="005A29D4"/>
    <w:rsid w:val="005A2C56"/>
    <w:rsid w:val="005A2E9C"/>
    <w:rsid w:val="005A3D36"/>
    <w:rsid w:val="005A40EF"/>
    <w:rsid w:val="005A42D6"/>
    <w:rsid w:val="005A46AA"/>
    <w:rsid w:val="005A596E"/>
    <w:rsid w:val="005A5A2C"/>
    <w:rsid w:val="005A5BAB"/>
    <w:rsid w:val="005A5E4A"/>
    <w:rsid w:val="005A5EFB"/>
    <w:rsid w:val="005A65AD"/>
    <w:rsid w:val="005A67C8"/>
    <w:rsid w:val="005A696D"/>
    <w:rsid w:val="005A6F6E"/>
    <w:rsid w:val="005A767D"/>
    <w:rsid w:val="005B198E"/>
    <w:rsid w:val="005B1D8A"/>
    <w:rsid w:val="005B2472"/>
    <w:rsid w:val="005B2C9F"/>
    <w:rsid w:val="005B2FF7"/>
    <w:rsid w:val="005B33F2"/>
    <w:rsid w:val="005B683A"/>
    <w:rsid w:val="005B6E22"/>
    <w:rsid w:val="005C08C4"/>
    <w:rsid w:val="005C1FD5"/>
    <w:rsid w:val="005C286A"/>
    <w:rsid w:val="005C328D"/>
    <w:rsid w:val="005C62ED"/>
    <w:rsid w:val="005C663A"/>
    <w:rsid w:val="005C6A30"/>
    <w:rsid w:val="005C7561"/>
    <w:rsid w:val="005D15F0"/>
    <w:rsid w:val="005D1B39"/>
    <w:rsid w:val="005D20B1"/>
    <w:rsid w:val="005D4870"/>
    <w:rsid w:val="005D4CA5"/>
    <w:rsid w:val="005D5FB5"/>
    <w:rsid w:val="005E01A5"/>
    <w:rsid w:val="005E11F8"/>
    <w:rsid w:val="005E2993"/>
    <w:rsid w:val="005E2C28"/>
    <w:rsid w:val="005E327D"/>
    <w:rsid w:val="005E5169"/>
    <w:rsid w:val="005E55B7"/>
    <w:rsid w:val="005E7142"/>
    <w:rsid w:val="005E79FF"/>
    <w:rsid w:val="005E7E93"/>
    <w:rsid w:val="005F0423"/>
    <w:rsid w:val="005F0689"/>
    <w:rsid w:val="005F0DEA"/>
    <w:rsid w:val="005F15BB"/>
    <w:rsid w:val="005F169E"/>
    <w:rsid w:val="005F16A1"/>
    <w:rsid w:val="005F4622"/>
    <w:rsid w:val="005F51B7"/>
    <w:rsid w:val="005F5CB4"/>
    <w:rsid w:val="005F63ED"/>
    <w:rsid w:val="005F7B94"/>
    <w:rsid w:val="00601D6A"/>
    <w:rsid w:val="006032DE"/>
    <w:rsid w:val="00603D6D"/>
    <w:rsid w:val="00604AC3"/>
    <w:rsid w:val="00604ECC"/>
    <w:rsid w:val="00604F16"/>
    <w:rsid w:val="00606288"/>
    <w:rsid w:val="006107F7"/>
    <w:rsid w:val="006109DF"/>
    <w:rsid w:val="006114AA"/>
    <w:rsid w:val="006123D4"/>
    <w:rsid w:val="006127A0"/>
    <w:rsid w:val="00612BF7"/>
    <w:rsid w:val="00613782"/>
    <w:rsid w:val="0061593B"/>
    <w:rsid w:val="00615BA8"/>
    <w:rsid w:val="006178C7"/>
    <w:rsid w:val="00617D2C"/>
    <w:rsid w:val="00620BFA"/>
    <w:rsid w:val="0062297F"/>
    <w:rsid w:val="006230E9"/>
    <w:rsid w:val="006246FD"/>
    <w:rsid w:val="006253C8"/>
    <w:rsid w:val="00626225"/>
    <w:rsid w:val="00626EFA"/>
    <w:rsid w:val="00631177"/>
    <w:rsid w:val="00631425"/>
    <w:rsid w:val="0063321A"/>
    <w:rsid w:val="00633D19"/>
    <w:rsid w:val="006343EB"/>
    <w:rsid w:val="00635B82"/>
    <w:rsid w:val="0063601D"/>
    <w:rsid w:val="00636844"/>
    <w:rsid w:val="00636FF8"/>
    <w:rsid w:val="00637DFA"/>
    <w:rsid w:val="0064001B"/>
    <w:rsid w:val="006425CB"/>
    <w:rsid w:val="006428ED"/>
    <w:rsid w:val="0064322A"/>
    <w:rsid w:val="006434C8"/>
    <w:rsid w:val="00643982"/>
    <w:rsid w:val="0064470C"/>
    <w:rsid w:val="00644718"/>
    <w:rsid w:val="0064600D"/>
    <w:rsid w:val="00646E61"/>
    <w:rsid w:val="00647078"/>
    <w:rsid w:val="00647083"/>
    <w:rsid w:val="006474A4"/>
    <w:rsid w:val="006501A7"/>
    <w:rsid w:val="00650257"/>
    <w:rsid w:val="00650821"/>
    <w:rsid w:val="0065099D"/>
    <w:rsid w:val="0065318F"/>
    <w:rsid w:val="0065373B"/>
    <w:rsid w:val="006538E8"/>
    <w:rsid w:val="00653DC0"/>
    <w:rsid w:val="00655334"/>
    <w:rsid w:val="0065614C"/>
    <w:rsid w:val="00656ED8"/>
    <w:rsid w:val="00657E85"/>
    <w:rsid w:val="006606EB"/>
    <w:rsid w:val="00660711"/>
    <w:rsid w:val="00661FDC"/>
    <w:rsid w:val="006633CF"/>
    <w:rsid w:val="00663684"/>
    <w:rsid w:val="00665383"/>
    <w:rsid w:val="00671421"/>
    <w:rsid w:val="00671845"/>
    <w:rsid w:val="00671CD0"/>
    <w:rsid w:val="006726DD"/>
    <w:rsid w:val="006742A0"/>
    <w:rsid w:val="00674349"/>
    <w:rsid w:val="00674A7F"/>
    <w:rsid w:val="00675B89"/>
    <w:rsid w:val="006763ED"/>
    <w:rsid w:val="0067693E"/>
    <w:rsid w:val="00676C87"/>
    <w:rsid w:val="00676F74"/>
    <w:rsid w:val="006777E8"/>
    <w:rsid w:val="006818AE"/>
    <w:rsid w:val="006823C8"/>
    <w:rsid w:val="00683DA2"/>
    <w:rsid w:val="00684B5E"/>
    <w:rsid w:val="00685567"/>
    <w:rsid w:val="00686278"/>
    <w:rsid w:val="00686A3C"/>
    <w:rsid w:val="006871C7"/>
    <w:rsid w:val="0069173A"/>
    <w:rsid w:val="0069448D"/>
    <w:rsid w:val="006A0767"/>
    <w:rsid w:val="006A1158"/>
    <w:rsid w:val="006A2B54"/>
    <w:rsid w:val="006A3E0E"/>
    <w:rsid w:val="006A5AB8"/>
    <w:rsid w:val="006A7ACE"/>
    <w:rsid w:val="006B1980"/>
    <w:rsid w:val="006B298B"/>
    <w:rsid w:val="006B32B3"/>
    <w:rsid w:val="006B6DE2"/>
    <w:rsid w:val="006C03B5"/>
    <w:rsid w:val="006C0AFD"/>
    <w:rsid w:val="006C2C41"/>
    <w:rsid w:val="006C32C9"/>
    <w:rsid w:val="006C6CAC"/>
    <w:rsid w:val="006D1BE0"/>
    <w:rsid w:val="006D1E3E"/>
    <w:rsid w:val="006D2998"/>
    <w:rsid w:val="006D32BC"/>
    <w:rsid w:val="006D46F9"/>
    <w:rsid w:val="006D50D3"/>
    <w:rsid w:val="006D55AA"/>
    <w:rsid w:val="006D5C61"/>
    <w:rsid w:val="006E0082"/>
    <w:rsid w:val="006E1409"/>
    <w:rsid w:val="006E4DB0"/>
    <w:rsid w:val="006E5526"/>
    <w:rsid w:val="006E62B7"/>
    <w:rsid w:val="006E79F7"/>
    <w:rsid w:val="006F14CD"/>
    <w:rsid w:val="006F2449"/>
    <w:rsid w:val="006F26DA"/>
    <w:rsid w:val="006F3958"/>
    <w:rsid w:val="006F4F79"/>
    <w:rsid w:val="006F639C"/>
    <w:rsid w:val="006F77C3"/>
    <w:rsid w:val="006F78AF"/>
    <w:rsid w:val="006F7C86"/>
    <w:rsid w:val="00700923"/>
    <w:rsid w:val="00701116"/>
    <w:rsid w:val="00701A7F"/>
    <w:rsid w:val="00701C23"/>
    <w:rsid w:val="00703C30"/>
    <w:rsid w:val="00705550"/>
    <w:rsid w:val="0070579E"/>
    <w:rsid w:val="00705B04"/>
    <w:rsid w:val="00710202"/>
    <w:rsid w:val="007103A4"/>
    <w:rsid w:val="0071138F"/>
    <w:rsid w:val="007115FA"/>
    <w:rsid w:val="0071276D"/>
    <w:rsid w:val="00713198"/>
    <w:rsid w:val="00713847"/>
    <w:rsid w:val="0071454B"/>
    <w:rsid w:val="0071487D"/>
    <w:rsid w:val="007150A4"/>
    <w:rsid w:val="007165B4"/>
    <w:rsid w:val="00716FA6"/>
    <w:rsid w:val="0071716E"/>
    <w:rsid w:val="00717917"/>
    <w:rsid w:val="00720ED2"/>
    <w:rsid w:val="00720F04"/>
    <w:rsid w:val="00722BE9"/>
    <w:rsid w:val="00723485"/>
    <w:rsid w:val="00724BD9"/>
    <w:rsid w:val="007252C7"/>
    <w:rsid w:val="00726D1B"/>
    <w:rsid w:val="00727A3D"/>
    <w:rsid w:val="00730A45"/>
    <w:rsid w:val="007317C9"/>
    <w:rsid w:val="00731EB8"/>
    <w:rsid w:val="00733579"/>
    <w:rsid w:val="00734879"/>
    <w:rsid w:val="00735805"/>
    <w:rsid w:val="00735F20"/>
    <w:rsid w:val="00737395"/>
    <w:rsid w:val="00740158"/>
    <w:rsid w:val="0074383F"/>
    <w:rsid w:val="00743C76"/>
    <w:rsid w:val="00743ED8"/>
    <w:rsid w:val="007503E9"/>
    <w:rsid w:val="00750C47"/>
    <w:rsid w:val="00751A06"/>
    <w:rsid w:val="00751B59"/>
    <w:rsid w:val="00754F3B"/>
    <w:rsid w:val="00755283"/>
    <w:rsid w:val="00756F01"/>
    <w:rsid w:val="007612CA"/>
    <w:rsid w:val="007625A5"/>
    <w:rsid w:val="00762741"/>
    <w:rsid w:val="0076330A"/>
    <w:rsid w:val="00763CCA"/>
    <w:rsid w:val="00764BB8"/>
    <w:rsid w:val="00764EBC"/>
    <w:rsid w:val="00766846"/>
    <w:rsid w:val="00766AB2"/>
    <w:rsid w:val="00766D72"/>
    <w:rsid w:val="00766FFB"/>
    <w:rsid w:val="007677CF"/>
    <w:rsid w:val="00767A23"/>
    <w:rsid w:val="00767F44"/>
    <w:rsid w:val="00770EA7"/>
    <w:rsid w:val="007717EE"/>
    <w:rsid w:val="007724C1"/>
    <w:rsid w:val="007738C6"/>
    <w:rsid w:val="00774DF5"/>
    <w:rsid w:val="00775DF0"/>
    <w:rsid w:val="0077614F"/>
    <w:rsid w:val="00776B74"/>
    <w:rsid w:val="0078014A"/>
    <w:rsid w:val="00780C83"/>
    <w:rsid w:val="007814C1"/>
    <w:rsid w:val="00782EAB"/>
    <w:rsid w:val="0078359A"/>
    <w:rsid w:val="0078581B"/>
    <w:rsid w:val="00785860"/>
    <w:rsid w:val="00785F3A"/>
    <w:rsid w:val="00786A17"/>
    <w:rsid w:val="00786A80"/>
    <w:rsid w:val="00787CC7"/>
    <w:rsid w:val="00787F57"/>
    <w:rsid w:val="00790CDA"/>
    <w:rsid w:val="00791787"/>
    <w:rsid w:val="0079201B"/>
    <w:rsid w:val="00792E03"/>
    <w:rsid w:val="00794A79"/>
    <w:rsid w:val="00794CB4"/>
    <w:rsid w:val="00797C80"/>
    <w:rsid w:val="00797DE7"/>
    <w:rsid w:val="00797F45"/>
    <w:rsid w:val="007A047D"/>
    <w:rsid w:val="007A139A"/>
    <w:rsid w:val="007A16DD"/>
    <w:rsid w:val="007A49C1"/>
    <w:rsid w:val="007A557C"/>
    <w:rsid w:val="007A61AA"/>
    <w:rsid w:val="007B0037"/>
    <w:rsid w:val="007B00BE"/>
    <w:rsid w:val="007B0D58"/>
    <w:rsid w:val="007B1D2B"/>
    <w:rsid w:val="007B2712"/>
    <w:rsid w:val="007B2C8A"/>
    <w:rsid w:val="007B337F"/>
    <w:rsid w:val="007B3632"/>
    <w:rsid w:val="007B432D"/>
    <w:rsid w:val="007B4372"/>
    <w:rsid w:val="007B7102"/>
    <w:rsid w:val="007B764A"/>
    <w:rsid w:val="007C12EF"/>
    <w:rsid w:val="007C152F"/>
    <w:rsid w:val="007C3C6F"/>
    <w:rsid w:val="007C4634"/>
    <w:rsid w:val="007C48C5"/>
    <w:rsid w:val="007C4E1C"/>
    <w:rsid w:val="007C4F4E"/>
    <w:rsid w:val="007C51A9"/>
    <w:rsid w:val="007C697C"/>
    <w:rsid w:val="007C6C35"/>
    <w:rsid w:val="007C6E12"/>
    <w:rsid w:val="007C7288"/>
    <w:rsid w:val="007D097B"/>
    <w:rsid w:val="007D1553"/>
    <w:rsid w:val="007D2F7A"/>
    <w:rsid w:val="007D2FEB"/>
    <w:rsid w:val="007D4D50"/>
    <w:rsid w:val="007D5D35"/>
    <w:rsid w:val="007D64C4"/>
    <w:rsid w:val="007E069C"/>
    <w:rsid w:val="007E33C8"/>
    <w:rsid w:val="007E3AAB"/>
    <w:rsid w:val="007E40DF"/>
    <w:rsid w:val="007E59C8"/>
    <w:rsid w:val="007E620E"/>
    <w:rsid w:val="007E735A"/>
    <w:rsid w:val="007F0B07"/>
    <w:rsid w:val="007F1764"/>
    <w:rsid w:val="007F2257"/>
    <w:rsid w:val="007F42E8"/>
    <w:rsid w:val="007F48A3"/>
    <w:rsid w:val="007F4EE3"/>
    <w:rsid w:val="007F626B"/>
    <w:rsid w:val="007F6780"/>
    <w:rsid w:val="008001A6"/>
    <w:rsid w:val="00801CF7"/>
    <w:rsid w:val="00804247"/>
    <w:rsid w:val="00804FB1"/>
    <w:rsid w:val="008051F7"/>
    <w:rsid w:val="008108E8"/>
    <w:rsid w:val="00810DC7"/>
    <w:rsid w:val="0081112F"/>
    <w:rsid w:val="00811A79"/>
    <w:rsid w:val="00813088"/>
    <w:rsid w:val="00813FBE"/>
    <w:rsid w:val="0081475F"/>
    <w:rsid w:val="00814B39"/>
    <w:rsid w:val="00816552"/>
    <w:rsid w:val="00820DC4"/>
    <w:rsid w:val="00822B3F"/>
    <w:rsid w:val="008234F8"/>
    <w:rsid w:val="00824646"/>
    <w:rsid w:val="008276C2"/>
    <w:rsid w:val="00827B97"/>
    <w:rsid w:val="008309B8"/>
    <w:rsid w:val="00831FB6"/>
    <w:rsid w:val="00832B20"/>
    <w:rsid w:val="00833CD5"/>
    <w:rsid w:val="0083418D"/>
    <w:rsid w:val="00834AE9"/>
    <w:rsid w:val="00835AED"/>
    <w:rsid w:val="00835FE2"/>
    <w:rsid w:val="00836926"/>
    <w:rsid w:val="00836E15"/>
    <w:rsid w:val="00837F97"/>
    <w:rsid w:val="00841D57"/>
    <w:rsid w:val="00842C25"/>
    <w:rsid w:val="00842F87"/>
    <w:rsid w:val="0084317E"/>
    <w:rsid w:val="00844E26"/>
    <w:rsid w:val="00845236"/>
    <w:rsid w:val="00845D0E"/>
    <w:rsid w:val="008506AB"/>
    <w:rsid w:val="00850B7C"/>
    <w:rsid w:val="00850E44"/>
    <w:rsid w:val="008513BB"/>
    <w:rsid w:val="00851DC5"/>
    <w:rsid w:val="0085231D"/>
    <w:rsid w:val="00852A9F"/>
    <w:rsid w:val="00852E65"/>
    <w:rsid w:val="00854F29"/>
    <w:rsid w:val="0085656E"/>
    <w:rsid w:val="00860AD8"/>
    <w:rsid w:val="008620D2"/>
    <w:rsid w:val="00862D66"/>
    <w:rsid w:val="0086354F"/>
    <w:rsid w:val="008638FC"/>
    <w:rsid w:val="008671EE"/>
    <w:rsid w:val="00867B19"/>
    <w:rsid w:val="0087083D"/>
    <w:rsid w:val="00870FA7"/>
    <w:rsid w:val="0087117D"/>
    <w:rsid w:val="00871EED"/>
    <w:rsid w:val="00872CCC"/>
    <w:rsid w:val="00874064"/>
    <w:rsid w:val="00876D45"/>
    <w:rsid w:val="008770E6"/>
    <w:rsid w:val="008816F4"/>
    <w:rsid w:val="00883295"/>
    <w:rsid w:val="00883F02"/>
    <w:rsid w:val="008850B3"/>
    <w:rsid w:val="008873FD"/>
    <w:rsid w:val="00891B8C"/>
    <w:rsid w:val="0089293C"/>
    <w:rsid w:val="00892F73"/>
    <w:rsid w:val="008960AF"/>
    <w:rsid w:val="00896E30"/>
    <w:rsid w:val="008A14DC"/>
    <w:rsid w:val="008A211A"/>
    <w:rsid w:val="008A3015"/>
    <w:rsid w:val="008A30A6"/>
    <w:rsid w:val="008A51FC"/>
    <w:rsid w:val="008A5451"/>
    <w:rsid w:val="008A566F"/>
    <w:rsid w:val="008A6AAE"/>
    <w:rsid w:val="008A75F4"/>
    <w:rsid w:val="008B0513"/>
    <w:rsid w:val="008B0923"/>
    <w:rsid w:val="008B0BFB"/>
    <w:rsid w:val="008B14BE"/>
    <w:rsid w:val="008B1840"/>
    <w:rsid w:val="008B2F7E"/>
    <w:rsid w:val="008B50F7"/>
    <w:rsid w:val="008B512B"/>
    <w:rsid w:val="008B65D0"/>
    <w:rsid w:val="008C1279"/>
    <w:rsid w:val="008C1A8B"/>
    <w:rsid w:val="008C2F81"/>
    <w:rsid w:val="008C31A9"/>
    <w:rsid w:val="008C5155"/>
    <w:rsid w:val="008C550B"/>
    <w:rsid w:val="008C59D4"/>
    <w:rsid w:val="008C62E7"/>
    <w:rsid w:val="008C6863"/>
    <w:rsid w:val="008D026A"/>
    <w:rsid w:val="008D0729"/>
    <w:rsid w:val="008D158B"/>
    <w:rsid w:val="008D1A2D"/>
    <w:rsid w:val="008D1DF9"/>
    <w:rsid w:val="008D1ED7"/>
    <w:rsid w:val="008D212B"/>
    <w:rsid w:val="008D3C9D"/>
    <w:rsid w:val="008D3D67"/>
    <w:rsid w:val="008D40D1"/>
    <w:rsid w:val="008D4FD4"/>
    <w:rsid w:val="008D575B"/>
    <w:rsid w:val="008D63F4"/>
    <w:rsid w:val="008D6438"/>
    <w:rsid w:val="008D6BB9"/>
    <w:rsid w:val="008E0426"/>
    <w:rsid w:val="008E109A"/>
    <w:rsid w:val="008E1CEA"/>
    <w:rsid w:val="008E2772"/>
    <w:rsid w:val="008E27C0"/>
    <w:rsid w:val="008E3089"/>
    <w:rsid w:val="008E3DDE"/>
    <w:rsid w:val="008E4599"/>
    <w:rsid w:val="008E47B6"/>
    <w:rsid w:val="008E4F82"/>
    <w:rsid w:val="008E5E5A"/>
    <w:rsid w:val="008F0E92"/>
    <w:rsid w:val="008F17F2"/>
    <w:rsid w:val="008F2770"/>
    <w:rsid w:val="008F42F1"/>
    <w:rsid w:val="008F54F2"/>
    <w:rsid w:val="008F6A8A"/>
    <w:rsid w:val="008F6CDA"/>
    <w:rsid w:val="008F6E50"/>
    <w:rsid w:val="008F768E"/>
    <w:rsid w:val="00900E80"/>
    <w:rsid w:val="009011B5"/>
    <w:rsid w:val="00901B53"/>
    <w:rsid w:val="009024FA"/>
    <w:rsid w:val="00902769"/>
    <w:rsid w:val="009039D9"/>
    <w:rsid w:val="00905D32"/>
    <w:rsid w:val="00907E60"/>
    <w:rsid w:val="0091274C"/>
    <w:rsid w:val="00914307"/>
    <w:rsid w:val="00914671"/>
    <w:rsid w:val="009146A3"/>
    <w:rsid w:val="00915B31"/>
    <w:rsid w:val="009162F8"/>
    <w:rsid w:val="00916E17"/>
    <w:rsid w:val="00920886"/>
    <w:rsid w:val="00920A19"/>
    <w:rsid w:val="00920A1C"/>
    <w:rsid w:val="00921249"/>
    <w:rsid w:val="0092318C"/>
    <w:rsid w:val="00923B5F"/>
    <w:rsid w:val="00923F5A"/>
    <w:rsid w:val="00924EE3"/>
    <w:rsid w:val="00926547"/>
    <w:rsid w:val="00926BD5"/>
    <w:rsid w:val="00926C1C"/>
    <w:rsid w:val="00927800"/>
    <w:rsid w:val="00927FDE"/>
    <w:rsid w:val="009300B4"/>
    <w:rsid w:val="0093262B"/>
    <w:rsid w:val="0093337B"/>
    <w:rsid w:val="009344E3"/>
    <w:rsid w:val="00934D3A"/>
    <w:rsid w:val="00934DE0"/>
    <w:rsid w:val="009378A5"/>
    <w:rsid w:val="009379BA"/>
    <w:rsid w:val="00937F6F"/>
    <w:rsid w:val="009401DB"/>
    <w:rsid w:val="009431F7"/>
    <w:rsid w:val="00943274"/>
    <w:rsid w:val="00943A00"/>
    <w:rsid w:val="0094525E"/>
    <w:rsid w:val="00946693"/>
    <w:rsid w:val="009511F2"/>
    <w:rsid w:val="00951630"/>
    <w:rsid w:val="00951E11"/>
    <w:rsid w:val="0095446F"/>
    <w:rsid w:val="00955562"/>
    <w:rsid w:val="00955B44"/>
    <w:rsid w:val="00956284"/>
    <w:rsid w:val="00962CC1"/>
    <w:rsid w:val="009654D9"/>
    <w:rsid w:val="00970E2D"/>
    <w:rsid w:val="00970EE2"/>
    <w:rsid w:val="0097172F"/>
    <w:rsid w:val="009717BA"/>
    <w:rsid w:val="00973AA1"/>
    <w:rsid w:val="00973B3B"/>
    <w:rsid w:val="00974DD9"/>
    <w:rsid w:val="00975063"/>
    <w:rsid w:val="0097532B"/>
    <w:rsid w:val="0097533A"/>
    <w:rsid w:val="0097553C"/>
    <w:rsid w:val="009758B9"/>
    <w:rsid w:val="00975932"/>
    <w:rsid w:val="00975CCC"/>
    <w:rsid w:val="009774BF"/>
    <w:rsid w:val="00980530"/>
    <w:rsid w:val="00980863"/>
    <w:rsid w:val="00981C97"/>
    <w:rsid w:val="00981EC3"/>
    <w:rsid w:val="00983425"/>
    <w:rsid w:val="0098427E"/>
    <w:rsid w:val="009863E2"/>
    <w:rsid w:val="0098778B"/>
    <w:rsid w:val="009907CF"/>
    <w:rsid w:val="00991920"/>
    <w:rsid w:val="00993142"/>
    <w:rsid w:val="00994C82"/>
    <w:rsid w:val="00995A88"/>
    <w:rsid w:val="00995DF3"/>
    <w:rsid w:val="00997DC6"/>
    <w:rsid w:val="009A0AEF"/>
    <w:rsid w:val="009A1085"/>
    <w:rsid w:val="009A280A"/>
    <w:rsid w:val="009A286A"/>
    <w:rsid w:val="009A2EBE"/>
    <w:rsid w:val="009A4A9C"/>
    <w:rsid w:val="009A4DF6"/>
    <w:rsid w:val="009A5349"/>
    <w:rsid w:val="009A5F30"/>
    <w:rsid w:val="009A7756"/>
    <w:rsid w:val="009B0324"/>
    <w:rsid w:val="009B1195"/>
    <w:rsid w:val="009B168D"/>
    <w:rsid w:val="009B214A"/>
    <w:rsid w:val="009B2FC5"/>
    <w:rsid w:val="009B336B"/>
    <w:rsid w:val="009B398F"/>
    <w:rsid w:val="009B4342"/>
    <w:rsid w:val="009B482A"/>
    <w:rsid w:val="009B51FA"/>
    <w:rsid w:val="009B58AD"/>
    <w:rsid w:val="009B79E8"/>
    <w:rsid w:val="009C0DBC"/>
    <w:rsid w:val="009C33E8"/>
    <w:rsid w:val="009C5409"/>
    <w:rsid w:val="009C54C5"/>
    <w:rsid w:val="009C5D41"/>
    <w:rsid w:val="009C5FEC"/>
    <w:rsid w:val="009C758B"/>
    <w:rsid w:val="009D16E1"/>
    <w:rsid w:val="009D26F4"/>
    <w:rsid w:val="009D29E6"/>
    <w:rsid w:val="009D2DCD"/>
    <w:rsid w:val="009D39FF"/>
    <w:rsid w:val="009D3D55"/>
    <w:rsid w:val="009D4BD1"/>
    <w:rsid w:val="009D4C23"/>
    <w:rsid w:val="009D6354"/>
    <w:rsid w:val="009D74AB"/>
    <w:rsid w:val="009E0037"/>
    <w:rsid w:val="009E18D5"/>
    <w:rsid w:val="009E27C3"/>
    <w:rsid w:val="009E36D7"/>
    <w:rsid w:val="009E6711"/>
    <w:rsid w:val="009E6BD0"/>
    <w:rsid w:val="009E7F6E"/>
    <w:rsid w:val="009F02EE"/>
    <w:rsid w:val="009F1BDF"/>
    <w:rsid w:val="009F2145"/>
    <w:rsid w:val="009F3FFB"/>
    <w:rsid w:val="009F4B57"/>
    <w:rsid w:val="009F507E"/>
    <w:rsid w:val="009F572D"/>
    <w:rsid w:val="009F6F98"/>
    <w:rsid w:val="009F7DE1"/>
    <w:rsid w:val="00A00058"/>
    <w:rsid w:val="00A0052E"/>
    <w:rsid w:val="00A01EA7"/>
    <w:rsid w:val="00A02809"/>
    <w:rsid w:val="00A02FA7"/>
    <w:rsid w:val="00A038E6"/>
    <w:rsid w:val="00A03D28"/>
    <w:rsid w:val="00A059C1"/>
    <w:rsid w:val="00A104EF"/>
    <w:rsid w:val="00A10995"/>
    <w:rsid w:val="00A11227"/>
    <w:rsid w:val="00A11C2A"/>
    <w:rsid w:val="00A11D4E"/>
    <w:rsid w:val="00A13A3C"/>
    <w:rsid w:val="00A13F78"/>
    <w:rsid w:val="00A16AF8"/>
    <w:rsid w:val="00A1742A"/>
    <w:rsid w:val="00A17A5B"/>
    <w:rsid w:val="00A20AC0"/>
    <w:rsid w:val="00A2108B"/>
    <w:rsid w:val="00A23C58"/>
    <w:rsid w:val="00A24F06"/>
    <w:rsid w:val="00A257AB"/>
    <w:rsid w:val="00A25B97"/>
    <w:rsid w:val="00A271A2"/>
    <w:rsid w:val="00A272DF"/>
    <w:rsid w:val="00A2751A"/>
    <w:rsid w:val="00A301A3"/>
    <w:rsid w:val="00A302DF"/>
    <w:rsid w:val="00A31990"/>
    <w:rsid w:val="00A322D6"/>
    <w:rsid w:val="00A33243"/>
    <w:rsid w:val="00A334D7"/>
    <w:rsid w:val="00A33601"/>
    <w:rsid w:val="00A34A8D"/>
    <w:rsid w:val="00A3685C"/>
    <w:rsid w:val="00A36BEE"/>
    <w:rsid w:val="00A37804"/>
    <w:rsid w:val="00A42FB8"/>
    <w:rsid w:val="00A447A0"/>
    <w:rsid w:val="00A44AD4"/>
    <w:rsid w:val="00A45C6A"/>
    <w:rsid w:val="00A50DF8"/>
    <w:rsid w:val="00A51069"/>
    <w:rsid w:val="00A51F67"/>
    <w:rsid w:val="00A5270C"/>
    <w:rsid w:val="00A52928"/>
    <w:rsid w:val="00A53A7C"/>
    <w:rsid w:val="00A545B9"/>
    <w:rsid w:val="00A54753"/>
    <w:rsid w:val="00A550DF"/>
    <w:rsid w:val="00A5640C"/>
    <w:rsid w:val="00A56762"/>
    <w:rsid w:val="00A56CF0"/>
    <w:rsid w:val="00A6056A"/>
    <w:rsid w:val="00A60A6A"/>
    <w:rsid w:val="00A60A93"/>
    <w:rsid w:val="00A635D5"/>
    <w:rsid w:val="00A6443B"/>
    <w:rsid w:val="00A645AF"/>
    <w:rsid w:val="00A65322"/>
    <w:rsid w:val="00A65B8C"/>
    <w:rsid w:val="00A65BAD"/>
    <w:rsid w:val="00A670B3"/>
    <w:rsid w:val="00A707F7"/>
    <w:rsid w:val="00A71EF8"/>
    <w:rsid w:val="00A72AF6"/>
    <w:rsid w:val="00A72D9D"/>
    <w:rsid w:val="00A73465"/>
    <w:rsid w:val="00A74032"/>
    <w:rsid w:val="00A7408D"/>
    <w:rsid w:val="00A74BD6"/>
    <w:rsid w:val="00A820C9"/>
    <w:rsid w:val="00A828B0"/>
    <w:rsid w:val="00A843C6"/>
    <w:rsid w:val="00A847F5"/>
    <w:rsid w:val="00A849F7"/>
    <w:rsid w:val="00A84D3E"/>
    <w:rsid w:val="00A851BA"/>
    <w:rsid w:val="00A863B5"/>
    <w:rsid w:val="00A86494"/>
    <w:rsid w:val="00A869BD"/>
    <w:rsid w:val="00A87587"/>
    <w:rsid w:val="00A87A3D"/>
    <w:rsid w:val="00A9040B"/>
    <w:rsid w:val="00A90BD9"/>
    <w:rsid w:val="00A9175C"/>
    <w:rsid w:val="00A919BA"/>
    <w:rsid w:val="00A91B01"/>
    <w:rsid w:val="00A93662"/>
    <w:rsid w:val="00A94110"/>
    <w:rsid w:val="00A949CF"/>
    <w:rsid w:val="00A9500B"/>
    <w:rsid w:val="00A956C2"/>
    <w:rsid w:val="00A960B6"/>
    <w:rsid w:val="00A96239"/>
    <w:rsid w:val="00AA00D7"/>
    <w:rsid w:val="00AA0417"/>
    <w:rsid w:val="00AA1A7D"/>
    <w:rsid w:val="00AA2CDA"/>
    <w:rsid w:val="00AA305E"/>
    <w:rsid w:val="00AA413C"/>
    <w:rsid w:val="00AA4A2C"/>
    <w:rsid w:val="00AA4CC3"/>
    <w:rsid w:val="00AA5B75"/>
    <w:rsid w:val="00AA5D73"/>
    <w:rsid w:val="00AA6670"/>
    <w:rsid w:val="00AA7A66"/>
    <w:rsid w:val="00AB04A8"/>
    <w:rsid w:val="00AB05AA"/>
    <w:rsid w:val="00AB12F8"/>
    <w:rsid w:val="00AB1833"/>
    <w:rsid w:val="00AB1C9C"/>
    <w:rsid w:val="00AB25BA"/>
    <w:rsid w:val="00AB2996"/>
    <w:rsid w:val="00AB40F9"/>
    <w:rsid w:val="00AB4C40"/>
    <w:rsid w:val="00AB566D"/>
    <w:rsid w:val="00AB6B14"/>
    <w:rsid w:val="00AB6BFD"/>
    <w:rsid w:val="00AB6C29"/>
    <w:rsid w:val="00AC0E2F"/>
    <w:rsid w:val="00AC22A8"/>
    <w:rsid w:val="00AC309E"/>
    <w:rsid w:val="00AC311F"/>
    <w:rsid w:val="00AC5526"/>
    <w:rsid w:val="00AC5709"/>
    <w:rsid w:val="00AC5971"/>
    <w:rsid w:val="00AC650F"/>
    <w:rsid w:val="00AC6BCB"/>
    <w:rsid w:val="00AC74BF"/>
    <w:rsid w:val="00AC7867"/>
    <w:rsid w:val="00AC7F43"/>
    <w:rsid w:val="00AC7F9E"/>
    <w:rsid w:val="00AD0314"/>
    <w:rsid w:val="00AD0444"/>
    <w:rsid w:val="00AD2154"/>
    <w:rsid w:val="00AD2586"/>
    <w:rsid w:val="00AD4FEE"/>
    <w:rsid w:val="00AD525C"/>
    <w:rsid w:val="00AD609D"/>
    <w:rsid w:val="00AD773B"/>
    <w:rsid w:val="00AD7C0F"/>
    <w:rsid w:val="00AE0945"/>
    <w:rsid w:val="00AE206C"/>
    <w:rsid w:val="00AE2BD8"/>
    <w:rsid w:val="00AE3782"/>
    <w:rsid w:val="00AE3CD2"/>
    <w:rsid w:val="00AE6E80"/>
    <w:rsid w:val="00AF03CB"/>
    <w:rsid w:val="00AF12F3"/>
    <w:rsid w:val="00AF26E1"/>
    <w:rsid w:val="00AF4F11"/>
    <w:rsid w:val="00AF5743"/>
    <w:rsid w:val="00AF5EAA"/>
    <w:rsid w:val="00AF5F62"/>
    <w:rsid w:val="00AF6829"/>
    <w:rsid w:val="00B00050"/>
    <w:rsid w:val="00B00A1D"/>
    <w:rsid w:val="00B01DEA"/>
    <w:rsid w:val="00B02B1D"/>
    <w:rsid w:val="00B02CA6"/>
    <w:rsid w:val="00B057B1"/>
    <w:rsid w:val="00B06269"/>
    <w:rsid w:val="00B06C72"/>
    <w:rsid w:val="00B071D8"/>
    <w:rsid w:val="00B07BFE"/>
    <w:rsid w:val="00B10B0A"/>
    <w:rsid w:val="00B10E4B"/>
    <w:rsid w:val="00B11814"/>
    <w:rsid w:val="00B12584"/>
    <w:rsid w:val="00B14E7D"/>
    <w:rsid w:val="00B16319"/>
    <w:rsid w:val="00B177D1"/>
    <w:rsid w:val="00B2035C"/>
    <w:rsid w:val="00B20BCE"/>
    <w:rsid w:val="00B211B1"/>
    <w:rsid w:val="00B21EE1"/>
    <w:rsid w:val="00B22795"/>
    <w:rsid w:val="00B23077"/>
    <w:rsid w:val="00B233C5"/>
    <w:rsid w:val="00B23709"/>
    <w:rsid w:val="00B23856"/>
    <w:rsid w:val="00B23E11"/>
    <w:rsid w:val="00B23E5C"/>
    <w:rsid w:val="00B240C7"/>
    <w:rsid w:val="00B257B8"/>
    <w:rsid w:val="00B26295"/>
    <w:rsid w:val="00B272F3"/>
    <w:rsid w:val="00B307A7"/>
    <w:rsid w:val="00B30D98"/>
    <w:rsid w:val="00B31128"/>
    <w:rsid w:val="00B32AE7"/>
    <w:rsid w:val="00B332F1"/>
    <w:rsid w:val="00B33307"/>
    <w:rsid w:val="00B3420F"/>
    <w:rsid w:val="00B343E6"/>
    <w:rsid w:val="00B3664C"/>
    <w:rsid w:val="00B37BAE"/>
    <w:rsid w:val="00B406BD"/>
    <w:rsid w:val="00B41026"/>
    <w:rsid w:val="00B41568"/>
    <w:rsid w:val="00B4281F"/>
    <w:rsid w:val="00B43462"/>
    <w:rsid w:val="00B44942"/>
    <w:rsid w:val="00B44E14"/>
    <w:rsid w:val="00B454CD"/>
    <w:rsid w:val="00B45B85"/>
    <w:rsid w:val="00B45F99"/>
    <w:rsid w:val="00B46042"/>
    <w:rsid w:val="00B46426"/>
    <w:rsid w:val="00B47BA1"/>
    <w:rsid w:val="00B503B1"/>
    <w:rsid w:val="00B53E29"/>
    <w:rsid w:val="00B540DE"/>
    <w:rsid w:val="00B5426D"/>
    <w:rsid w:val="00B56200"/>
    <w:rsid w:val="00B56BD5"/>
    <w:rsid w:val="00B57CEB"/>
    <w:rsid w:val="00B61477"/>
    <w:rsid w:val="00B62123"/>
    <w:rsid w:val="00B6492F"/>
    <w:rsid w:val="00B64AD5"/>
    <w:rsid w:val="00B7000C"/>
    <w:rsid w:val="00B709E0"/>
    <w:rsid w:val="00B70B11"/>
    <w:rsid w:val="00B73A18"/>
    <w:rsid w:val="00B741E6"/>
    <w:rsid w:val="00B756C8"/>
    <w:rsid w:val="00B75F4F"/>
    <w:rsid w:val="00B760DB"/>
    <w:rsid w:val="00B764A9"/>
    <w:rsid w:val="00B76658"/>
    <w:rsid w:val="00B76D21"/>
    <w:rsid w:val="00B7770C"/>
    <w:rsid w:val="00B82645"/>
    <w:rsid w:val="00B82778"/>
    <w:rsid w:val="00B835EB"/>
    <w:rsid w:val="00B83724"/>
    <w:rsid w:val="00B87331"/>
    <w:rsid w:val="00B905B0"/>
    <w:rsid w:val="00B91504"/>
    <w:rsid w:val="00B91DC5"/>
    <w:rsid w:val="00B94F34"/>
    <w:rsid w:val="00B9621B"/>
    <w:rsid w:val="00BA08B0"/>
    <w:rsid w:val="00BA0C74"/>
    <w:rsid w:val="00BA11F5"/>
    <w:rsid w:val="00BA1F36"/>
    <w:rsid w:val="00BA31D6"/>
    <w:rsid w:val="00BA3B24"/>
    <w:rsid w:val="00BA4EB2"/>
    <w:rsid w:val="00BA4ED9"/>
    <w:rsid w:val="00BA5165"/>
    <w:rsid w:val="00BA5FF1"/>
    <w:rsid w:val="00BA65D4"/>
    <w:rsid w:val="00BA669E"/>
    <w:rsid w:val="00BA7270"/>
    <w:rsid w:val="00BA7916"/>
    <w:rsid w:val="00BA7CA7"/>
    <w:rsid w:val="00BA7F83"/>
    <w:rsid w:val="00BB0779"/>
    <w:rsid w:val="00BB084B"/>
    <w:rsid w:val="00BB43C5"/>
    <w:rsid w:val="00BB4EFC"/>
    <w:rsid w:val="00BB5632"/>
    <w:rsid w:val="00BB5B57"/>
    <w:rsid w:val="00BB7B2A"/>
    <w:rsid w:val="00BC22DA"/>
    <w:rsid w:val="00BC3196"/>
    <w:rsid w:val="00BC357D"/>
    <w:rsid w:val="00BC46DD"/>
    <w:rsid w:val="00BC4D3C"/>
    <w:rsid w:val="00BC63F3"/>
    <w:rsid w:val="00BC7EAD"/>
    <w:rsid w:val="00BD0F43"/>
    <w:rsid w:val="00BD1ADD"/>
    <w:rsid w:val="00BD2772"/>
    <w:rsid w:val="00BD3AFC"/>
    <w:rsid w:val="00BD3C46"/>
    <w:rsid w:val="00BD42E8"/>
    <w:rsid w:val="00BD4505"/>
    <w:rsid w:val="00BD48C2"/>
    <w:rsid w:val="00BD70D0"/>
    <w:rsid w:val="00BD71D9"/>
    <w:rsid w:val="00BE03FC"/>
    <w:rsid w:val="00BE04DE"/>
    <w:rsid w:val="00BE0B68"/>
    <w:rsid w:val="00BE0BA7"/>
    <w:rsid w:val="00BE0BF8"/>
    <w:rsid w:val="00BE31AD"/>
    <w:rsid w:val="00BE388E"/>
    <w:rsid w:val="00BE4D3C"/>
    <w:rsid w:val="00BE5B67"/>
    <w:rsid w:val="00BE6757"/>
    <w:rsid w:val="00BE7096"/>
    <w:rsid w:val="00BF15B6"/>
    <w:rsid w:val="00BF2072"/>
    <w:rsid w:val="00BF275B"/>
    <w:rsid w:val="00BF2AF5"/>
    <w:rsid w:val="00BF2C20"/>
    <w:rsid w:val="00BF4B29"/>
    <w:rsid w:val="00BF60FC"/>
    <w:rsid w:val="00BF6274"/>
    <w:rsid w:val="00BF64D7"/>
    <w:rsid w:val="00BF701E"/>
    <w:rsid w:val="00C00F9B"/>
    <w:rsid w:val="00C01D28"/>
    <w:rsid w:val="00C02241"/>
    <w:rsid w:val="00C03006"/>
    <w:rsid w:val="00C04202"/>
    <w:rsid w:val="00C04CB0"/>
    <w:rsid w:val="00C0532D"/>
    <w:rsid w:val="00C06103"/>
    <w:rsid w:val="00C06320"/>
    <w:rsid w:val="00C06447"/>
    <w:rsid w:val="00C0655E"/>
    <w:rsid w:val="00C069BF"/>
    <w:rsid w:val="00C070DF"/>
    <w:rsid w:val="00C07C08"/>
    <w:rsid w:val="00C11034"/>
    <w:rsid w:val="00C112C7"/>
    <w:rsid w:val="00C12E1B"/>
    <w:rsid w:val="00C13575"/>
    <w:rsid w:val="00C13D85"/>
    <w:rsid w:val="00C1401C"/>
    <w:rsid w:val="00C17D3A"/>
    <w:rsid w:val="00C201D4"/>
    <w:rsid w:val="00C20414"/>
    <w:rsid w:val="00C21569"/>
    <w:rsid w:val="00C2294C"/>
    <w:rsid w:val="00C22AD9"/>
    <w:rsid w:val="00C23873"/>
    <w:rsid w:val="00C247A1"/>
    <w:rsid w:val="00C25527"/>
    <w:rsid w:val="00C25588"/>
    <w:rsid w:val="00C2648A"/>
    <w:rsid w:val="00C27BB2"/>
    <w:rsid w:val="00C316E8"/>
    <w:rsid w:val="00C3241A"/>
    <w:rsid w:val="00C32AF9"/>
    <w:rsid w:val="00C32BAB"/>
    <w:rsid w:val="00C3343C"/>
    <w:rsid w:val="00C33AD8"/>
    <w:rsid w:val="00C33F0D"/>
    <w:rsid w:val="00C35C77"/>
    <w:rsid w:val="00C36C96"/>
    <w:rsid w:val="00C36E33"/>
    <w:rsid w:val="00C37383"/>
    <w:rsid w:val="00C37E0A"/>
    <w:rsid w:val="00C40752"/>
    <w:rsid w:val="00C40B9E"/>
    <w:rsid w:val="00C40BF8"/>
    <w:rsid w:val="00C41589"/>
    <w:rsid w:val="00C436A9"/>
    <w:rsid w:val="00C43A2B"/>
    <w:rsid w:val="00C43EBA"/>
    <w:rsid w:val="00C4499A"/>
    <w:rsid w:val="00C45914"/>
    <w:rsid w:val="00C46265"/>
    <w:rsid w:val="00C47E02"/>
    <w:rsid w:val="00C5192F"/>
    <w:rsid w:val="00C51F5B"/>
    <w:rsid w:val="00C5212A"/>
    <w:rsid w:val="00C52750"/>
    <w:rsid w:val="00C546A5"/>
    <w:rsid w:val="00C5637E"/>
    <w:rsid w:val="00C57C60"/>
    <w:rsid w:val="00C605CD"/>
    <w:rsid w:val="00C60DA9"/>
    <w:rsid w:val="00C610ED"/>
    <w:rsid w:val="00C61A5C"/>
    <w:rsid w:val="00C61CF6"/>
    <w:rsid w:val="00C62618"/>
    <w:rsid w:val="00C63DEA"/>
    <w:rsid w:val="00C64232"/>
    <w:rsid w:val="00C648D7"/>
    <w:rsid w:val="00C64DD3"/>
    <w:rsid w:val="00C64F4D"/>
    <w:rsid w:val="00C64F94"/>
    <w:rsid w:val="00C65BDA"/>
    <w:rsid w:val="00C66BBE"/>
    <w:rsid w:val="00C67450"/>
    <w:rsid w:val="00C72A46"/>
    <w:rsid w:val="00C72D96"/>
    <w:rsid w:val="00C72F5A"/>
    <w:rsid w:val="00C765C4"/>
    <w:rsid w:val="00C76C5A"/>
    <w:rsid w:val="00C7730D"/>
    <w:rsid w:val="00C77628"/>
    <w:rsid w:val="00C807A4"/>
    <w:rsid w:val="00C83481"/>
    <w:rsid w:val="00C85690"/>
    <w:rsid w:val="00C85DD3"/>
    <w:rsid w:val="00C87161"/>
    <w:rsid w:val="00C87507"/>
    <w:rsid w:val="00C87A48"/>
    <w:rsid w:val="00C87E21"/>
    <w:rsid w:val="00C91A0E"/>
    <w:rsid w:val="00C91E8A"/>
    <w:rsid w:val="00C93B01"/>
    <w:rsid w:val="00C94E39"/>
    <w:rsid w:val="00C9647E"/>
    <w:rsid w:val="00C96DC4"/>
    <w:rsid w:val="00CA0F6D"/>
    <w:rsid w:val="00CA1863"/>
    <w:rsid w:val="00CA1A0D"/>
    <w:rsid w:val="00CA21AF"/>
    <w:rsid w:val="00CA2418"/>
    <w:rsid w:val="00CA3FEC"/>
    <w:rsid w:val="00CA41DC"/>
    <w:rsid w:val="00CA4D20"/>
    <w:rsid w:val="00CA63A5"/>
    <w:rsid w:val="00CA64CD"/>
    <w:rsid w:val="00CA662C"/>
    <w:rsid w:val="00CA6AC0"/>
    <w:rsid w:val="00CB03EE"/>
    <w:rsid w:val="00CB1551"/>
    <w:rsid w:val="00CB18ED"/>
    <w:rsid w:val="00CB1A09"/>
    <w:rsid w:val="00CB3009"/>
    <w:rsid w:val="00CB30A0"/>
    <w:rsid w:val="00CB49B9"/>
    <w:rsid w:val="00CB5369"/>
    <w:rsid w:val="00CB6166"/>
    <w:rsid w:val="00CB6DF3"/>
    <w:rsid w:val="00CB6EA9"/>
    <w:rsid w:val="00CC025B"/>
    <w:rsid w:val="00CC168C"/>
    <w:rsid w:val="00CC528E"/>
    <w:rsid w:val="00CC758E"/>
    <w:rsid w:val="00CD025F"/>
    <w:rsid w:val="00CD09A1"/>
    <w:rsid w:val="00CD0C23"/>
    <w:rsid w:val="00CD15AC"/>
    <w:rsid w:val="00CD1B19"/>
    <w:rsid w:val="00CD1D46"/>
    <w:rsid w:val="00CD2726"/>
    <w:rsid w:val="00CD2885"/>
    <w:rsid w:val="00CD303C"/>
    <w:rsid w:val="00CD340F"/>
    <w:rsid w:val="00CD3D63"/>
    <w:rsid w:val="00CD4B81"/>
    <w:rsid w:val="00CD5495"/>
    <w:rsid w:val="00CD62DA"/>
    <w:rsid w:val="00CD6A85"/>
    <w:rsid w:val="00CD7970"/>
    <w:rsid w:val="00CE0688"/>
    <w:rsid w:val="00CE0B11"/>
    <w:rsid w:val="00CE394B"/>
    <w:rsid w:val="00CE53EC"/>
    <w:rsid w:val="00CE54AD"/>
    <w:rsid w:val="00CE64A1"/>
    <w:rsid w:val="00CE7890"/>
    <w:rsid w:val="00CF0257"/>
    <w:rsid w:val="00CF276E"/>
    <w:rsid w:val="00CF3D32"/>
    <w:rsid w:val="00CF49FC"/>
    <w:rsid w:val="00CF5001"/>
    <w:rsid w:val="00CF50FE"/>
    <w:rsid w:val="00CF58C2"/>
    <w:rsid w:val="00CF6860"/>
    <w:rsid w:val="00D007E3"/>
    <w:rsid w:val="00D00B1D"/>
    <w:rsid w:val="00D00C86"/>
    <w:rsid w:val="00D0124C"/>
    <w:rsid w:val="00D01708"/>
    <w:rsid w:val="00D0209A"/>
    <w:rsid w:val="00D021C9"/>
    <w:rsid w:val="00D021CB"/>
    <w:rsid w:val="00D02871"/>
    <w:rsid w:val="00D02C44"/>
    <w:rsid w:val="00D0727C"/>
    <w:rsid w:val="00D072C3"/>
    <w:rsid w:val="00D07869"/>
    <w:rsid w:val="00D07D95"/>
    <w:rsid w:val="00D07FE6"/>
    <w:rsid w:val="00D1119A"/>
    <w:rsid w:val="00D15165"/>
    <w:rsid w:val="00D152A6"/>
    <w:rsid w:val="00D1728F"/>
    <w:rsid w:val="00D20591"/>
    <w:rsid w:val="00D20F15"/>
    <w:rsid w:val="00D217D9"/>
    <w:rsid w:val="00D239F2"/>
    <w:rsid w:val="00D3072D"/>
    <w:rsid w:val="00D31CBD"/>
    <w:rsid w:val="00D33863"/>
    <w:rsid w:val="00D34333"/>
    <w:rsid w:val="00D345E5"/>
    <w:rsid w:val="00D35162"/>
    <w:rsid w:val="00D3524B"/>
    <w:rsid w:val="00D352E0"/>
    <w:rsid w:val="00D3539F"/>
    <w:rsid w:val="00D35554"/>
    <w:rsid w:val="00D35A01"/>
    <w:rsid w:val="00D37242"/>
    <w:rsid w:val="00D41185"/>
    <w:rsid w:val="00D41751"/>
    <w:rsid w:val="00D418A9"/>
    <w:rsid w:val="00D42B63"/>
    <w:rsid w:val="00D42D1C"/>
    <w:rsid w:val="00D441C5"/>
    <w:rsid w:val="00D445F7"/>
    <w:rsid w:val="00D44AA7"/>
    <w:rsid w:val="00D45F1A"/>
    <w:rsid w:val="00D47297"/>
    <w:rsid w:val="00D47EB6"/>
    <w:rsid w:val="00D537A4"/>
    <w:rsid w:val="00D53C3A"/>
    <w:rsid w:val="00D55C8D"/>
    <w:rsid w:val="00D57390"/>
    <w:rsid w:val="00D60665"/>
    <w:rsid w:val="00D60A5E"/>
    <w:rsid w:val="00D61616"/>
    <w:rsid w:val="00D6164D"/>
    <w:rsid w:val="00D61D11"/>
    <w:rsid w:val="00D61DBD"/>
    <w:rsid w:val="00D639E5"/>
    <w:rsid w:val="00D65697"/>
    <w:rsid w:val="00D65DBB"/>
    <w:rsid w:val="00D65DE9"/>
    <w:rsid w:val="00D66650"/>
    <w:rsid w:val="00D67043"/>
    <w:rsid w:val="00D67C5A"/>
    <w:rsid w:val="00D709FA"/>
    <w:rsid w:val="00D70EDD"/>
    <w:rsid w:val="00D7128C"/>
    <w:rsid w:val="00D71BEE"/>
    <w:rsid w:val="00D71DE6"/>
    <w:rsid w:val="00D73097"/>
    <w:rsid w:val="00D75A00"/>
    <w:rsid w:val="00D75DEC"/>
    <w:rsid w:val="00D76578"/>
    <w:rsid w:val="00D76B5F"/>
    <w:rsid w:val="00D77542"/>
    <w:rsid w:val="00D80C0F"/>
    <w:rsid w:val="00D81DA0"/>
    <w:rsid w:val="00D828C2"/>
    <w:rsid w:val="00D85B5E"/>
    <w:rsid w:val="00D86AE2"/>
    <w:rsid w:val="00D86D10"/>
    <w:rsid w:val="00D87474"/>
    <w:rsid w:val="00D91C5A"/>
    <w:rsid w:val="00D92D14"/>
    <w:rsid w:val="00D92D5A"/>
    <w:rsid w:val="00D94910"/>
    <w:rsid w:val="00D949BA"/>
    <w:rsid w:val="00D96197"/>
    <w:rsid w:val="00DA0135"/>
    <w:rsid w:val="00DA024B"/>
    <w:rsid w:val="00DA136A"/>
    <w:rsid w:val="00DA16BE"/>
    <w:rsid w:val="00DA201A"/>
    <w:rsid w:val="00DA2AE3"/>
    <w:rsid w:val="00DA2E86"/>
    <w:rsid w:val="00DA3051"/>
    <w:rsid w:val="00DA359E"/>
    <w:rsid w:val="00DA35E0"/>
    <w:rsid w:val="00DA38C5"/>
    <w:rsid w:val="00DA3A5A"/>
    <w:rsid w:val="00DA483C"/>
    <w:rsid w:val="00DA5B2B"/>
    <w:rsid w:val="00DA6020"/>
    <w:rsid w:val="00DA6DA9"/>
    <w:rsid w:val="00DB05A7"/>
    <w:rsid w:val="00DB05AE"/>
    <w:rsid w:val="00DB1B6F"/>
    <w:rsid w:val="00DB2334"/>
    <w:rsid w:val="00DB283F"/>
    <w:rsid w:val="00DB37DA"/>
    <w:rsid w:val="00DB5CBD"/>
    <w:rsid w:val="00DB617B"/>
    <w:rsid w:val="00DB6AB0"/>
    <w:rsid w:val="00DB6D6B"/>
    <w:rsid w:val="00DB78A9"/>
    <w:rsid w:val="00DC0898"/>
    <w:rsid w:val="00DC45D8"/>
    <w:rsid w:val="00DC47CE"/>
    <w:rsid w:val="00DC6348"/>
    <w:rsid w:val="00DC676C"/>
    <w:rsid w:val="00DC6E4F"/>
    <w:rsid w:val="00DD0C5D"/>
    <w:rsid w:val="00DD0D3E"/>
    <w:rsid w:val="00DD1ECE"/>
    <w:rsid w:val="00DD26DE"/>
    <w:rsid w:val="00DD3D50"/>
    <w:rsid w:val="00DD65E2"/>
    <w:rsid w:val="00DD664C"/>
    <w:rsid w:val="00DE0792"/>
    <w:rsid w:val="00DE0BD7"/>
    <w:rsid w:val="00DE123D"/>
    <w:rsid w:val="00DE26EE"/>
    <w:rsid w:val="00DE2775"/>
    <w:rsid w:val="00DE2854"/>
    <w:rsid w:val="00DE2F50"/>
    <w:rsid w:val="00DE510B"/>
    <w:rsid w:val="00DE558B"/>
    <w:rsid w:val="00DE6D67"/>
    <w:rsid w:val="00DE6E94"/>
    <w:rsid w:val="00DF1D30"/>
    <w:rsid w:val="00DF217A"/>
    <w:rsid w:val="00DF4534"/>
    <w:rsid w:val="00DF45C6"/>
    <w:rsid w:val="00DF47FF"/>
    <w:rsid w:val="00DF589F"/>
    <w:rsid w:val="00DF5FB3"/>
    <w:rsid w:val="00DF7535"/>
    <w:rsid w:val="00DF783C"/>
    <w:rsid w:val="00E01D6E"/>
    <w:rsid w:val="00E02147"/>
    <w:rsid w:val="00E02534"/>
    <w:rsid w:val="00E02B6B"/>
    <w:rsid w:val="00E02FF0"/>
    <w:rsid w:val="00E03746"/>
    <w:rsid w:val="00E0525E"/>
    <w:rsid w:val="00E0564C"/>
    <w:rsid w:val="00E05727"/>
    <w:rsid w:val="00E10B41"/>
    <w:rsid w:val="00E11932"/>
    <w:rsid w:val="00E12366"/>
    <w:rsid w:val="00E14CF3"/>
    <w:rsid w:val="00E1752A"/>
    <w:rsid w:val="00E21AD7"/>
    <w:rsid w:val="00E21BEA"/>
    <w:rsid w:val="00E24D16"/>
    <w:rsid w:val="00E25C92"/>
    <w:rsid w:val="00E26EE8"/>
    <w:rsid w:val="00E271FB"/>
    <w:rsid w:val="00E301D4"/>
    <w:rsid w:val="00E304B2"/>
    <w:rsid w:val="00E30751"/>
    <w:rsid w:val="00E30972"/>
    <w:rsid w:val="00E312C8"/>
    <w:rsid w:val="00E32C93"/>
    <w:rsid w:val="00E33E67"/>
    <w:rsid w:val="00E34B0F"/>
    <w:rsid w:val="00E35E7D"/>
    <w:rsid w:val="00E40651"/>
    <w:rsid w:val="00E4194C"/>
    <w:rsid w:val="00E44B84"/>
    <w:rsid w:val="00E462CE"/>
    <w:rsid w:val="00E46729"/>
    <w:rsid w:val="00E46980"/>
    <w:rsid w:val="00E46EAB"/>
    <w:rsid w:val="00E474BF"/>
    <w:rsid w:val="00E47C16"/>
    <w:rsid w:val="00E502AD"/>
    <w:rsid w:val="00E50DF0"/>
    <w:rsid w:val="00E51068"/>
    <w:rsid w:val="00E51AA4"/>
    <w:rsid w:val="00E536BA"/>
    <w:rsid w:val="00E5402B"/>
    <w:rsid w:val="00E54626"/>
    <w:rsid w:val="00E60125"/>
    <w:rsid w:val="00E60912"/>
    <w:rsid w:val="00E60FF6"/>
    <w:rsid w:val="00E618BA"/>
    <w:rsid w:val="00E62175"/>
    <w:rsid w:val="00E639C1"/>
    <w:rsid w:val="00E711F0"/>
    <w:rsid w:val="00E71459"/>
    <w:rsid w:val="00E715E9"/>
    <w:rsid w:val="00E719E2"/>
    <w:rsid w:val="00E71B02"/>
    <w:rsid w:val="00E7401A"/>
    <w:rsid w:val="00E76F26"/>
    <w:rsid w:val="00E8047E"/>
    <w:rsid w:val="00E8073F"/>
    <w:rsid w:val="00E82FDA"/>
    <w:rsid w:val="00E8351E"/>
    <w:rsid w:val="00E84CA2"/>
    <w:rsid w:val="00E85012"/>
    <w:rsid w:val="00E8505D"/>
    <w:rsid w:val="00E851D4"/>
    <w:rsid w:val="00E87481"/>
    <w:rsid w:val="00E874C8"/>
    <w:rsid w:val="00E90503"/>
    <w:rsid w:val="00E9064A"/>
    <w:rsid w:val="00E90AB7"/>
    <w:rsid w:val="00E90C8D"/>
    <w:rsid w:val="00E90E94"/>
    <w:rsid w:val="00E912DC"/>
    <w:rsid w:val="00E91E6D"/>
    <w:rsid w:val="00E9241E"/>
    <w:rsid w:val="00E93407"/>
    <w:rsid w:val="00E934D9"/>
    <w:rsid w:val="00E94187"/>
    <w:rsid w:val="00E94431"/>
    <w:rsid w:val="00E94664"/>
    <w:rsid w:val="00E9767D"/>
    <w:rsid w:val="00EA08D7"/>
    <w:rsid w:val="00EA1A6A"/>
    <w:rsid w:val="00EA28FE"/>
    <w:rsid w:val="00EA2DE0"/>
    <w:rsid w:val="00EA3927"/>
    <w:rsid w:val="00EA4AFB"/>
    <w:rsid w:val="00EA600B"/>
    <w:rsid w:val="00EB08E0"/>
    <w:rsid w:val="00EB1768"/>
    <w:rsid w:val="00EB3FB3"/>
    <w:rsid w:val="00EB5166"/>
    <w:rsid w:val="00EB6034"/>
    <w:rsid w:val="00EB7662"/>
    <w:rsid w:val="00EC000C"/>
    <w:rsid w:val="00EC0F66"/>
    <w:rsid w:val="00EC237E"/>
    <w:rsid w:val="00EC399F"/>
    <w:rsid w:val="00EC4576"/>
    <w:rsid w:val="00EC4A07"/>
    <w:rsid w:val="00EC4A7C"/>
    <w:rsid w:val="00EC68B3"/>
    <w:rsid w:val="00EC6E68"/>
    <w:rsid w:val="00ED178C"/>
    <w:rsid w:val="00ED23F9"/>
    <w:rsid w:val="00ED2A23"/>
    <w:rsid w:val="00ED2AAE"/>
    <w:rsid w:val="00ED2D39"/>
    <w:rsid w:val="00ED30EA"/>
    <w:rsid w:val="00ED4945"/>
    <w:rsid w:val="00ED4CE4"/>
    <w:rsid w:val="00ED52AB"/>
    <w:rsid w:val="00ED674E"/>
    <w:rsid w:val="00ED693B"/>
    <w:rsid w:val="00EE077F"/>
    <w:rsid w:val="00EE1CB8"/>
    <w:rsid w:val="00EE1F4D"/>
    <w:rsid w:val="00EE4616"/>
    <w:rsid w:val="00EE4879"/>
    <w:rsid w:val="00EE4F97"/>
    <w:rsid w:val="00EF06EF"/>
    <w:rsid w:val="00EF0F0A"/>
    <w:rsid w:val="00EF166E"/>
    <w:rsid w:val="00EF1C91"/>
    <w:rsid w:val="00EF33DB"/>
    <w:rsid w:val="00EF33FF"/>
    <w:rsid w:val="00EF4F99"/>
    <w:rsid w:val="00EF5254"/>
    <w:rsid w:val="00EF57C2"/>
    <w:rsid w:val="00EF6DE1"/>
    <w:rsid w:val="00EF76D7"/>
    <w:rsid w:val="00EF7F59"/>
    <w:rsid w:val="00F000DC"/>
    <w:rsid w:val="00F011A0"/>
    <w:rsid w:val="00F0526C"/>
    <w:rsid w:val="00F05B9C"/>
    <w:rsid w:val="00F05BFD"/>
    <w:rsid w:val="00F0656C"/>
    <w:rsid w:val="00F10494"/>
    <w:rsid w:val="00F118F4"/>
    <w:rsid w:val="00F13142"/>
    <w:rsid w:val="00F13689"/>
    <w:rsid w:val="00F14D91"/>
    <w:rsid w:val="00F1501B"/>
    <w:rsid w:val="00F15162"/>
    <w:rsid w:val="00F15AA7"/>
    <w:rsid w:val="00F205FE"/>
    <w:rsid w:val="00F20A79"/>
    <w:rsid w:val="00F20E8B"/>
    <w:rsid w:val="00F20FAE"/>
    <w:rsid w:val="00F20FC4"/>
    <w:rsid w:val="00F210E3"/>
    <w:rsid w:val="00F2113D"/>
    <w:rsid w:val="00F22863"/>
    <w:rsid w:val="00F241C9"/>
    <w:rsid w:val="00F24F28"/>
    <w:rsid w:val="00F26639"/>
    <w:rsid w:val="00F30A80"/>
    <w:rsid w:val="00F33FDA"/>
    <w:rsid w:val="00F34F11"/>
    <w:rsid w:val="00F359D6"/>
    <w:rsid w:val="00F3671C"/>
    <w:rsid w:val="00F405BC"/>
    <w:rsid w:val="00F4099B"/>
    <w:rsid w:val="00F42157"/>
    <w:rsid w:val="00F43B5C"/>
    <w:rsid w:val="00F44368"/>
    <w:rsid w:val="00F44567"/>
    <w:rsid w:val="00F45FE7"/>
    <w:rsid w:val="00F50824"/>
    <w:rsid w:val="00F5224F"/>
    <w:rsid w:val="00F524BB"/>
    <w:rsid w:val="00F526C5"/>
    <w:rsid w:val="00F52A92"/>
    <w:rsid w:val="00F53F1D"/>
    <w:rsid w:val="00F54057"/>
    <w:rsid w:val="00F55830"/>
    <w:rsid w:val="00F55904"/>
    <w:rsid w:val="00F561B8"/>
    <w:rsid w:val="00F5656F"/>
    <w:rsid w:val="00F565FD"/>
    <w:rsid w:val="00F56997"/>
    <w:rsid w:val="00F60AF4"/>
    <w:rsid w:val="00F6214E"/>
    <w:rsid w:val="00F623FB"/>
    <w:rsid w:val="00F62553"/>
    <w:rsid w:val="00F63173"/>
    <w:rsid w:val="00F63F01"/>
    <w:rsid w:val="00F6465A"/>
    <w:rsid w:val="00F651D0"/>
    <w:rsid w:val="00F66003"/>
    <w:rsid w:val="00F66369"/>
    <w:rsid w:val="00F6657B"/>
    <w:rsid w:val="00F66B95"/>
    <w:rsid w:val="00F66E56"/>
    <w:rsid w:val="00F67034"/>
    <w:rsid w:val="00F7268E"/>
    <w:rsid w:val="00F73615"/>
    <w:rsid w:val="00F73EB3"/>
    <w:rsid w:val="00F74224"/>
    <w:rsid w:val="00F82116"/>
    <w:rsid w:val="00F8298C"/>
    <w:rsid w:val="00F8337D"/>
    <w:rsid w:val="00F834F2"/>
    <w:rsid w:val="00F83CAC"/>
    <w:rsid w:val="00F8513A"/>
    <w:rsid w:val="00F85359"/>
    <w:rsid w:val="00F85911"/>
    <w:rsid w:val="00F86203"/>
    <w:rsid w:val="00F863B1"/>
    <w:rsid w:val="00F870D9"/>
    <w:rsid w:val="00F900BD"/>
    <w:rsid w:val="00F9052C"/>
    <w:rsid w:val="00F9062C"/>
    <w:rsid w:val="00F90661"/>
    <w:rsid w:val="00F906F0"/>
    <w:rsid w:val="00F90F31"/>
    <w:rsid w:val="00F92966"/>
    <w:rsid w:val="00F92D0D"/>
    <w:rsid w:val="00F93649"/>
    <w:rsid w:val="00F93F12"/>
    <w:rsid w:val="00F9468F"/>
    <w:rsid w:val="00F95446"/>
    <w:rsid w:val="00F9600A"/>
    <w:rsid w:val="00FA0DE1"/>
    <w:rsid w:val="00FA2851"/>
    <w:rsid w:val="00FA2FDB"/>
    <w:rsid w:val="00FA5830"/>
    <w:rsid w:val="00FA79B4"/>
    <w:rsid w:val="00FB231F"/>
    <w:rsid w:val="00FB2C30"/>
    <w:rsid w:val="00FB55E3"/>
    <w:rsid w:val="00FB641C"/>
    <w:rsid w:val="00FB69BC"/>
    <w:rsid w:val="00FB72FC"/>
    <w:rsid w:val="00FB7500"/>
    <w:rsid w:val="00FC2F01"/>
    <w:rsid w:val="00FC41ED"/>
    <w:rsid w:val="00FC5362"/>
    <w:rsid w:val="00FD162C"/>
    <w:rsid w:val="00FD27F9"/>
    <w:rsid w:val="00FD4921"/>
    <w:rsid w:val="00FD69D5"/>
    <w:rsid w:val="00FE3813"/>
    <w:rsid w:val="00FE454F"/>
    <w:rsid w:val="00FE4C8C"/>
    <w:rsid w:val="00FE4F9F"/>
    <w:rsid w:val="00FE5AE0"/>
    <w:rsid w:val="00FE5FCB"/>
    <w:rsid w:val="00FE6B12"/>
    <w:rsid w:val="00FE7555"/>
    <w:rsid w:val="00FF0227"/>
    <w:rsid w:val="00FF0AF6"/>
    <w:rsid w:val="00FF1346"/>
    <w:rsid w:val="00FF1476"/>
    <w:rsid w:val="00FF32AD"/>
    <w:rsid w:val="00FF32D6"/>
    <w:rsid w:val="00FF566D"/>
    <w:rsid w:val="00FF62F7"/>
    <w:rsid w:val="00FF6AE4"/>
    <w:rsid w:val="00FF7398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A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577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57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577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5777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5777"/>
    <w:rPr>
      <w:rFonts w:ascii="Cambria" w:hAnsi="Cambria" w:cs="Times New Roman"/>
      <w:b/>
      <w:bCs/>
      <w:color w:val="4F81BD"/>
      <w:sz w:val="26"/>
      <w:szCs w:val="2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5777"/>
    <w:rPr>
      <w:rFonts w:ascii="Cambria" w:hAnsi="Cambria" w:cs="Times New Roman"/>
      <w:b/>
      <w:bCs/>
      <w:color w:val="4F81BD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BA7CA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CA7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BA7CA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CA7"/>
    <w:rPr>
      <w:rFonts w:ascii="Times New Roman" w:hAnsi="Times New Roman" w:cs="Times New Roman"/>
      <w:sz w:val="24"/>
      <w:szCs w:val="24"/>
      <w:lang w:eastAsia="pt-BR"/>
    </w:rPr>
  </w:style>
  <w:style w:type="paragraph" w:styleId="Title">
    <w:name w:val="Title"/>
    <w:basedOn w:val="Normal"/>
    <w:next w:val="Subtitle"/>
    <w:link w:val="TitleChar"/>
    <w:uiPriority w:val="99"/>
    <w:qFormat/>
    <w:rsid w:val="00BA7CA7"/>
    <w:pPr>
      <w:suppressAutoHyphens/>
      <w:jc w:val="center"/>
    </w:pPr>
    <w:rPr>
      <w:rFonts w:ascii="Arial" w:hAnsi="Arial" w:cs="Calibri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BA7CA7"/>
    <w:rPr>
      <w:rFonts w:ascii="Arial" w:hAnsi="Arial" w:cs="Calibri"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BA7CA7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BA7CA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A7CA7"/>
    <w:rPr>
      <w:rFonts w:ascii="Cambria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BA7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CA7"/>
    <w:rPr>
      <w:rFonts w:ascii="Tahoma" w:hAnsi="Tahoma" w:cs="Tahoma"/>
      <w:sz w:val="16"/>
      <w:szCs w:val="16"/>
      <w:lang w:eastAsia="pt-BR"/>
    </w:rPr>
  </w:style>
  <w:style w:type="paragraph" w:styleId="NoSpacing">
    <w:name w:val="No Spacing"/>
    <w:uiPriority w:val="99"/>
    <w:qFormat/>
    <w:rsid w:val="00505777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basedOn w:val="DefaultParagraphFont"/>
    <w:uiPriority w:val="99"/>
    <w:qFormat/>
    <w:rsid w:val="00505777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057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0577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05777"/>
    <w:rPr>
      <w:rFonts w:ascii="Times New Roman" w:hAnsi="Times New Roman" w:cs="Times New Roman"/>
      <w:i/>
      <w:iCs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1259</Words>
  <Characters>6804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Deborah</dc:creator>
  <cp:keywords/>
  <dc:description/>
  <cp:lastModifiedBy>Microsoft</cp:lastModifiedBy>
  <cp:revision>2</cp:revision>
  <cp:lastPrinted>2015-03-01T17:20:00Z</cp:lastPrinted>
  <dcterms:created xsi:type="dcterms:W3CDTF">2015-03-09T21:39:00Z</dcterms:created>
  <dcterms:modified xsi:type="dcterms:W3CDTF">2015-03-09T21:39:00Z</dcterms:modified>
</cp:coreProperties>
</file>