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43" w:rsidRPr="00BA7CA7" w:rsidRDefault="00233443" w:rsidP="006D5572">
      <w:pPr>
        <w:jc w:val="center"/>
        <w:rPr>
          <w:b/>
        </w:rPr>
      </w:pPr>
      <w:r w:rsidRPr="00BA7CA7">
        <w:rPr>
          <w:b/>
        </w:rPr>
        <w:t>PLANO DE ENSINO</w:t>
      </w:r>
    </w:p>
    <w:p w:rsidR="00233443" w:rsidRPr="00BA7CA7" w:rsidRDefault="00233443" w:rsidP="006D557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ED7979">
            <w:pPr>
              <w:jc w:val="center"/>
              <w:rPr>
                <w:b/>
              </w:rPr>
            </w:pPr>
            <w:r w:rsidRPr="00BA7CA7">
              <w:rPr>
                <w:b/>
              </w:rPr>
              <w:t>LETRAS</w:t>
            </w:r>
          </w:p>
        </w:tc>
      </w:tr>
      <w:tr w:rsidR="00233443" w:rsidRPr="00BA7CA7" w:rsidTr="00ED7979">
        <w:tc>
          <w:tcPr>
            <w:tcW w:w="4715" w:type="dxa"/>
            <w:gridSpan w:val="3"/>
            <w:vAlign w:val="center"/>
          </w:tcPr>
          <w:p w:rsidR="00233443" w:rsidRPr="00BA7CA7" w:rsidRDefault="00233443" w:rsidP="00ED7979">
            <w:pPr>
              <w:jc w:val="both"/>
              <w:rPr>
                <w:b/>
              </w:rPr>
            </w:pPr>
            <w:r w:rsidRPr="00BA7CA7">
              <w:rPr>
                <w:b/>
              </w:rPr>
              <w:t>Turno</w:t>
            </w:r>
            <w:r w:rsidRPr="00BA7CA7"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233443" w:rsidRPr="00BA7CA7" w:rsidRDefault="00233443" w:rsidP="00ED7979">
            <w:pPr>
              <w:jc w:val="both"/>
            </w:pPr>
            <w:r w:rsidRPr="00BA7CA7">
              <w:rPr>
                <w:b/>
              </w:rPr>
              <w:t xml:space="preserve">Currículo: </w:t>
            </w:r>
            <w:r w:rsidRPr="00BA7CA7">
              <w:t>2003</w:t>
            </w:r>
          </w:p>
        </w:tc>
      </w:tr>
      <w:tr w:rsidR="00233443" w:rsidRPr="00BA7CA7" w:rsidTr="00ED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jc w:val="center"/>
              <w:rPr>
                <w:b/>
              </w:rPr>
            </w:pPr>
            <w:r w:rsidRPr="00BA7CA7">
              <w:rPr>
                <w:b/>
              </w:rPr>
              <w:t>INFORMAÇÕES BÁSICAS</w:t>
            </w:r>
          </w:p>
        </w:tc>
      </w:tr>
      <w:tr w:rsidR="00233443" w:rsidRPr="00BA7CA7" w:rsidTr="00ED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</w:pPr>
            <w:r w:rsidRPr="00BA7CA7">
              <w:rPr>
                <w:b/>
              </w:rPr>
              <w:t>Unidade curricular</w:t>
            </w:r>
          </w:p>
          <w:p w:rsidR="00233443" w:rsidRPr="00BA7CA7" w:rsidRDefault="00233443" w:rsidP="00ED7979">
            <w:pPr>
              <w:spacing w:before="60" w:after="60"/>
              <w:jc w:val="center"/>
            </w:pPr>
            <w:r>
              <w:t>IELIT: Literaturas em Língua Inglesa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Departamento</w:t>
            </w:r>
          </w:p>
          <w:p w:rsidR="00233443" w:rsidRPr="00BA7CA7" w:rsidRDefault="00233443" w:rsidP="00ED7979">
            <w:pPr>
              <w:spacing w:before="60" w:after="60"/>
              <w:jc w:val="center"/>
            </w:pPr>
            <w:r w:rsidRPr="00BA7CA7">
              <w:t>DELAC</w:t>
            </w:r>
          </w:p>
        </w:tc>
      </w:tr>
      <w:tr w:rsidR="00233443" w:rsidRPr="00BA7CA7" w:rsidTr="00ED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Professora</w:t>
            </w:r>
          </w:p>
          <w:p w:rsidR="00233443" w:rsidRPr="00B50766" w:rsidRDefault="00233443" w:rsidP="00ED7979">
            <w:pPr>
              <w:pStyle w:val="Quote"/>
              <w:jc w:val="center"/>
              <w:rPr>
                <w:rStyle w:val="BookTitle"/>
                <w:b w:val="0"/>
                <w:bCs/>
                <w:i w:val="0"/>
              </w:rPr>
            </w:pPr>
            <w:r w:rsidRPr="00B50766">
              <w:rPr>
                <w:rStyle w:val="BookTitle"/>
                <w:bCs/>
                <w:i w:val="0"/>
              </w:rPr>
              <w:t>Deborah Walter de Moura Castro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</w:p>
        </w:tc>
      </w:tr>
      <w:tr w:rsidR="00233443" w:rsidRPr="00BA7CA7" w:rsidTr="00ED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Período</w:t>
            </w:r>
          </w:p>
          <w:p w:rsidR="00233443" w:rsidRPr="00C760BD" w:rsidRDefault="00233443" w:rsidP="006D5572">
            <w:pPr>
              <w:spacing w:before="60" w:after="60"/>
              <w:jc w:val="center"/>
              <w:rPr>
                <w:rStyle w:val="BookTitle"/>
                <w:bCs/>
              </w:rPr>
            </w:pPr>
            <w:r w:rsidRPr="00C760BD">
              <w:rPr>
                <w:rStyle w:val="BookTitle"/>
                <w:bCs/>
              </w:rPr>
              <w:t>1º/201</w:t>
            </w:r>
            <w:r>
              <w:rPr>
                <w:rStyle w:val="BookTitle"/>
                <w:bCs/>
              </w:rPr>
              <w:t>6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</w:pPr>
          </w:p>
        </w:tc>
      </w:tr>
      <w:tr w:rsidR="00233443" w:rsidRPr="00BA7CA7" w:rsidTr="00ED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Teórica</w:t>
            </w:r>
          </w:p>
          <w:p w:rsidR="00233443" w:rsidRPr="00C760BD" w:rsidRDefault="00233443" w:rsidP="00ED7979">
            <w:pPr>
              <w:spacing w:before="60" w:after="60"/>
              <w:jc w:val="center"/>
              <w:rPr>
                <w:rStyle w:val="BookTitle"/>
                <w:bCs/>
              </w:rPr>
            </w:pPr>
            <w:r>
              <w:rPr>
                <w:rStyle w:val="BookTitle"/>
                <w:bCs/>
              </w:rPr>
              <w:t>60</w:t>
            </w:r>
            <w:r w:rsidRPr="00C760BD">
              <w:rPr>
                <w:rStyle w:val="BookTitle"/>
                <w:bCs/>
              </w:rPr>
              <w:t>h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Prática</w:t>
            </w:r>
          </w:p>
          <w:p w:rsidR="00233443" w:rsidRPr="00BA7CA7" w:rsidRDefault="00233443" w:rsidP="00ED7979">
            <w:pPr>
              <w:spacing w:before="60" w:after="60"/>
              <w:jc w:val="center"/>
            </w:pPr>
            <w:r w:rsidRPr="00BA7CA7"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Total</w:t>
            </w:r>
          </w:p>
          <w:p w:rsidR="00233443" w:rsidRPr="00C760BD" w:rsidRDefault="00233443" w:rsidP="006D5572">
            <w:pPr>
              <w:spacing w:before="60" w:after="60"/>
              <w:jc w:val="center"/>
              <w:rPr>
                <w:rStyle w:val="BookTitle"/>
                <w:bCs/>
              </w:rPr>
            </w:pPr>
            <w:r>
              <w:rPr>
                <w:rStyle w:val="BookTitle"/>
                <w:bCs/>
              </w:rPr>
              <w:t>60</w:t>
            </w:r>
            <w:r w:rsidRPr="00C760BD">
              <w:rPr>
                <w:rStyle w:val="BookTitle"/>
                <w:bCs/>
              </w:rPr>
              <w:t>h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</w:pPr>
          </w:p>
        </w:tc>
      </w:tr>
      <w:tr w:rsidR="00233443" w:rsidRPr="00BA7CA7" w:rsidTr="00ED7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Natureza</w:t>
            </w:r>
          </w:p>
          <w:p w:rsidR="00233443" w:rsidRPr="00BA7CA7" w:rsidRDefault="00233443" w:rsidP="00ED7979">
            <w:pPr>
              <w:spacing w:before="60" w:after="60"/>
              <w:jc w:val="center"/>
            </w:pPr>
            <w:r w:rsidRPr="00BA7CA7"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Grau acadêmico / Habilitação</w:t>
            </w:r>
          </w:p>
          <w:p w:rsidR="00233443" w:rsidRPr="00BA7CA7" w:rsidRDefault="00233443" w:rsidP="00ED7979">
            <w:pPr>
              <w:spacing w:before="60" w:after="60"/>
              <w:jc w:val="center"/>
            </w:pPr>
            <w:r>
              <w:t>(</w:t>
            </w:r>
            <w:r w:rsidRPr="00BA7CA7">
              <w:t>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Pré-requisito</w:t>
            </w:r>
          </w:p>
          <w:p w:rsidR="00233443" w:rsidRPr="00BA7CA7" w:rsidRDefault="00233443" w:rsidP="00ED7979">
            <w:pPr>
              <w:spacing w:before="60" w:after="60"/>
              <w:jc w:val="center"/>
            </w:pPr>
            <w:r w:rsidRPr="00BA7CA7"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43" w:rsidRPr="00BA7CA7" w:rsidRDefault="00233443" w:rsidP="00ED7979">
            <w:pPr>
              <w:spacing w:before="60" w:after="60"/>
              <w:jc w:val="center"/>
            </w:pP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  <w:rPr>
                <w:b/>
              </w:rPr>
            </w:pPr>
            <w:r w:rsidRPr="00BA7CA7">
              <w:rPr>
                <w:b/>
              </w:rPr>
              <w:t>EMENTA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both"/>
            </w:pPr>
            <w:r>
              <w:t>Introdução ao estudo das literaturas de expressão inglesa, de modo geral e com uma visão panorâmica diacrônica, como parte inicial da disciplina; e com ênfase posterior, na segunda parte do semestre, em obras produzidas no século XX e na contemporaneidade, não apenas na Inglaterra e nos Estados Unidos, mas também no Canadá, África, Caribe e Ásia, com o balizamento teórico do pós-colonialismo e do pós-modernismo.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  <w:rPr>
                <w:b/>
              </w:rPr>
            </w:pPr>
            <w:r w:rsidRPr="00BA7CA7">
              <w:rPr>
                <w:b/>
              </w:rPr>
              <w:t>OBJETIVOS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both"/>
            </w:pPr>
            <w:r>
              <w:t>- Introduzir o aluno de letras aos estudos literários em língua inglesa; - dotar o aluno de capacidade para entender o entretecimento diacrônico dos vários estilos literários anteriores ao pós-modernismo, identificando suas características básicas, em uma perspectiva panorâmica; - familiarizar o aluno a respeito das obras contemporâneas da literatura de expressão inglesa através do estudo de textos originais “canônicos” ou “não canônicos”; - introduzir noções teóricas sobre intertextualidade, pós-colonialismo e pósmodernismo; -enfocar aspectos da literatura como: tempo, espaço, caracterização, ponto de vista, narração, atmosfera e trama; - proporcionar uma visão da literatura como produto cultural de um contexto histórico, econômico e social.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  <w:rPr>
                <w:b/>
              </w:rPr>
            </w:pPr>
            <w:r w:rsidRPr="00BA7CA7">
              <w:rPr>
                <w:b/>
              </w:rPr>
              <w:t>CONTEÚDO PROGRAMÁTICO</w:t>
            </w:r>
          </w:p>
        </w:tc>
      </w:tr>
      <w:tr w:rsidR="00233443" w:rsidRPr="004E7FEC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Introductory class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1 – Literature from the USA Alice Walker - "Everyday use"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2 – British Literature Angela Carter - “In the company of Mr. Lyon” Texto Teórico: ASHCROFT, Bill et. alli. Introduction. The Empire Writes Back. Terence Hawks (ed.) </w:t>
            </w:r>
            <w:smartTag w:uri="urn:schemas-microsoft-com:office:smarttags" w:element="City">
              <w:r w:rsidRPr="004E7FEC">
                <w:rPr>
                  <w:lang w:val="en-US"/>
                </w:rPr>
                <w:t>London</w:t>
              </w:r>
            </w:smartTag>
            <w:r w:rsidRPr="004E7FEC">
              <w:rPr>
                <w:lang w:val="en-US"/>
              </w:rPr>
              <w:t xml:space="preserve">/ </w:t>
            </w:r>
            <w:smartTag w:uri="urn:schemas-microsoft-com:office:smarttags" w:element="place">
              <w:smartTag w:uri="urn:schemas-microsoft-com:office:smarttags" w:element="State">
                <w:r w:rsidRPr="004E7FEC">
                  <w:rPr>
                    <w:lang w:val="en-US"/>
                  </w:rPr>
                  <w:t>New York</w:t>
                </w:r>
              </w:smartTag>
            </w:smartTag>
            <w:r w:rsidRPr="004E7FEC">
              <w:rPr>
                <w:lang w:val="en-US"/>
              </w:rPr>
              <w:t xml:space="preserve"> : Routledge, 1991. (Seminário) – 2 classes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3 – Asian Literature Narration - R. K. Narayan – “Under the Bunyan Tree”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4 – Canadian Literature Atmosphere – Margaret Atwood - “Death by Landscape” Módulo 5 – Australian Literature Intertextuality: “Drover's Wife” stories Henry Lawson; Murray Bail; Frank Moorhouse &amp; Barbara Jefferis 1ª Prova Escrita –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6 – African Literatures Setting - Daniel Mandishona – “A Wasted Land”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Mood - Ama Ata Aidoo – “Everything Counts”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7 – Irish Literature George Moore – “Home Sickness” </w:t>
            </w:r>
          </w:p>
          <w:p w:rsidR="00233443" w:rsidRPr="00C760BD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8 – World Writers Texto teórico: IYER, Pico. The Empire Writes Back. Time, 08 de fevereiro de 1993. p. 46-51 Salman Rushdie – “The Prophet’s Hair” In: East, West Jumpha Lahiri – “Interpreter of Maladies”. </w:t>
            </w:r>
            <w:r w:rsidRPr="00C760BD">
              <w:rPr>
                <w:lang w:val="en-US"/>
              </w:rPr>
              <w:t xml:space="preserve">In: Interpreter of Maladies. Review – </w:t>
            </w:r>
          </w:p>
          <w:p w:rsidR="00233443" w:rsidRPr="00C760BD" w:rsidRDefault="00233443" w:rsidP="006D5572">
            <w:pPr>
              <w:jc w:val="both"/>
              <w:rPr>
                <w:lang w:val="en-US"/>
              </w:rPr>
            </w:pPr>
            <w:r w:rsidRPr="00C760BD">
              <w:rPr>
                <w:lang w:val="en-US"/>
              </w:rPr>
              <w:t xml:space="preserve">Prova Final Book Analysis – Civil Disobedience (Henry David Thoreau) </w:t>
            </w:r>
          </w:p>
          <w:p w:rsidR="00233443" w:rsidRPr="004E7FEC" w:rsidRDefault="00233443" w:rsidP="006D5572">
            <w:pPr>
              <w:jc w:val="both"/>
              <w:rPr>
                <w:color w:val="FF0000"/>
              </w:rPr>
            </w:pPr>
            <w:r>
              <w:t>UNIVERSIDADE FEDERAL DE SÃO JOÃO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  <w:rPr>
                <w:b/>
              </w:rPr>
            </w:pPr>
            <w:r w:rsidRPr="00BA7CA7">
              <w:rPr>
                <w:b/>
              </w:rPr>
              <w:t xml:space="preserve">METODOLOGIA 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 xml:space="preserve">- Aulas expositivas e interativas; </w:t>
            </w:r>
          </w:p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 xml:space="preserve">- Projetos desenvolvidos pelos alunos; </w:t>
            </w:r>
          </w:p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>- Discussão em sala dos textos teóricos e ficcionais;</w:t>
            </w:r>
          </w:p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>- Produção de textos e análises críticas a fim de incitar debates;</w:t>
            </w:r>
          </w:p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>- Exibição de filmes, documentários e vídeos sobre obras literárias ou aspectos históricos e culturais relevantes para a compreensão das obras e dos conceitos;</w:t>
            </w:r>
          </w:p>
          <w:p w:rsidR="00233443" w:rsidRPr="00BA7CA7" w:rsidRDefault="00233443" w:rsidP="006D5572">
            <w:pPr>
              <w:jc w:val="both"/>
            </w:pPr>
            <w:r w:rsidRPr="00E523A4">
              <w:rPr>
                <w:rFonts w:ascii="Garamond" w:hAnsi="Garamond"/>
              </w:rPr>
              <w:t>- Integração de outras artes e mídias.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</w:pPr>
            <w:r w:rsidRPr="00BA7CA7">
              <w:rPr>
                <w:b/>
              </w:rPr>
              <w:t>CRITÉRIOS DE AVALIAÇÃO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>2 avaliações escritas (</w:t>
            </w:r>
            <w:r>
              <w:rPr>
                <w:rFonts w:ascii="Garamond" w:hAnsi="Garamond"/>
              </w:rPr>
              <w:t>20 e 30</w:t>
            </w:r>
            <w:r w:rsidRPr="00E523A4">
              <w:rPr>
                <w:rFonts w:ascii="Garamond" w:hAnsi="Garamond"/>
              </w:rPr>
              <w:t xml:space="preserve"> pontos); </w:t>
            </w:r>
          </w:p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E523A4">
              <w:rPr>
                <w:rFonts w:ascii="Garamond" w:hAnsi="Garamond"/>
              </w:rPr>
              <w:t xml:space="preserve"> trabalho </w:t>
            </w:r>
            <w:r>
              <w:rPr>
                <w:rFonts w:ascii="Garamond" w:hAnsi="Garamond"/>
              </w:rPr>
              <w:t>escrito (20</w:t>
            </w:r>
            <w:r w:rsidRPr="00E523A4">
              <w:rPr>
                <w:rFonts w:ascii="Garamond" w:hAnsi="Garamond"/>
              </w:rPr>
              <w:t xml:space="preserve"> pontos); </w:t>
            </w:r>
          </w:p>
          <w:p w:rsidR="00233443" w:rsidRPr="00E523A4" w:rsidRDefault="00233443" w:rsidP="006D55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apresentação (10</w:t>
            </w:r>
            <w:r w:rsidRPr="00E523A4">
              <w:rPr>
                <w:rFonts w:ascii="Garamond" w:hAnsi="Garamond"/>
              </w:rPr>
              <w:t xml:space="preserve"> pontos); </w:t>
            </w:r>
          </w:p>
          <w:p w:rsidR="00233443" w:rsidRDefault="00233443" w:rsidP="006D5572">
            <w:pPr>
              <w:jc w:val="both"/>
              <w:rPr>
                <w:rFonts w:ascii="Garamond" w:hAnsi="Garamond"/>
              </w:rPr>
            </w:pPr>
            <w:r w:rsidRPr="00E523A4">
              <w:rPr>
                <w:rFonts w:ascii="Garamond" w:hAnsi="Garamond"/>
              </w:rPr>
              <w:t>Participação (10 pontos)</w:t>
            </w:r>
          </w:p>
          <w:p w:rsidR="00233443" w:rsidRPr="00BA7CA7" w:rsidRDefault="00233443" w:rsidP="006D5572">
            <w:pPr>
              <w:jc w:val="both"/>
            </w:pPr>
            <w:r>
              <w:rPr>
                <w:rFonts w:ascii="Garamond" w:hAnsi="Garamond"/>
              </w:rPr>
              <w:t>Produção em sala (10 pontos)</w:t>
            </w:r>
            <w:r w:rsidRPr="00E523A4">
              <w:rPr>
                <w:rFonts w:ascii="Garamond" w:hAnsi="Garamond"/>
              </w:rPr>
              <w:t>.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  <w:rPr>
                <w:b/>
              </w:rPr>
            </w:pPr>
            <w:r w:rsidRPr="00BA7CA7">
              <w:rPr>
                <w:b/>
              </w:rPr>
              <w:t>BIBLIOGRAFIA BÁSICA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ASHCROFT, Bill et. alli. </w:t>
            </w:r>
            <w:r w:rsidRPr="00FF70A8">
              <w:rPr>
                <w:b/>
                <w:lang w:val="en-US"/>
              </w:rPr>
              <w:t>The Empire Writes Back</w:t>
            </w:r>
            <w:r w:rsidRPr="004E7FEC">
              <w:rPr>
                <w:lang w:val="en-US"/>
              </w:rPr>
              <w:t>. Teren</w:t>
            </w:r>
            <w:r>
              <w:rPr>
                <w:lang w:val="en-US"/>
              </w:rPr>
              <w:t xml:space="preserve">ce Hawks (ed.) </w:t>
            </w:r>
            <w:smartTag w:uri="urn:schemas-microsoft-com:office:smarttags" w:element="City">
              <w:r>
                <w:rPr>
                  <w:lang w:val="en-US"/>
                </w:rPr>
                <w:t>London</w:t>
              </w:r>
            </w:smartTag>
            <w:r>
              <w:rPr>
                <w:lang w:val="en-US"/>
              </w:rPr>
              <w:t xml:space="preserve">/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US"/>
                  </w:rPr>
                  <w:t>New York</w:t>
                </w:r>
              </w:smartTag>
            </w:smartTag>
            <w:r w:rsidRPr="004E7FEC">
              <w:rPr>
                <w:lang w:val="en-US"/>
              </w:rPr>
              <w:t xml:space="preserve">: Routledge, 1991.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>BURGESS, Antho</w:t>
            </w:r>
            <w:r>
              <w:rPr>
                <w:lang w:val="en-US"/>
              </w:rPr>
              <w:t xml:space="preserve">ny. </w:t>
            </w:r>
            <w:r w:rsidRPr="00FF70A8">
              <w:rPr>
                <w:b/>
                <w:lang w:val="en-US"/>
              </w:rPr>
              <w:t>English Literature</w:t>
            </w:r>
            <w:r>
              <w:rPr>
                <w:lang w:val="en-US"/>
              </w:rPr>
              <w:t>. Londres</w:t>
            </w:r>
            <w:r w:rsidRPr="004E7FEC">
              <w:rPr>
                <w:lang w:val="en-US"/>
              </w:rPr>
              <w:t xml:space="preserve">: Longman, 1974. </w:t>
            </w:r>
          </w:p>
          <w:p w:rsidR="00233443" w:rsidRPr="00BA7CA7" w:rsidRDefault="00233443" w:rsidP="006D5572">
            <w:pPr>
              <w:jc w:val="both"/>
              <w:rPr>
                <w:color w:val="FF0000"/>
              </w:rPr>
            </w:pPr>
            <w:r w:rsidRPr="004E7FEC">
              <w:rPr>
                <w:lang w:val="en-US"/>
              </w:rPr>
              <w:t xml:space="preserve">IYER, Pico. </w:t>
            </w:r>
            <w:r w:rsidRPr="00FF70A8">
              <w:rPr>
                <w:b/>
                <w:lang w:val="en-US"/>
              </w:rPr>
              <w:t>The Empire Writes Back</w:t>
            </w:r>
            <w:r w:rsidRPr="00FF70A8">
              <w:rPr>
                <w:lang w:val="en-US"/>
              </w:rPr>
              <w:t xml:space="preserve">. </w:t>
            </w:r>
            <w:r>
              <w:t>Time, 08 de fevereiro de 1993, p. 46-51.</w:t>
            </w:r>
          </w:p>
        </w:tc>
      </w:tr>
      <w:tr w:rsidR="00233443" w:rsidRPr="00BA7CA7" w:rsidTr="00ED797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33443" w:rsidRPr="00BA7CA7" w:rsidRDefault="00233443" w:rsidP="006D5572">
            <w:pPr>
              <w:jc w:val="center"/>
              <w:rPr>
                <w:b/>
              </w:rPr>
            </w:pPr>
            <w:r w:rsidRPr="00BA7CA7">
              <w:rPr>
                <w:b/>
              </w:rPr>
              <w:t>BIBLIOGRAFIA COMPLEMENTAR</w:t>
            </w:r>
          </w:p>
        </w:tc>
      </w:tr>
      <w:tr w:rsidR="00233443" w:rsidRPr="00854263" w:rsidTr="00ED797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ATWOOD, Margaret et al. </w:t>
            </w:r>
            <w:r w:rsidRPr="00FF70A8">
              <w:rPr>
                <w:b/>
                <w:lang w:val="en-US"/>
              </w:rPr>
              <w:t>Mistresses of the Dark</w:t>
            </w:r>
            <w:r w:rsidRPr="004E7FEC">
              <w:rPr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4E7FEC">
                  <w:rPr>
                    <w:lang w:val="en-US"/>
                  </w:rPr>
                  <w:t>New York</w:t>
                </w:r>
              </w:smartTag>
            </w:smartTag>
            <w:r w:rsidRPr="004E7FEC">
              <w:rPr>
                <w:lang w:val="en-US"/>
              </w:rPr>
              <w:t xml:space="preserve"> : Barnes and Noble, 2002. </w:t>
            </w:r>
            <w:r>
              <w:t xml:space="preserve">BONNICI, Thomas. </w:t>
            </w:r>
            <w:r w:rsidRPr="00FF70A8">
              <w:rPr>
                <w:b/>
              </w:rPr>
              <w:t>O Pós-colonialismo e a literatura</w:t>
            </w:r>
            <w:r>
              <w:t xml:space="preserve">: estratégias de leitura. </w:t>
            </w:r>
            <w:r w:rsidRPr="004E7FEC">
              <w:rPr>
                <w:lang w:val="en-US"/>
              </w:rPr>
              <w:t xml:space="preserve">Maringá : UEM, 2000. </w:t>
            </w:r>
          </w:p>
          <w:p w:rsidR="00233443" w:rsidRPr="00FF70A8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OUSBY, Ian, ed. </w:t>
            </w:r>
            <w:r w:rsidRPr="00FF70A8">
              <w:rPr>
                <w:b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 w:rsidRPr="00FF70A8">
                  <w:rPr>
                    <w:b/>
                    <w:lang w:val="en-US"/>
                  </w:rPr>
                  <w:t>Cambridge</w:t>
                </w:r>
              </w:smartTag>
            </w:smartTag>
            <w:r w:rsidRPr="00FF70A8">
              <w:rPr>
                <w:b/>
                <w:lang w:val="en-US"/>
              </w:rPr>
              <w:t xml:space="preserve"> Guide to Literature in English</w:t>
            </w:r>
            <w:r w:rsidRPr="004E7FEC">
              <w:rPr>
                <w:lang w:val="en-US"/>
              </w:rPr>
              <w:t xml:space="preserve">. </w:t>
            </w:r>
            <w:smartTag w:uri="urn:schemas-microsoft-com:office:smarttags" w:element="State">
              <w:r w:rsidRPr="00FF70A8">
                <w:rPr>
                  <w:lang w:val="en-US"/>
                </w:rPr>
                <w:t>New York</w:t>
              </w:r>
            </w:smartTag>
            <w:r w:rsidRPr="00FF70A8">
              <w:rPr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FF70A8">
                  <w:rPr>
                    <w:lang w:val="en-US"/>
                  </w:rPr>
                  <w:t>Cambridge</w:t>
                </w:r>
              </w:smartTag>
              <w:r w:rsidRPr="00FF70A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F70A8">
                  <w:rPr>
                    <w:lang w:val="en-US"/>
                  </w:rPr>
                  <w:t>University</w:t>
                </w:r>
              </w:smartTag>
            </w:smartTag>
            <w:r w:rsidRPr="00FF70A8">
              <w:rPr>
                <w:lang w:val="en-US"/>
              </w:rPr>
              <w:t xml:space="preserve"> Press, 1996. </w:t>
            </w:r>
          </w:p>
          <w:p w:rsidR="00233443" w:rsidRDefault="00233443" w:rsidP="006D5572">
            <w:pPr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THORNLEY , G. C. &amp; ROBERTS, G. </w:t>
            </w:r>
            <w:r w:rsidRPr="00FF70A8">
              <w:rPr>
                <w:b/>
                <w:lang w:val="en-US"/>
              </w:rPr>
              <w:t>An outline of English Literature</w:t>
            </w:r>
            <w:r w:rsidRPr="004E7FEC">
              <w:rPr>
                <w:lang w:val="en-US"/>
              </w:rPr>
              <w:t xml:space="preserve">. </w:t>
            </w:r>
            <w:smartTag w:uri="urn:schemas-microsoft-com:office:smarttags" w:element="place">
              <w:r>
                <w:rPr>
                  <w:lang w:val="en-US"/>
                </w:rPr>
                <w:t>Harlow</w:t>
              </w:r>
            </w:smartTag>
            <w:r w:rsidRPr="00854263">
              <w:rPr>
                <w:lang w:val="en-US"/>
              </w:rPr>
              <w:t>: Longman, 1987.</w:t>
            </w:r>
          </w:p>
          <w:p w:rsidR="00233443" w:rsidRPr="00854263" w:rsidRDefault="00233443" w:rsidP="006D5572">
            <w:pPr>
              <w:jc w:val="both"/>
              <w:rPr>
                <w:lang w:val="en-US"/>
              </w:rPr>
            </w:pPr>
            <w:r w:rsidRPr="006868EB">
              <w:rPr>
                <w:lang w:val="en-US"/>
              </w:rPr>
              <w:t xml:space="preserve">BAYM, Nina et al, eds. </w:t>
            </w:r>
            <w:r>
              <w:rPr>
                <w:b/>
                <w:lang w:val="en-US"/>
              </w:rPr>
              <w:t xml:space="preserve">The </w:t>
            </w:r>
            <w:bookmarkStart w:id="0" w:name="_GoBack"/>
            <w:bookmarkEnd w:id="0"/>
            <w:r w:rsidRPr="006868EB">
              <w:rPr>
                <w:b/>
                <w:lang w:val="en-US"/>
              </w:rPr>
              <w:t>Norton Anthology of American Literature</w:t>
            </w:r>
            <w:r w:rsidRPr="006868EB">
              <w:rPr>
                <w:lang w:val="en-US"/>
              </w:rPr>
              <w:t>. 4th edition, volume 1. New York: Norton, 1994.</w:t>
            </w:r>
          </w:p>
        </w:tc>
      </w:tr>
    </w:tbl>
    <w:p w:rsidR="00233443" w:rsidRPr="00854263" w:rsidRDefault="00233443" w:rsidP="006D5572">
      <w:pPr>
        <w:rPr>
          <w:lang w:val="en-US"/>
        </w:rPr>
      </w:pPr>
    </w:p>
    <w:p w:rsidR="00233443" w:rsidRPr="00BA7CA7" w:rsidRDefault="00233443" w:rsidP="006D5572">
      <w:pPr>
        <w:jc w:val="center"/>
      </w:pPr>
      <w:r w:rsidRPr="00BA7CA7">
        <w:t>Aprovado pelo Colegiado em ____ /_____/_____</w:t>
      </w:r>
    </w:p>
    <w:p w:rsidR="00233443" w:rsidRPr="00BA7CA7" w:rsidRDefault="00233443" w:rsidP="006D5572">
      <w:pPr>
        <w:jc w:val="center"/>
      </w:pPr>
    </w:p>
    <w:p w:rsidR="00233443" w:rsidRPr="00BA7CA7" w:rsidRDefault="00233443" w:rsidP="006D5572"/>
    <w:tbl>
      <w:tblPr>
        <w:tblW w:w="0" w:type="auto"/>
        <w:tblLook w:val="01E0"/>
      </w:tblPr>
      <w:tblGrid>
        <w:gridCol w:w="4605"/>
        <w:gridCol w:w="4606"/>
      </w:tblGrid>
      <w:tr w:rsidR="00233443" w:rsidRPr="00C760BD" w:rsidTr="00ED7979">
        <w:tc>
          <w:tcPr>
            <w:tcW w:w="4605" w:type="dxa"/>
          </w:tcPr>
          <w:p w:rsidR="00233443" w:rsidRPr="00C760BD" w:rsidRDefault="00233443" w:rsidP="00ED7979">
            <w:pPr>
              <w:rPr>
                <w:rStyle w:val="BookTitle"/>
                <w:bCs/>
              </w:rPr>
            </w:pPr>
            <w:r w:rsidRPr="00C760BD">
              <w:rPr>
                <w:rStyle w:val="BookTitle"/>
                <w:bCs/>
              </w:rPr>
              <w:t>______________________________</w:t>
            </w:r>
          </w:p>
          <w:p w:rsidR="00233443" w:rsidRPr="00C760BD" w:rsidRDefault="00233443" w:rsidP="00ED7979">
            <w:pPr>
              <w:rPr>
                <w:rStyle w:val="BookTitle"/>
                <w:bCs/>
              </w:rPr>
            </w:pPr>
            <w:r w:rsidRPr="00C760BD">
              <w:rPr>
                <w:rStyle w:val="BookTitle"/>
                <w:bCs/>
              </w:rPr>
              <w:t>Deborah Walter de Moura Castro</w:t>
            </w:r>
          </w:p>
        </w:tc>
        <w:tc>
          <w:tcPr>
            <w:tcW w:w="4606" w:type="dxa"/>
          </w:tcPr>
          <w:p w:rsidR="00233443" w:rsidRPr="00C760BD" w:rsidRDefault="00233443" w:rsidP="00ED7979">
            <w:pPr>
              <w:rPr>
                <w:rStyle w:val="BookTitle"/>
                <w:bCs/>
              </w:rPr>
            </w:pPr>
            <w:r w:rsidRPr="00C760BD">
              <w:rPr>
                <w:rStyle w:val="BookTitle"/>
                <w:bCs/>
              </w:rPr>
              <w:t>______________________________</w:t>
            </w:r>
          </w:p>
          <w:p w:rsidR="00233443" w:rsidRPr="00C760BD" w:rsidRDefault="00233443" w:rsidP="00ED7979">
            <w:pPr>
              <w:rPr>
                <w:rStyle w:val="BookTitle"/>
                <w:bCs/>
              </w:rPr>
            </w:pPr>
            <w:r w:rsidRPr="00C760BD">
              <w:rPr>
                <w:rStyle w:val="BookTitle"/>
                <w:bCs/>
              </w:rPr>
              <w:t>Coordenador(a)</w:t>
            </w:r>
          </w:p>
          <w:p w:rsidR="00233443" w:rsidRPr="00C760BD" w:rsidRDefault="00233443" w:rsidP="00ED7979">
            <w:pPr>
              <w:rPr>
                <w:rStyle w:val="BookTitle"/>
                <w:bCs/>
              </w:rPr>
            </w:pPr>
            <w:r w:rsidRPr="00C760BD">
              <w:rPr>
                <w:rStyle w:val="BookTitle"/>
                <w:bCs/>
              </w:rPr>
              <w:t>(Carimbo)</w:t>
            </w:r>
          </w:p>
        </w:tc>
      </w:tr>
    </w:tbl>
    <w:p w:rsidR="00233443" w:rsidRPr="00BA7CA7" w:rsidRDefault="00233443" w:rsidP="006D5572"/>
    <w:p w:rsidR="00233443" w:rsidRPr="00BA7CA7" w:rsidRDefault="00233443" w:rsidP="006D5572"/>
    <w:p w:rsidR="00233443" w:rsidRPr="00BA7CA7" w:rsidRDefault="00233443" w:rsidP="006D5572"/>
    <w:p w:rsidR="00233443" w:rsidRPr="004E7FEC" w:rsidRDefault="00233443" w:rsidP="006D5572"/>
    <w:p w:rsidR="00233443" w:rsidRDefault="00233443"/>
    <w:sectPr w:rsidR="00233443" w:rsidSect="00813088">
      <w:headerReference w:type="default" r:id="rId6"/>
      <w:footerReference w:type="even" r:id="rId7"/>
      <w:footerReference w:type="default" r:id="rId8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43" w:rsidRDefault="00233443">
      <w:r>
        <w:separator/>
      </w:r>
    </w:p>
  </w:endnote>
  <w:endnote w:type="continuationSeparator" w:id="0">
    <w:p w:rsidR="00233443" w:rsidRDefault="0023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43" w:rsidRDefault="00233443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443" w:rsidRDefault="00233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43" w:rsidRPr="00EA600B" w:rsidRDefault="00233443" w:rsidP="00EA600B">
    <w:pPr>
      <w:pStyle w:val="Footer"/>
      <w:jc w:val="center"/>
      <w:rPr>
        <w:rStyle w:val="PageNumber"/>
        <w:rFonts w:cs="Arial"/>
        <w:b/>
      </w:rPr>
    </w:pP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PAGE 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  <w:r w:rsidRPr="00EA600B">
      <w:rPr>
        <w:rStyle w:val="PageNumber"/>
        <w:rFonts w:cs="Arial"/>
        <w:b/>
      </w:rPr>
      <w:t>/</w:t>
    </w: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 NUMPAGES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43" w:rsidRDefault="00233443">
      <w:r>
        <w:separator/>
      </w:r>
    </w:p>
  </w:footnote>
  <w:footnote w:type="continuationSeparator" w:id="0">
    <w:p w:rsidR="00233443" w:rsidRDefault="0023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233443" w:rsidRPr="0048791D">
      <w:tc>
        <w:tcPr>
          <w:tcW w:w="1728" w:type="dxa"/>
          <w:vAlign w:val="center"/>
        </w:tcPr>
        <w:p w:rsidR="00233443" w:rsidRPr="00B50766" w:rsidRDefault="00233443" w:rsidP="0048791D">
          <w:pPr>
            <w:pStyle w:val="Header"/>
            <w:jc w:val="center"/>
            <w:rPr>
              <w:rFonts w:ascii="Arial" w:hAnsi="Arial" w:cs="Arial"/>
            </w:rPr>
          </w:pPr>
          <w:r w:rsidRPr="00B50766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233443" w:rsidRPr="00B50766" w:rsidRDefault="00233443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B50766">
            <w:rPr>
              <w:b/>
              <w:sz w:val="18"/>
              <w:szCs w:val="18"/>
            </w:rPr>
            <w:t>UNIVERSIDADE FEDERAL DE SÃO JOÃO DEL-REI – UFSJ</w:t>
          </w:r>
        </w:p>
        <w:p w:rsidR="00233443" w:rsidRPr="000D533E" w:rsidRDefault="00233443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233443" w:rsidRDefault="00233443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233443" w:rsidRPr="0048791D" w:rsidRDefault="00233443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233443" w:rsidRDefault="002334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58F"/>
    <w:rsid w:val="000008A4"/>
    <w:rsid w:val="00000A05"/>
    <w:rsid w:val="00001833"/>
    <w:rsid w:val="00001F26"/>
    <w:rsid w:val="00002139"/>
    <w:rsid w:val="00002B73"/>
    <w:rsid w:val="0000392A"/>
    <w:rsid w:val="00004C0B"/>
    <w:rsid w:val="00005A6F"/>
    <w:rsid w:val="00006083"/>
    <w:rsid w:val="000067C8"/>
    <w:rsid w:val="00007072"/>
    <w:rsid w:val="000077F5"/>
    <w:rsid w:val="00007B56"/>
    <w:rsid w:val="00007C47"/>
    <w:rsid w:val="00007F67"/>
    <w:rsid w:val="00010B5E"/>
    <w:rsid w:val="0001132B"/>
    <w:rsid w:val="000113ED"/>
    <w:rsid w:val="00012357"/>
    <w:rsid w:val="00012B48"/>
    <w:rsid w:val="000149A3"/>
    <w:rsid w:val="0001550C"/>
    <w:rsid w:val="00015874"/>
    <w:rsid w:val="00015C91"/>
    <w:rsid w:val="00015F44"/>
    <w:rsid w:val="00015FC8"/>
    <w:rsid w:val="00016213"/>
    <w:rsid w:val="00016277"/>
    <w:rsid w:val="00016E89"/>
    <w:rsid w:val="00017B6D"/>
    <w:rsid w:val="0002043F"/>
    <w:rsid w:val="000209DF"/>
    <w:rsid w:val="00020FF4"/>
    <w:rsid w:val="00022242"/>
    <w:rsid w:val="000226F8"/>
    <w:rsid w:val="00022EC6"/>
    <w:rsid w:val="0002330D"/>
    <w:rsid w:val="000233DE"/>
    <w:rsid w:val="0002356F"/>
    <w:rsid w:val="000249F7"/>
    <w:rsid w:val="00025B90"/>
    <w:rsid w:val="0002622F"/>
    <w:rsid w:val="00026BC9"/>
    <w:rsid w:val="00026F89"/>
    <w:rsid w:val="00027656"/>
    <w:rsid w:val="00027B91"/>
    <w:rsid w:val="00027FEF"/>
    <w:rsid w:val="0003018E"/>
    <w:rsid w:val="00031D04"/>
    <w:rsid w:val="00031F9E"/>
    <w:rsid w:val="00032148"/>
    <w:rsid w:val="00034DBB"/>
    <w:rsid w:val="0003569D"/>
    <w:rsid w:val="00035CB6"/>
    <w:rsid w:val="00036B05"/>
    <w:rsid w:val="00036DDF"/>
    <w:rsid w:val="0003784D"/>
    <w:rsid w:val="00037B31"/>
    <w:rsid w:val="00037C1C"/>
    <w:rsid w:val="000400E3"/>
    <w:rsid w:val="00040D11"/>
    <w:rsid w:val="00040DF4"/>
    <w:rsid w:val="0004248D"/>
    <w:rsid w:val="00042624"/>
    <w:rsid w:val="00042E9F"/>
    <w:rsid w:val="00043D4D"/>
    <w:rsid w:val="00043DB4"/>
    <w:rsid w:val="00044A07"/>
    <w:rsid w:val="00044BCC"/>
    <w:rsid w:val="00044E4A"/>
    <w:rsid w:val="00045019"/>
    <w:rsid w:val="00046F2D"/>
    <w:rsid w:val="00046F9A"/>
    <w:rsid w:val="00047168"/>
    <w:rsid w:val="00047178"/>
    <w:rsid w:val="00050247"/>
    <w:rsid w:val="00050365"/>
    <w:rsid w:val="00050ABD"/>
    <w:rsid w:val="00050AD0"/>
    <w:rsid w:val="00050B0C"/>
    <w:rsid w:val="00050B3F"/>
    <w:rsid w:val="000512AB"/>
    <w:rsid w:val="00051FBA"/>
    <w:rsid w:val="00051FEB"/>
    <w:rsid w:val="00052D79"/>
    <w:rsid w:val="00052DAB"/>
    <w:rsid w:val="000530D1"/>
    <w:rsid w:val="000535B0"/>
    <w:rsid w:val="00053DC4"/>
    <w:rsid w:val="00053FBC"/>
    <w:rsid w:val="000545B2"/>
    <w:rsid w:val="00054B14"/>
    <w:rsid w:val="00054F29"/>
    <w:rsid w:val="000559E4"/>
    <w:rsid w:val="00055D51"/>
    <w:rsid w:val="00056061"/>
    <w:rsid w:val="00056687"/>
    <w:rsid w:val="00056C39"/>
    <w:rsid w:val="00056E29"/>
    <w:rsid w:val="00061578"/>
    <w:rsid w:val="00061F71"/>
    <w:rsid w:val="00061FFD"/>
    <w:rsid w:val="00063A75"/>
    <w:rsid w:val="00063F51"/>
    <w:rsid w:val="0006419F"/>
    <w:rsid w:val="000656AA"/>
    <w:rsid w:val="00065C82"/>
    <w:rsid w:val="00066DCD"/>
    <w:rsid w:val="00066ECE"/>
    <w:rsid w:val="00066F29"/>
    <w:rsid w:val="000679EE"/>
    <w:rsid w:val="00070266"/>
    <w:rsid w:val="000704F6"/>
    <w:rsid w:val="000707B5"/>
    <w:rsid w:val="00070C22"/>
    <w:rsid w:val="00071AEB"/>
    <w:rsid w:val="00071D82"/>
    <w:rsid w:val="000725CF"/>
    <w:rsid w:val="00072C5F"/>
    <w:rsid w:val="0007358F"/>
    <w:rsid w:val="000736FA"/>
    <w:rsid w:val="000740E1"/>
    <w:rsid w:val="000747D3"/>
    <w:rsid w:val="00074FFE"/>
    <w:rsid w:val="00075922"/>
    <w:rsid w:val="00075B9F"/>
    <w:rsid w:val="00075DB8"/>
    <w:rsid w:val="00076333"/>
    <w:rsid w:val="000764E4"/>
    <w:rsid w:val="00076707"/>
    <w:rsid w:val="00076BBA"/>
    <w:rsid w:val="000776C1"/>
    <w:rsid w:val="000777F0"/>
    <w:rsid w:val="00081057"/>
    <w:rsid w:val="000812DE"/>
    <w:rsid w:val="00081A66"/>
    <w:rsid w:val="00081BC5"/>
    <w:rsid w:val="0008234E"/>
    <w:rsid w:val="00082737"/>
    <w:rsid w:val="000827B7"/>
    <w:rsid w:val="00082D08"/>
    <w:rsid w:val="000834B1"/>
    <w:rsid w:val="00083B45"/>
    <w:rsid w:val="00083C3C"/>
    <w:rsid w:val="000846FD"/>
    <w:rsid w:val="00085C67"/>
    <w:rsid w:val="00085C91"/>
    <w:rsid w:val="000861D0"/>
    <w:rsid w:val="00086C92"/>
    <w:rsid w:val="00087235"/>
    <w:rsid w:val="00087E13"/>
    <w:rsid w:val="000901CB"/>
    <w:rsid w:val="00091C28"/>
    <w:rsid w:val="000923D3"/>
    <w:rsid w:val="0009257B"/>
    <w:rsid w:val="0009258E"/>
    <w:rsid w:val="00092D75"/>
    <w:rsid w:val="00092F87"/>
    <w:rsid w:val="00093E73"/>
    <w:rsid w:val="00094A99"/>
    <w:rsid w:val="00094B87"/>
    <w:rsid w:val="00094C61"/>
    <w:rsid w:val="00094DF7"/>
    <w:rsid w:val="0009582A"/>
    <w:rsid w:val="00096370"/>
    <w:rsid w:val="00096B2C"/>
    <w:rsid w:val="00096D14"/>
    <w:rsid w:val="000A0657"/>
    <w:rsid w:val="000A0D65"/>
    <w:rsid w:val="000A181D"/>
    <w:rsid w:val="000A1DEE"/>
    <w:rsid w:val="000A208A"/>
    <w:rsid w:val="000A3005"/>
    <w:rsid w:val="000A42D6"/>
    <w:rsid w:val="000A5295"/>
    <w:rsid w:val="000A6860"/>
    <w:rsid w:val="000A7A29"/>
    <w:rsid w:val="000A7D30"/>
    <w:rsid w:val="000A7F08"/>
    <w:rsid w:val="000B0232"/>
    <w:rsid w:val="000B0728"/>
    <w:rsid w:val="000B1603"/>
    <w:rsid w:val="000B197F"/>
    <w:rsid w:val="000B3FE0"/>
    <w:rsid w:val="000B4142"/>
    <w:rsid w:val="000B43AA"/>
    <w:rsid w:val="000B4E34"/>
    <w:rsid w:val="000B50D8"/>
    <w:rsid w:val="000B55D4"/>
    <w:rsid w:val="000B5AE0"/>
    <w:rsid w:val="000B5CB8"/>
    <w:rsid w:val="000B5FFB"/>
    <w:rsid w:val="000B6520"/>
    <w:rsid w:val="000B6626"/>
    <w:rsid w:val="000B73C6"/>
    <w:rsid w:val="000C042B"/>
    <w:rsid w:val="000C15E0"/>
    <w:rsid w:val="000C18C0"/>
    <w:rsid w:val="000C1931"/>
    <w:rsid w:val="000C1A52"/>
    <w:rsid w:val="000C1BA6"/>
    <w:rsid w:val="000C2544"/>
    <w:rsid w:val="000C266A"/>
    <w:rsid w:val="000C32DB"/>
    <w:rsid w:val="000C34A6"/>
    <w:rsid w:val="000C3BE2"/>
    <w:rsid w:val="000C3FD6"/>
    <w:rsid w:val="000C43A6"/>
    <w:rsid w:val="000C455C"/>
    <w:rsid w:val="000C4D03"/>
    <w:rsid w:val="000C54F2"/>
    <w:rsid w:val="000C55B3"/>
    <w:rsid w:val="000C5B27"/>
    <w:rsid w:val="000C7032"/>
    <w:rsid w:val="000C75B2"/>
    <w:rsid w:val="000C76B9"/>
    <w:rsid w:val="000C784F"/>
    <w:rsid w:val="000C78B2"/>
    <w:rsid w:val="000C79BA"/>
    <w:rsid w:val="000D07CA"/>
    <w:rsid w:val="000D0849"/>
    <w:rsid w:val="000D1272"/>
    <w:rsid w:val="000D12D4"/>
    <w:rsid w:val="000D1785"/>
    <w:rsid w:val="000D1903"/>
    <w:rsid w:val="000D1FBD"/>
    <w:rsid w:val="000D25AB"/>
    <w:rsid w:val="000D29DA"/>
    <w:rsid w:val="000D3EAD"/>
    <w:rsid w:val="000D3F97"/>
    <w:rsid w:val="000D4253"/>
    <w:rsid w:val="000D4260"/>
    <w:rsid w:val="000D44F9"/>
    <w:rsid w:val="000D533E"/>
    <w:rsid w:val="000D54C0"/>
    <w:rsid w:val="000D56FE"/>
    <w:rsid w:val="000D5C8B"/>
    <w:rsid w:val="000D6BCF"/>
    <w:rsid w:val="000D6C8A"/>
    <w:rsid w:val="000D72DA"/>
    <w:rsid w:val="000D7439"/>
    <w:rsid w:val="000E05F4"/>
    <w:rsid w:val="000E0ECD"/>
    <w:rsid w:val="000E13F9"/>
    <w:rsid w:val="000E1DB8"/>
    <w:rsid w:val="000E2100"/>
    <w:rsid w:val="000E21A6"/>
    <w:rsid w:val="000E3395"/>
    <w:rsid w:val="000E39EB"/>
    <w:rsid w:val="000E3D64"/>
    <w:rsid w:val="000E4149"/>
    <w:rsid w:val="000E4572"/>
    <w:rsid w:val="000E4DA3"/>
    <w:rsid w:val="000E4FF0"/>
    <w:rsid w:val="000E5336"/>
    <w:rsid w:val="000E558B"/>
    <w:rsid w:val="000E560F"/>
    <w:rsid w:val="000E5C6B"/>
    <w:rsid w:val="000E61D7"/>
    <w:rsid w:val="000E6372"/>
    <w:rsid w:val="000E6937"/>
    <w:rsid w:val="000E70D7"/>
    <w:rsid w:val="000E7206"/>
    <w:rsid w:val="000E72CA"/>
    <w:rsid w:val="000E7C3C"/>
    <w:rsid w:val="000E7E02"/>
    <w:rsid w:val="000F05DC"/>
    <w:rsid w:val="000F0AC6"/>
    <w:rsid w:val="000F0DDC"/>
    <w:rsid w:val="000F0F61"/>
    <w:rsid w:val="000F1B60"/>
    <w:rsid w:val="000F1C0D"/>
    <w:rsid w:val="000F1CC0"/>
    <w:rsid w:val="000F203C"/>
    <w:rsid w:val="000F22EE"/>
    <w:rsid w:val="000F31FD"/>
    <w:rsid w:val="000F3319"/>
    <w:rsid w:val="000F3702"/>
    <w:rsid w:val="000F5011"/>
    <w:rsid w:val="000F6884"/>
    <w:rsid w:val="000F6922"/>
    <w:rsid w:val="000F6A99"/>
    <w:rsid w:val="000F7D19"/>
    <w:rsid w:val="000F7DF7"/>
    <w:rsid w:val="0010040D"/>
    <w:rsid w:val="0010131D"/>
    <w:rsid w:val="001013C1"/>
    <w:rsid w:val="001018F7"/>
    <w:rsid w:val="00101E26"/>
    <w:rsid w:val="00102036"/>
    <w:rsid w:val="0010262B"/>
    <w:rsid w:val="00104956"/>
    <w:rsid w:val="001057D6"/>
    <w:rsid w:val="00106D07"/>
    <w:rsid w:val="00106DBF"/>
    <w:rsid w:val="0010754F"/>
    <w:rsid w:val="0010765E"/>
    <w:rsid w:val="0011015E"/>
    <w:rsid w:val="00110721"/>
    <w:rsid w:val="00110FF7"/>
    <w:rsid w:val="00111D96"/>
    <w:rsid w:val="0011269C"/>
    <w:rsid w:val="0011277E"/>
    <w:rsid w:val="00112808"/>
    <w:rsid w:val="00113B5C"/>
    <w:rsid w:val="00114A40"/>
    <w:rsid w:val="001157E9"/>
    <w:rsid w:val="00115923"/>
    <w:rsid w:val="00115F45"/>
    <w:rsid w:val="00116BD7"/>
    <w:rsid w:val="001172CD"/>
    <w:rsid w:val="00117614"/>
    <w:rsid w:val="0011778C"/>
    <w:rsid w:val="00117F42"/>
    <w:rsid w:val="00120767"/>
    <w:rsid w:val="00120D9E"/>
    <w:rsid w:val="0012115C"/>
    <w:rsid w:val="001214E1"/>
    <w:rsid w:val="00121525"/>
    <w:rsid w:val="00121C88"/>
    <w:rsid w:val="00122C53"/>
    <w:rsid w:val="001230AF"/>
    <w:rsid w:val="00123150"/>
    <w:rsid w:val="00123570"/>
    <w:rsid w:val="0012447D"/>
    <w:rsid w:val="001248CF"/>
    <w:rsid w:val="00124A2A"/>
    <w:rsid w:val="00125088"/>
    <w:rsid w:val="001251A0"/>
    <w:rsid w:val="00125545"/>
    <w:rsid w:val="00125801"/>
    <w:rsid w:val="00125A4A"/>
    <w:rsid w:val="00125AA7"/>
    <w:rsid w:val="00125ACE"/>
    <w:rsid w:val="00126C65"/>
    <w:rsid w:val="0012739C"/>
    <w:rsid w:val="00127D6D"/>
    <w:rsid w:val="001306CB"/>
    <w:rsid w:val="00131AA3"/>
    <w:rsid w:val="00131C80"/>
    <w:rsid w:val="00132489"/>
    <w:rsid w:val="001324FF"/>
    <w:rsid w:val="0013251B"/>
    <w:rsid w:val="00132980"/>
    <w:rsid w:val="00132A35"/>
    <w:rsid w:val="00132C12"/>
    <w:rsid w:val="001331B6"/>
    <w:rsid w:val="001333A8"/>
    <w:rsid w:val="001335D0"/>
    <w:rsid w:val="00134E4E"/>
    <w:rsid w:val="001369CA"/>
    <w:rsid w:val="00136AE4"/>
    <w:rsid w:val="00137979"/>
    <w:rsid w:val="00137B59"/>
    <w:rsid w:val="00137C33"/>
    <w:rsid w:val="001413C3"/>
    <w:rsid w:val="00141E73"/>
    <w:rsid w:val="00141EB7"/>
    <w:rsid w:val="00142139"/>
    <w:rsid w:val="001439EF"/>
    <w:rsid w:val="00143C09"/>
    <w:rsid w:val="0014497B"/>
    <w:rsid w:val="001449C8"/>
    <w:rsid w:val="001451B1"/>
    <w:rsid w:val="0014561C"/>
    <w:rsid w:val="00145626"/>
    <w:rsid w:val="00145BE1"/>
    <w:rsid w:val="00146C30"/>
    <w:rsid w:val="00147141"/>
    <w:rsid w:val="0014745C"/>
    <w:rsid w:val="00147668"/>
    <w:rsid w:val="00147C12"/>
    <w:rsid w:val="0015000E"/>
    <w:rsid w:val="00150448"/>
    <w:rsid w:val="001504EC"/>
    <w:rsid w:val="00151796"/>
    <w:rsid w:val="001518F4"/>
    <w:rsid w:val="00151A9D"/>
    <w:rsid w:val="00152A8C"/>
    <w:rsid w:val="00152C7E"/>
    <w:rsid w:val="0015329B"/>
    <w:rsid w:val="00153C49"/>
    <w:rsid w:val="00154FA5"/>
    <w:rsid w:val="0015515B"/>
    <w:rsid w:val="001557B4"/>
    <w:rsid w:val="00155B06"/>
    <w:rsid w:val="00155B08"/>
    <w:rsid w:val="00155F49"/>
    <w:rsid w:val="00156945"/>
    <w:rsid w:val="00156E78"/>
    <w:rsid w:val="00156EA1"/>
    <w:rsid w:val="00156FA6"/>
    <w:rsid w:val="00157436"/>
    <w:rsid w:val="001576A4"/>
    <w:rsid w:val="00161230"/>
    <w:rsid w:val="00161232"/>
    <w:rsid w:val="0016189B"/>
    <w:rsid w:val="00161B19"/>
    <w:rsid w:val="00161D99"/>
    <w:rsid w:val="00161F4F"/>
    <w:rsid w:val="00162430"/>
    <w:rsid w:val="001630BC"/>
    <w:rsid w:val="00164129"/>
    <w:rsid w:val="00164667"/>
    <w:rsid w:val="001648E1"/>
    <w:rsid w:val="00164E3F"/>
    <w:rsid w:val="001651E1"/>
    <w:rsid w:val="00165236"/>
    <w:rsid w:val="0016543F"/>
    <w:rsid w:val="00166274"/>
    <w:rsid w:val="001672F5"/>
    <w:rsid w:val="00170318"/>
    <w:rsid w:val="00170B18"/>
    <w:rsid w:val="00170CF9"/>
    <w:rsid w:val="00171253"/>
    <w:rsid w:val="001719BB"/>
    <w:rsid w:val="0017253B"/>
    <w:rsid w:val="00172707"/>
    <w:rsid w:val="00173035"/>
    <w:rsid w:val="00173676"/>
    <w:rsid w:val="00174329"/>
    <w:rsid w:val="001745D1"/>
    <w:rsid w:val="00175707"/>
    <w:rsid w:val="0017586A"/>
    <w:rsid w:val="00180195"/>
    <w:rsid w:val="00180D82"/>
    <w:rsid w:val="0018177D"/>
    <w:rsid w:val="00184B22"/>
    <w:rsid w:val="00184B43"/>
    <w:rsid w:val="0018519C"/>
    <w:rsid w:val="00185EF9"/>
    <w:rsid w:val="00186D48"/>
    <w:rsid w:val="00190076"/>
    <w:rsid w:val="00190092"/>
    <w:rsid w:val="00190D14"/>
    <w:rsid w:val="001910C9"/>
    <w:rsid w:val="001912AB"/>
    <w:rsid w:val="001919D3"/>
    <w:rsid w:val="00191AB8"/>
    <w:rsid w:val="00191B35"/>
    <w:rsid w:val="00191EC6"/>
    <w:rsid w:val="001920AF"/>
    <w:rsid w:val="00193680"/>
    <w:rsid w:val="00193FAB"/>
    <w:rsid w:val="00194009"/>
    <w:rsid w:val="00194569"/>
    <w:rsid w:val="0019465A"/>
    <w:rsid w:val="00194C3D"/>
    <w:rsid w:val="0019536A"/>
    <w:rsid w:val="00196603"/>
    <w:rsid w:val="00196716"/>
    <w:rsid w:val="001968A6"/>
    <w:rsid w:val="00196F60"/>
    <w:rsid w:val="001974E3"/>
    <w:rsid w:val="00197623"/>
    <w:rsid w:val="001A05BF"/>
    <w:rsid w:val="001A14A8"/>
    <w:rsid w:val="001A171B"/>
    <w:rsid w:val="001A1C8A"/>
    <w:rsid w:val="001A2E0E"/>
    <w:rsid w:val="001A2EE4"/>
    <w:rsid w:val="001A372A"/>
    <w:rsid w:val="001A3A69"/>
    <w:rsid w:val="001A3BEB"/>
    <w:rsid w:val="001A4987"/>
    <w:rsid w:val="001A4F7D"/>
    <w:rsid w:val="001A58F6"/>
    <w:rsid w:val="001A59D4"/>
    <w:rsid w:val="001A70F6"/>
    <w:rsid w:val="001A7595"/>
    <w:rsid w:val="001A7798"/>
    <w:rsid w:val="001A7822"/>
    <w:rsid w:val="001B056B"/>
    <w:rsid w:val="001B10D8"/>
    <w:rsid w:val="001B1608"/>
    <w:rsid w:val="001B2062"/>
    <w:rsid w:val="001B2B4C"/>
    <w:rsid w:val="001B2EF5"/>
    <w:rsid w:val="001B3407"/>
    <w:rsid w:val="001B37C5"/>
    <w:rsid w:val="001B386F"/>
    <w:rsid w:val="001B3D3C"/>
    <w:rsid w:val="001B3F4E"/>
    <w:rsid w:val="001B4388"/>
    <w:rsid w:val="001B43D4"/>
    <w:rsid w:val="001B44EA"/>
    <w:rsid w:val="001B4DD0"/>
    <w:rsid w:val="001B76B5"/>
    <w:rsid w:val="001B76FE"/>
    <w:rsid w:val="001B7909"/>
    <w:rsid w:val="001C0466"/>
    <w:rsid w:val="001C0633"/>
    <w:rsid w:val="001C06E0"/>
    <w:rsid w:val="001C0774"/>
    <w:rsid w:val="001C0912"/>
    <w:rsid w:val="001C1C4D"/>
    <w:rsid w:val="001C1D9C"/>
    <w:rsid w:val="001C240A"/>
    <w:rsid w:val="001C2706"/>
    <w:rsid w:val="001C287E"/>
    <w:rsid w:val="001C3544"/>
    <w:rsid w:val="001C36AA"/>
    <w:rsid w:val="001C49B2"/>
    <w:rsid w:val="001C55B2"/>
    <w:rsid w:val="001C6CF0"/>
    <w:rsid w:val="001C6F9B"/>
    <w:rsid w:val="001C70AA"/>
    <w:rsid w:val="001C7C03"/>
    <w:rsid w:val="001D0028"/>
    <w:rsid w:val="001D08C0"/>
    <w:rsid w:val="001D0DC6"/>
    <w:rsid w:val="001D1789"/>
    <w:rsid w:val="001D1AF7"/>
    <w:rsid w:val="001D2010"/>
    <w:rsid w:val="001D20EA"/>
    <w:rsid w:val="001D3296"/>
    <w:rsid w:val="001D42AD"/>
    <w:rsid w:val="001D453F"/>
    <w:rsid w:val="001D45EC"/>
    <w:rsid w:val="001D49DA"/>
    <w:rsid w:val="001D55D1"/>
    <w:rsid w:val="001D56A6"/>
    <w:rsid w:val="001D5AF8"/>
    <w:rsid w:val="001D5E2B"/>
    <w:rsid w:val="001D5E42"/>
    <w:rsid w:val="001D60A0"/>
    <w:rsid w:val="001D631D"/>
    <w:rsid w:val="001D7E9A"/>
    <w:rsid w:val="001E0476"/>
    <w:rsid w:val="001E0EE1"/>
    <w:rsid w:val="001E1273"/>
    <w:rsid w:val="001E208C"/>
    <w:rsid w:val="001E211B"/>
    <w:rsid w:val="001E2262"/>
    <w:rsid w:val="001E3B53"/>
    <w:rsid w:val="001E4257"/>
    <w:rsid w:val="001E4BA6"/>
    <w:rsid w:val="001E4CCE"/>
    <w:rsid w:val="001E54FA"/>
    <w:rsid w:val="001E5ED4"/>
    <w:rsid w:val="001E7848"/>
    <w:rsid w:val="001E7A14"/>
    <w:rsid w:val="001E7AF0"/>
    <w:rsid w:val="001E7B8B"/>
    <w:rsid w:val="001F036B"/>
    <w:rsid w:val="001F0C0E"/>
    <w:rsid w:val="001F0DB6"/>
    <w:rsid w:val="001F1D94"/>
    <w:rsid w:val="001F21A6"/>
    <w:rsid w:val="001F2B8D"/>
    <w:rsid w:val="001F3121"/>
    <w:rsid w:val="001F4691"/>
    <w:rsid w:val="001F5490"/>
    <w:rsid w:val="001F5824"/>
    <w:rsid w:val="001F6496"/>
    <w:rsid w:val="001F73E4"/>
    <w:rsid w:val="001F7653"/>
    <w:rsid w:val="001F7FB1"/>
    <w:rsid w:val="0020096C"/>
    <w:rsid w:val="00200AB7"/>
    <w:rsid w:val="00200DF6"/>
    <w:rsid w:val="002019E7"/>
    <w:rsid w:val="00203387"/>
    <w:rsid w:val="00203550"/>
    <w:rsid w:val="00203AF7"/>
    <w:rsid w:val="00204344"/>
    <w:rsid w:val="002052D1"/>
    <w:rsid w:val="00205C60"/>
    <w:rsid w:val="00205DF2"/>
    <w:rsid w:val="00206641"/>
    <w:rsid w:val="0020722F"/>
    <w:rsid w:val="00207AF4"/>
    <w:rsid w:val="00207BB6"/>
    <w:rsid w:val="00207C68"/>
    <w:rsid w:val="00207E94"/>
    <w:rsid w:val="0021131D"/>
    <w:rsid w:val="00212864"/>
    <w:rsid w:val="002139A5"/>
    <w:rsid w:val="00213BA0"/>
    <w:rsid w:val="00213C2F"/>
    <w:rsid w:val="00213CE1"/>
    <w:rsid w:val="002147B5"/>
    <w:rsid w:val="00215157"/>
    <w:rsid w:val="00215323"/>
    <w:rsid w:val="002155D3"/>
    <w:rsid w:val="002157E7"/>
    <w:rsid w:val="00215C39"/>
    <w:rsid w:val="002160E1"/>
    <w:rsid w:val="0021659E"/>
    <w:rsid w:val="00216858"/>
    <w:rsid w:val="00216B96"/>
    <w:rsid w:val="00217511"/>
    <w:rsid w:val="0022093E"/>
    <w:rsid w:val="00220BB4"/>
    <w:rsid w:val="0022132D"/>
    <w:rsid w:val="00221AAE"/>
    <w:rsid w:val="002220B3"/>
    <w:rsid w:val="00223EED"/>
    <w:rsid w:val="002243DB"/>
    <w:rsid w:val="0022452B"/>
    <w:rsid w:val="00224B19"/>
    <w:rsid w:val="00224B46"/>
    <w:rsid w:val="00226810"/>
    <w:rsid w:val="0023058A"/>
    <w:rsid w:val="00230890"/>
    <w:rsid w:val="0023141F"/>
    <w:rsid w:val="002318A8"/>
    <w:rsid w:val="002319E3"/>
    <w:rsid w:val="0023200C"/>
    <w:rsid w:val="0023241D"/>
    <w:rsid w:val="00232537"/>
    <w:rsid w:val="00232909"/>
    <w:rsid w:val="00233443"/>
    <w:rsid w:val="002334CB"/>
    <w:rsid w:val="00233D5B"/>
    <w:rsid w:val="002348EF"/>
    <w:rsid w:val="00234DE0"/>
    <w:rsid w:val="002353F7"/>
    <w:rsid w:val="0023551C"/>
    <w:rsid w:val="002369E5"/>
    <w:rsid w:val="00236ACD"/>
    <w:rsid w:val="00236BE8"/>
    <w:rsid w:val="00236D57"/>
    <w:rsid w:val="00237290"/>
    <w:rsid w:val="0023788B"/>
    <w:rsid w:val="00237B85"/>
    <w:rsid w:val="002405FC"/>
    <w:rsid w:val="0024073C"/>
    <w:rsid w:val="00240851"/>
    <w:rsid w:val="0024100B"/>
    <w:rsid w:val="00241B60"/>
    <w:rsid w:val="002421E5"/>
    <w:rsid w:val="00242E91"/>
    <w:rsid w:val="002435C9"/>
    <w:rsid w:val="002437F9"/>
    <w:rsid w:val="002439F1"/>
    <w:rsid w:val="00243B8A"/>
    <w:rsid w:val="00244C5A"/>
    <w:rsid w:val="00244E65"/>
    <w:rsid w:val="002458E8"/>
    <w:rsid w:val="00245B28"/>
    <w:rsid w:val="00245E1D"/>
    <w:rsid w:val="00245EAC"/>
    <w:rsid w:val="00246FAC"/>
    <w:rsid w:val="0024700B"/>
    <w:rsid w:val="00247505"/>
    <w:rsid w:val="002475FE"/>
    <w:rsid w:val="00250564"/>
    <w:rsid w:val="00251569"/>
    <w:rsid w:val="00251909"/>
    <w:rsid w:val="0025228E"/>
    <w:rsid w:val="002526FA"/>
    <w:rsid w:val="00253A99"/>
    <w:rsid w:val="00254F91"/>
    <w:rsid w:val="002555EC"/>
    <w:rsid w:val="002556FA"/>
    <w:rsid w:val="00256389"/>
    <w:rsid w:val="002566FB"/>
    <w:rsid w:val="0025692E"/>
    <w:rsid w:val="00256EF7"/>
    <w:rsid w:val="002571EE"/>
    <w:rsid w:val="002575F3"/>
    <w:rsid w:val="00257933"/>
    <w:rsid w:val="00257996"/>
    <w:rsid w:val="00257DF0"/>
    <w:rsid w:val="0026048E"/>
    <w:rsid w:val="002604FF"/>
    <w:rsid w:val="00260729"/>
    <w:rsid w:val="00260731"/>
    <w:rsid w:val="0026083C"/>
    <w:rsid w:val="0026142E"/>
    <w:rsid w:val="00261694"/>
    <w:rsid w:val="00261AC2"/>
    <w:rsid w:val="00261EF7"/>
    <w:rsid w:val="00262644"/>
    <w:rsid w:val="002626DC"/>
    <w:rsid w:val="002628E8"/>
    <w:rsid w:val="00263684"/>
    <w:rsid w:val="00263EBB"/>
    <w:rsid w:val="002641A3"/>
    <w:rsid w:val="00264ABC"/>
    <w:rsid w:val="00264BCE"/>
    <w:rsid w:val="0026554F"/>
    <w:rsid w:val="0026646C"/>
    <w:rsid w:val="002672B9"/>
    <w:rsid w:val="00267754"/>
    <w:rsid w:val="00267F3C"/>
    <w:rsid w:val="00271544"/>
    <w:rsid w:val="0027190D"/>
    <w:rsid w:val="002728A0"/>
    <w:rsid w:val="00272F60"/>
    <w:rsid w:val="00272F8B"/>
    <w:rsid w:val="002737DA"/>
    <w:rsid w:val="00273C9E"/>
    <w:rsid w:val="00273E67"/>
    <w:rsid w:val="002743E0"/>
    <w:rsid w:val="00276406"/>
    <w:rsid w:val="0027644C"/>
    <w:rsid w:val="00276587"/>
    <w:rsid w:val="00276690"/>
    <w:rsid w:val="00276A2D"/>
    <w:rsid w:val="00276E45"/>
    <w:rsid w:val="00277414"/>
    <w:rsid w:val="00280E4C"/>
    <w:rsid w:val="00280E9A"/>
    <w:rsid w:val="00281582"/>
    <w:rsid w:val="00281E8F"/>
    <w:rsid w:val="00281FFA"/>
    <w:rsid w:val="0028296A"/>
    <w:rsid w:val="00283368"/>
    <w:rsid w:val="00283C34"/>
    <w:rsid w:val="002845C3"/>
    <w:rsid w:val="00285C93"/>
    <w:rsid w:val="00286B72"/>
    <w:rsid w:val="002871B2"/>
    <w:rsid w:val="0028793B"/>
    <w:rsid w:val="00287965"/>
    <w:rsid w:val="00287F49"/>
    <w:rsid w:val="0029093C"/>
    <w:rsid w:val="00291786"/>
    <w:rsid w:val="00291E89"/>
    <w:rsid w:val="002931F7"/>
    <w:rsid w:val="00294AF7"/>
    <w:rsid w:val="00294B30"/>
    <w:rsid w:val="00295FF8"/>
    <w:rsid w:val="00296B05"/>
    <w:rsid w:val="00296FC5"/>
    <w:rsid w:val="002A0E5B"/>
    <w:rsid w:val="002A24BB"/>
    <w:rsid w:val="002A2CDA"/>
    <w:rsid w:val="002A3323"/>
    <w:rsid w:val="002A3AAE"/>
    <w:rsid w:val="002A3EDA"/>
    <w:rsid w:val="002A4F10"/>
    <w:rsid w:val="002A5E67"/>
    <w:rsid w:val="002A683D"/>
    <w:rsid w:val="002A7656"/>
    <w:rsid w:val="002A77A7"/>
    <w:rsid w:val="002A7EB6"/>
    <w:rsid w:val="002B0123"/>
    <w:rsid w:val="002B0740"/>
    <w:rsid w:val="002B1765"/>
    <w:rsid w:val="002B1D90"/>
    <w:rsid w:val="002B1FC6"/>
    <w:rsid w:val="002B2916"/>
    <w:rsid w:val="002B31F5"/>
    <w:rsid w:val="002B393C"/>
    <w:rsid w:val="002B3BD9"/>
    <w:rsid w:val="002B428F"/>
    <w:rsid w:val="002B47CA"/>
    <w:rsid w:val="002B4D2C"/>
    <w:rsid w:val="002B55AD"/>
    <w:rsid w:val="002B628B"/>
    <w:rsid w:val="002B6CEA"/>
    <w:rsid w:val="002B6D9C"/>
    <w:rsid w:val="002B6F70"/>
    <w:rsid w:val="002C01D1"/>
    <w:rsid w:val="002C204F"/>
    <w:rsid w:val="002C20BB"/>
    <w:rsid w:val="002C38A4"/>
    <w:rsid w:val="002C3C18"/>
    <w:rsid w:val="002C40E4"/>
    <w:rsid w:val="002C410A"/>
    <w:rsid w:val="002C41E5"/>
    <w:rsid w:val="002C45FE"/>
    <w:rsid w:val="002C4718"/>
    <w:rsid w:val="002C4A51"/>
    <w:rsid w:val="002C57A0"/>
    <w:rsid w:val="002C6404"/>
    <w:rsid w:val="002C6415"/>
    <w:rsid w:val="002C70BF"/>
    <w:rsid w:val="002D053C"/>
    <w:rsid w:val="002D0A7F"/>
    <w:rsid w:val="002D0A8D"/>
    <w:rsid w:val="002D1540"/>
    <w:rsid w:val="002D1956"/>
    <w:rsid w:val="002D1AD8"/>
    <w:rsid w:val="002D27CF"/>
    <w:rsid w:val="002D2A3D"/>
    <w:rsid w:val="002D2FE5"/>
    <w:rsid w:val="002D4B04"/>
    <w:rsid w:val="002D59A9"/>
    <w:rsid w:val="002D5A23"/>
    <w:rsid w:val="002D62E4"/>
    <w:rsid w:val="002D6DAE"/>
    <w:rsid w:val="002D7666"/>
    <w:rsid w:val="002D7F78"/>
    <w:rsid w:val="002E0342"/>
    <w:rsid w:val="002E0CE5"/>
    <w:rsid w:val="002E1350"/>
    <w:rsid w:val="002E2A09"/>
    <w:rsid w:val="002E2FB3"/>
    <w:rsid w:val="002E43AE"/>
    <w:rsid w:val="002E444C"/>
    <w:rsid w:val="002E476D"/>
    <w:rsid w:val="002E59B7"/>
    <w:rsid w:val="002E602C"/>
    <w:rsid w:val="002E6A0D"/>
    <w:rsid w:val="002E6A60"/>
    <w:rsid w:val="002E71A9"/>
    <w:rsid w:val="002E760C"/>
    <w:rsid w:val="002E79E1"/>
    <w:rsid w:val="002F0191"/>
    <w:rsid w:val="002F022C"/>
    <w:rsid w:val="002F10E6"/>
    <w:rsid w:val="002F141A"/>
    <w:rsid w:val="002F1EB9"/>
    <w:rsid w:val="002F1EC7"/>
    <w:rsid w:val="002F205D"/>
    <w:rsid w:val="002F24DC"/>
    <w:rsid w:val="002F28B7"/>
    <w:rsid w:val="002F4CCB"/>
    <w:rsid w:val="002F521A"/>
    <w:rsid w:val="002F5305"/>
    <w:rsid w:val="002F6691"/>
    <w:rsid w:val="002F72F9"/>
    <w:rsid w:val="002F7576"/>
    <w:rsid w:val="002F7E1C"/>
    <w:rsid w:val="003001A7"/>
    <w:rsid w:val="00300BA5"/>
    <w:rsid w:val="00301F1E"/>
    <w:rsid w:val="003020E3"/>
    <w:rsid w:val="003028EB"/>
    <w:rsid w:val="003034E5"/>
    <w:rsid w:val="00303651"/>
    <w:rsid w:val="00303B97"/>
    <w:rsid w:val="00303E2A"/>
    <w:rsid w:val="00304128"/>
    <w:rsid w:val="003042B2"/>
    <w:rsid w:val="00304370"/>
    <w:rsid w:val="003044FB"/>
    <w:rsid w:val="00304770"/>
    <w:rsid w:val="00305154"/>
    <w:rsid w:val="0030547A"/>
    <w:rsid w:val="003054B2"/>
    <w:rsid w:val="003070AF"/>
    <w:rsid w:val="003071DD"/>
    <w:rsid w:val="0030762C"/>
    <w:rsid w:val="003077F8"/>
    <w:rsid w:val="0030786D"/>
    <w:rsid w:val="0031006D"/>
    <w:rsid w:val="00310086"/>
    <w:rsid w:val="00311581"/>
    <w:rsid w:val="003119CC"/>
    <w:rsid w:val="0031359D"/>
    <w:rsid w:val="00314B2B"/>
    <w:rsid w:val="003157DD"/>
    <w:rsid w:val="00316D81"/>
    <w:rsid w:val="00317860"/>
    <w:rsid w:val="003178BF"/>
    <w:rsid w:val="00320780"/>
    <w:rsid w:val="003216B5"/>
    <w:rsid w:val="00321BC1"/>
    <w:rsid w:val="00321E52"/>
    <w:rsid w:val="00322C89"/>
    <w:rsid w:val="00322ECA"/>
    <w:rsid w:val="003233D2"/>
    <w:rsid w:val="003250D7"/>
    <w:rsid w:val="00325720"/>
    <w:rsid w:val="00325EFF"/>
    <w:rsid w:val="003268ED"/>
    <w:rsid w:val="00326B4C"/>
    <w:rsid w:val="00327ABE"/>
    <w:rsid w:val="00327B82"/>
    <w:rsid w:val="00327C50"/>
    <w:rsid w:val="00330A67"/>
    <w:rsid w:val="00330F46"/>
    <w:rsid w:val="00330FAF"/>
    <w:rsid w:val="00332006"/>
    <w:rsid w:val="003326AF"/>
    <w:rsid w:val="00332A67"/>
    <w:rsid w:val="00333416"/>
    <w:rsid w:val="00333C2B"/>
    <w:rsid w:val="003340C4"/>
    <w:rsid w:val="0033480F"/>
    <w:rsid w:val="003362BE"/>
    <w:rsid w:val="00336457"/>
    <w:rsid w:val="003402DF"/>
    <w:rsid w:val="00340472"/>
    <w:rsid w:val="003411D9"/>
    <w:rsid w:val="003416A9"/>
    <w:rsid w:val="00342241"/>
    <w:rsid w:val="00343AEF"/>
    <w:rsid w:val="00343B7F"/>
    <w:rsid w:val="00343F3A"/>
    <w:rsid w:val="003448ED"/>
    <w:rsid w:val="003455B7"/>
    <w:rsid w:val="00345632"/>
    <w:rsid w:val="003456F1"/>
    <w:rsid w:val="00345BE5"/>
    <w:rsid w:val="00345EDD"/>
    <w:rsid w:val="00346252"/>
    <w:rsid w:val="00347436"/>
    <w:rsid w:val="003505F0"/>
    <w:rsid w:val="00350C33"/>
    <w:rsid w:val="003517DB"/>
    <w:rsid w:val="00352908"/>
    <w:rsid w:val="00353218"/>
    <w:rsid w:val="00355931"/>
    <w:rsid w:val="00355AB6"/>
    <w:rsid w:val="0035629C"/>
    <w:rsid w:val="00356362"/>
    <w:rsid w:val="0035673D"/>
    <w:rsid w:val="00356D11"/>
    <w:rsid w:val="003570FE"/>
    <w:rsid w:val="00357EC2"/>
    <w:rsid w:val="00360C09"/>
    <w:rsid w:val="003610AE"/>
    <w:rsid w:val="00362536"/>
    <w:rsid w:val="00362561"/>
    <w:rsid w:val="00363672"/>
    <w:rsid w:val="003637FE"/>
    <w:rsid w:val="00364FB1"/>
    <w:rsid w:val="00365554"/>
    <w:rsid w:val="00365FA6"/>
    <w:rsid w:val="003662A2"/>
    <w:rsid w:val="00367CA6"/>
    <w:rsid w:val="00367DBB"/>
    <w:rsid w:val="003703D9"/>
    <w:rsid w:val="00370689"/>
    <w:rsid w:val="00370F4B"/>
    <w:rsid w:val="0037103F"/>
    <w:rsid w:val="003711EA"/>
    <w:rsid w:val="00371791"/>
    <w:rsid w:val="00371BAF"/>
    <w:rsid w:val="00372369"/>
    <w:rsid w:val="00372602"/>
    <w:rsid w:val="003728EE"/>
    <w:rsid w:val="00372C96"/>
    <w:rsid w:val="00372F2C"/>
    <w:rsid w:val="0037380D"/>
    <w:rsid w:val="00373876"/>
    <w:rsid w:val="00373C31"/>
    <w:rsid w:val="0037463E"/>
    <w:rsid w:val="00374B26"/>
    <w:rsid w:val="00376FCE"/>
    <w:rsid w:val="0037721D"/>
    <w:rsid w:val="00377463"/>
    <w:rsid w:val="00377D27"/>
    <w:rsid w:val="00380420"/>
    <w:rsid w:val="00380760"/>
    <w:rsid w:val="003807FC"/>
    <w:rsid w:val="00380D58"/>
    <w:rsid w:val="00381068"/>
    <w:rsid w:val="00381CB1"/>
    <w:rsid w:val="00382BEC"/>
    <w:rsid w:val="00382FD5"/>
    <w:rsid w:val="00383CF0"/>
    <w:rsid w:val="00383CF6"/>
    <w:rsid w:val="00383E2C"/>
    <w:rsid w:val="00384424"/>
    <w:rsid w:val="00384569"/>
    <w:rsid w:val="00384B03"/>
    <w:rsid w:val="00385472"/>
    <w:rsid w:val="0038698C"/>
    <w:rsid w:val="00386B74"/>
    <w:rsid w:val="00386EFF"/>
    <w:rsid w:val="00386F60"/>
    <w:rsid w:val="003876A4"/>
    <w:rsid w:val="0038794B"/>
    <w:rsid w:val="003879C3"/>
    <w:rsid w:val="003906ED"/>
    <w:rsid w:val="00390AE0"/>
    <w:rsid w:val="00391C63"/>
    <w:rsid w:val="00391DB4"/>
    <w:rsid w:val="00391E00"/>
    <w:rsid w:val="003926EE"/>
    <w:rsid w:val="0039295A"/>
    <w:rsid w:val="003935C2"/>
    <w:rsid w:val="00393756"/>
    <w:rsid w:val="0039377F"/>
    <w:rsid w:val="003938B8"/>
    <w:rsid w:val="00393FA3"/>
    <w:rsid w:val="00393FD8"/>
    <w:rsid w:val="003955F5"/>
    <w:rsid w:val="00395821"/>
    <w:rsid w:val="003958E6"/>
    <w:rsid w:val="003966D4"/>
    <w:rsid w:val="0039697B"/>
    <w:rsid w:val="00396A9B"/>
    <w:rsid w:val="00396B57"/>
    <w:rsid w:val="00396EFC"/>
    <w:rsid w:val="003974FE"/>
    <w:rsid w:val="003976F1"/>
    <w:rsid w:val="00397952"/>
    <w:rsid w:val="003A0391"/>
    <w:rsid w:val="003A0583"/>
    <w:rsid w:val="003A0B64"/>
    <w:rsid w:val="003A10C5"/>
    <w:rsid w:val="003A15F0"/>
    <w:rsid w:val="003A181B"/>
    <w:rsid w:val="003A296C"/>
    <w:rsid w:val="003A2C26"/>
    <w:rsid w:val="003A2DD7"/>
    <w:rsid w:val="003A349B"/>
    <w:rsid w:val="003A36A3"/>
    <w:rsid w:val="003A4599"/>
    <w:rsid w:val="003A4A5A"/>
    <w:rsid w:val="003A597F"/>
    <w:rsid w:val="003A5B1B"/>
    <w:rsid w:val="003A6EB9"/>
    <w:rsid w:val="003A7275"/>
    <w:rsid w:val="003A792E"/>
    <w:rsid w:val="003A7BF2"/>
    <w:rsid w:val="003B032A"/>
    <w:rsid w:val="003B040E"/>
    <w:rsid w:val="003B0EE7"/>
    <w:rsid w:val="003B1062"/>
    <w:rsid w:val="003B1D09"/>
    <w:rsid w:val="003B1F59"/>
    <w:rsid w:val="003B2E62"/>
    <w:rsid w:val="003B4772"/>
    <w:rsid w:val="003B4968"/>
    <w:rsid w:val="003B4FEC"/>
    <w:rsid w:val="003B5DA1"/>
    <w:rsid w:val="003B6612"/>
    <w:rsid w:val="003B724B"/>
    <w:rsid w:val="003B7D73"/>
    <w:rsid w:val="003C007D"/>
    <w:rsid w:val="003C024D"/>
    <w:rsid w:val="003C04CA"/>
    <w:rsid w:val="003C0B1F"/>
    <w:rsid w:val="003C147E"/>
    <w:rsid w:val="003C1542"/>
    <w:rsid w:val="003C1990"/>
    <w:rsid w:val="003C207F"/>
    <w:rsid w:val="003C28D6"/>
    <w:rsid w:val="003C3606"/>
    <w:rsid w:val="003C443A"/>
    <w:rsid w:val="003C46C0"/>
    <w:rsid w:val="003C519B"/>
    <w:rsid w:val="003C58CB"/>
    <w:rsid w:val="003C6E1D"/>
    <w:rsid w:val="003C7370"/>
    <w:rsid w:val="003D0804"/>
    <w:rsid w:val="003D0FA4"/>
    <w:rsid w:val="003D17CD"/>
    <w:rsid w:val="003D21EE"/>
    <w:rsid w:val="003D2816"/>
    <w:rsid w:val="003D3D7A"/>
    <w:rsid w:val="003D4028"/>
    <w:rsid w:val="003D4DDD"/>
    <w:rsid w:val="003D51FE"/>
    <w:rsid w:val="003D59B0"/>
    <w:rsid w:val="003D5AE5"/>
    <w:rsid w:val="003D5F96"/>
    <w:rsid w:val="003D6291"/>
    <w:rsid w:val="003D644C"/>
    <w:rsid w:val="003D7A39"/>
    <w:rsid w:val="003E04F2"/>
    <w:rsid w:val="003E1069"/>
    <w:rsid w:val="003E1F7A"/>
    <w:rsid w:val="003E1FE2"/>
    <w:rsid w:val="003E22D9"/>
    <w:rsid w:val="003E2AEA"/>
    <w:rsid w:val="003E2EDB"/>
    <w:rsid w:val="003E3533"/>
    <w:rsid w:val="003E4761"/>
    <w:rsid w:val="003E4A1A"/>
    <w:rsid w:val="003E583B"/>
    <w:rsid w:val="003E5D16"/>
    <w:rsid w:val="003E69F4"/>
    <w:rsid w:val="003E6DAA"/>
    <w:rsid w:val="003E6DFB"/>
    <w:rsid w:val="003E7992"/>
    <w:rsid w:val="003E79D8"/>
    <w:rsid w:val="003E7EF3"/>
    <w:rsid w:val="003F1601"/>
    <w:rsid w:val="003F17D7"/>
    <w:rsid w:val="003F2A05"/>
    <w:rsid w:val="003F2C88"/>
    <w:rsid w:val="003F30A3"/>
    <w:rsid w:val="003F3202"/>
    <w:rsid w:val="003F352C"/>
    <w:rsid w:val="003F4F86"/>
    <w:rsid w:val="003F53BF"/>
    <w:rsid w:val="003F550D"/>
    <w:rsid w:val="003F5A1C"/>
    <w:rsid w:val="003F5CCE"/>
    <w:rsid w:val="003F5EC5"/>
    <w:rsid w:val="003F7289"/>
    <w:rsid w:val="003F76F3"/>
    <w:rsid w:val="003F7709"/>
    <w:rsid w:val="003F7922"/>
    <w:rsid w:val="004004F0"/>
    <w:rsid w:val="00400ABC"/>
    <w:rsid w:val="004011D9"/>
    <w:rsid w:val="00401A18"/>
    <w:rsid w:val="00402411"/>
    <w:rsid w:val="0040262F"/>
    <w:rsid w:val="00403595"/>
    <w:rsid w:val="00403D33"/>
    <w:rsid w:val="004074CE"/>
    <w:rsid w:val="0040769E"/>
    <w:rsid w:val="0040795A"/>
    <w:rsid w:val="004100A4"/>
    <w:rsid w:val="004106EC"/>
    <w:rsid w:val="004108E4"/>
    <w:rsid w:val="00410D6E"/>
    <w:rsid w:val="00411411"/>
    <w:rsid w:val="0041185F"/>
    <w:rsid w:val="00412482"/>
    <w:rsid w:val="00412711"/>
    <w:rsid w:val="004139AE"/>
    <w:rsid w:val="00413DDD"/>
    <w:rsid w:val="0041408B"/>
    <w:rsid w:val="00414853"/>
    <w:rsid w:val="00414DC8"/>
    <w:rsid w:val="00415837"/>
    <w:rsid w:val="00415D4D"/>
    <w:rsid w:val="00416AAD"/>
    <w:rsid w:val="004178E5"/>
    <w:rsid w:val="00420959"/>
    <w:rsid w:val="00421EEA"/>
    <w:rsid w:val="004223A5"/>
    <w:rsid w:val="004225BE"/>
    <w:rsid w:val="004229B9"/>
    <w:rsid w:val="004233CE"/>
    <w:rsid w:val="004238C2"/>
    <w:rsid w:val="00423C33"/>
    <w:rsid w:val="00423E2C"/>
    <w:rsid w:val="00423FED"/>
    <w:rsid w:val="00423FF7"/>
    <w:rsid w:val="00424171"/>
    <w:rsid w:val="004243EE"/>
    <w:rsid w:val="00424426"/>
    <w:rsid w:val="00424BE7"/>
    <w:rsid w:val="00424D6A"/>
    <w:rsid w:val="00424ED8"/>
    <w:rsid w:val="0042673F"/>
    <w:rsid w:val="00426D40"/>
    <w:rsid w:val="00426F4A"/>
    <w:rsid w:val="00427CFE"/>
    <w:rsid w:val="00431168"/>
    <w:rsid w:val="004311B1"/>
    <w:rsid w:val="00431E96"/>
    <w:rsid w:val="00431ECD"/>
    <w:rsid w:val="004325E3"/>
    <w:rsid w:val="0043276F"/>
    <w:rsid w:val="0043307D"/>
    <w:rsid w:val="004334B3"/>
    <w:rsid w:val="004339A3"/>
    <w:rsid w:val="00433C48"/>
    <w:rsid w:val="00434FFA"/>
    <w:rsid w:val="004356A7"/>
    <w:rsid w:val="00436960"/>
    <w:rsid w:val="00436AEB"/>
    <w:rsid w:val="00436C58"/>
    <w:rsid w:val="0044015E"/>
    <w:rsid w:val="00440F82"/>
    <w:rsid w:val="00441371"/>
    <w:rsid w:val="00441647"/>
    <w:rsid w:val="00441662"/>
    <w:rsid w:val="00441B14"/>
    <w:rsid w:val="00441E17"/>
    <w:rsid w:val="00443683"/>
    <w:rsid w:val="004437A4"/>
    <w:rsid w:val="00444031"/>
    <w:rsid w:val="00444D2D"/>
    <w:rsid w:val="00445131"/>
    <w:rsid w:val="00445A87"/>
    <w:rsid w:val="004463A4"/>
    <w:rsid w:val="004467BF"/>
    <w:rsid w:val="00446B31"/>
    <w:rsid w:val="00447136"/>
    <w:rsid w:val="00447DFD"/>
    <w:rsid w:val="00451038"/>
    <w:rsid w:val="00451447"/>
    <w:rsid w:val="00452989"/>
    <w:rsid w:val="0045305C"/>
    <w:rsid w:val="004548C6"/>
    <w:rsid w:val="00454A7D"/>
    <w:rsid w:val="00454B4F"/>
    <w:rsid w:val="00455528"/>
    <w:rsid w:val="0045555C"/>
    <w:rsid w:val="00456016"/>
    <w:rsid w:val="00456246"/>
    <w:rsid w:val="0045630A"/>
    <w:rsid w:val="00456EB5"/>
    <w:rsid w:val="00457815"/>
    <w:rsid w:val="0045783B"/>
    <w:rsid w:val="00460564"/>
    <w:rsid w:val="004605E3"/>
    <w:rsid w:val="00460C75"/>
    <w:rsid w:val="00460E6A"/>
    <w:rsid w:val="0046163B"/>
    <w:rsid w:val="0046298B"/>
    <w:rsid w:val="004639DF"/>
    <w:rsid w:val="004640F3"/>
    <w:rsid w:val="004641F3"/>
    <w:rsid w:val="00464DB0"/>
    <w:rsid w:val="004650CE"/>
    <w:rsid w:val="00465A36"/>
    <w:rsid w:val="00465E5D"/>
    <w:rsid w:val="00466A84"/>
    <w:rsid w:val="004674FB"/>
    <w:rsid w:val="0046771B"/>
    <w:rsid w:val="004709EB"/>
    <w:rsid w:val="00470DD5"/>
    <w:rsid w:val="00470FD3"/>
    <w:rsid w:val="004718D7"/>
    <w:rsid w:val="00471E1E"/>
    <w:rsid w:val="00471EA5"/>
    <w:rsid w:val="0047214F"/>
    <w:rsid w:val="00472FB9"/>
    <w:rsid w:val="0047376A"/>
    <w:rsid w:val="00473E8A"/>
    <w:rsid w:val="00474156"/>
    <w:rsid w:val="004741FA"/>
    <w:rsid w:val="0047422F"/>
    <w:rsid w:val="00474FBD"/>
    <w:rsid w:val="004753B8"/>
    <w:rsid w:val="00475700"/>
    <w:rsid w:val="00475710"/>
    <w:rsid w:val="00475D49"/>
    <w:rsid w:val="00476025"/>
    <w:rsid w:val="0047632D"/>
    <w:rsid w:val="0047655E"/>
    <w:rsid w:val="00477EC4"/>
    <w:rsid w:val="00481B91"/>
    <w:rsid w:val="00481DC2"/>
    <w:rsid w:val="0048210F"/>
    <w:rsid w:val="00482468"/>
    <w:rsid w:val="00483E42"/>
    <w:rsid w:val="00484272"/>
    <w:rsid w:val="00484E21"/>
    <w:rsid w:val="0048503C"/>
    <w:rsid w:val="004851CD"/>
    <w:rsid w:val="004866B6"/>
    <w:rsid w:val="00486DE9"/>
    <w:rsid w:val="0048791D"/>
    <w:rsid w:val="00490503"/>
    <w:rsid w:val="004924D9"/>
    <w:rsid w:val="004926A3"/>
    <w:rsid w:val="00492A59"/>
    <w:rsid w:val="00494679"/>
    <w:rsid w:val="00495182"/>
    <w:rsid w:val="0049691E"/>
    <w:rsid w:val="00497A01"/>
    <w:rsid w:val="004A0044"/>
    <w:rsid w:val="004A0392"/>
    <w:rsid w:val="004A0852"/>
    <w:rsid w:val="004A0EDE"/>
    <w:rsid w:val="004A0F2B"/>
    <w:rsid w:val="004A16E1"/>
    <w:rsid w:val="004A174E"/>
    <w:rsid w:val="004A411F"/>
    <w:rsid w:val="004A4300"/>
    <w:rsid w:val="004A4864"/>
    <w:rsid w:val="004A4C68"/>
    <w:rsid w:val="004A50C3"/>
    <w:rsid w:val="004A5820"/>
    <w:rsid w:val="004A5F1C"/>
    <w:rsid w:val="004A7081"/>
    <w:rsid w:val="004A73D6"/>
    <w:rsid w:val="004A7CCF"/>
    <w:rsid w:val="004B0424"/>
    <w:rsid w:val="004B0757"/>
    <w:rsid w:val="004B0958"/>
    <w:rsid w:val="004B09CB"/>
    <w:rsid w:val="004B156D"/>
    <w:rsid w:val="004B1877"/>
    <w:rsid w:val="004B2364"/>
    <w:rsid w:val="004B2374"/>
    <w:rsid w:val="004B3678"/>
    <w:rsid w:val="004B3CEE"/>
    <w:rsid w:val="004B3DBF"/>
    <w:rsid w:val="004B3EB0"/>
    <w:rsid w:val="004B48F7"/>
    <w:rsid w:val="004B518B"/>
    <w:rsid w:val="004B5440"/>
    <w:rsid w:val="004B56E2"/>
    <w:rsid w:val="004B5916"/>
    <w:rsid w:val="004B5BE7"/>
    <w:rsid w:val="004B5C5C"/>
    <w:rsid w:val="004B61E4"/>
    <w:rsid w:val="004B6E26"/>
    <w:rsid w:val="004B7F35"/>
    <w:rsid w:val="004C010B"/>
    <w:rsid w:val="004C0C9F"/>
    <w:rsid w:val="004C1F4D"/>
    <w:rsid w:val="004C296F"/>
    <w:rsid w:val="004C2D37"/>
    <w:rsid w:val="004C3CF5"/>
    <w:rsid w:val="004C3E77"/>
    <w:rsid w:val="004C43A8"/>
    <w:rsid w:val="004C51C6"/>
    <w:rsid w:val="004C5531"/>
    <w:rsid w:val="004C5D3A"/>
    <w:rsid w:val="004C5EF8"/>
    <w:rsid w:val="004C6E82"/>
    <w:rsid w:val="004C7441"/>
    <w:rsid w:val="004D0284"/>
    <w:rsid w:val="004D1C92"/>
    <w:rsid w:val="004D2B80"/>
    <w:rsid w:val="004D3283"/>
    <w:rsid w:val="004D3D96"/>
    <w:rsid w:val="004D3ECF"/>
    <w:rsid w:val="004D4CC3"/>
    <w:rsid w:val="004D551C"/>
    <w:rsid w:val="004D5EF3"/>
    <w:rsid w:val="004D6004"/>
    <w:rsid w:val="004D6D6C"/>
    <w:rsid w:val="004D6E4C"/>
    <w:rsid w:val="004D747D"/>
    <w:rsid w:val="004D7F7E"/>
    <w:rsid w:val="004E00DB"/>
    <w:rsid w:val="004E02C9"/>
    <w:rsid w:val="004E05C8"/>
    <w:rsid w:val="004E14D2"/>
    <w:rsid w:val="004E282F"/>
    <w:rsid w:val="004E3D54"/>
    <w:rsid w:val="004E41F2"/>
    <w:rsid w:val="004E42E3"/>
    <w:rsid w:val="004E492F"/>
    <w:rsid w:val="004E4BE7"/>
    <w:rsid w:val="004E5A00"/>
    <w:rsid w:val="004E5B92"/>
    <w:rsid w:val="004E5D64"/>
    <w:rsid w:val="004E62A7"/>
    <w:rsid w:val="004E6375"/>
    <w:rsid w:val="004E7A0B"/>
    <w:rsid w:val="004E7CC4"/>
    <w:rsid w:val="004E7FEC"/>
    <w:rsid w:val="004F01EB"/>
    <w:rsid w:val="004F01EE"/>
    <w:rsid w:val="004F0273"/>
    <w:rsid w:val="004F0722"/>
    <w:rsid w:val="004F0AD3"/>
    <w:rsid w:val="004F154B"/>
    <w:rsid w:val="004F17C9"/>
    <w:rsid w:val="004F2645"/>
    <w:rsid w:val="004F2D66"/>
    <w:rsid w:val="004F4309"/>
    <w:rsid w:val="004F5114"/>
    <w:rsid w:val="004F5E3B"/>
    <w:rsid w:val="004F6D25"/>
    <w:rsid w:val="004F6F44"/>
    <w:rsid w:val="004F73B9"/>
    <w:rsid w:val="004F7AC4"/>
    <w:rsid w:val="004F7E77"/>
    <w:rsid w:val="0050198B"/>
    <w:rsid w:val="00501D62"/>
    <w:rsid w:val="00501DBA"/>
    <w:rsid w:val="00501F75"/>
    <w:rsid w:val="00502380"/>
    <w:rsid w:val="00502D9F"/>
    <w:rsid w:val="00502DDA"/>
    <w:rsid w:val="005030CE"/>
    <w:rsid w:val="00503347"/>
    <w:rsid w:val="0050339D"/>
    <w:rsid w:val="0050434D"/>
    <w:rsid w:val="00504479"/>
    <w:rsid w:val="005048B0"/>
    <w:rsid w:val="00505A07"/>
    <w:rsid w:val="005060F4"/>
    <w:rsid w:val="005060F7"/>
    <w:rsid w:val="00506296"/>
    <w:rsid w:val="005066B0"/>
    <w:rsid w:val="00506886"/>
    <w:rsid w:val="0050705B"/>
    <w:rsid w:val="00507212"/>
    <w:rsid w:val="005077E3"/>
    <w:rsid w:val="005079B9"/>
    <w:rsid w:val="00507B5B"/>
    <w:rsid w:val="005108EC"/>
    <w:rsid w:val="00511891"/>
    <w:rsid w:val="00512369"/>
    <w:rsid w:val="005125FA"/>
    <w:rsid w:val="005138FF"/>
    <w:rsid w:val="00514ED9"/>
    <w:rsid w:val="0051512D"/>
    <w:rsid w:val="0051523D"/>
    <w:rsid w:val="00515403"/>
    <w:rsid w:val="00516060"/>
    <w:rsid w:val="005169C4"/>
    <w:rsid w:val="00516EBF"/>
    <w:rsid w:val="00517D2F"/>
    <w:rsid w:val="005201CC"/>
    <w:rsid w:val="00520558"/>
    <w:rsid w:val="00521125"/>
    <w:rsid w:val="005215C9"/>
    <w:rsid w:val="0052290D"/>
    <w:rsid w:val="0052335A"/>
    <w:rsid w:val="00523783"/>
    <w:rsid w:val="00524623"/>
    <w:rsid w:val="00524A19"/>
    <w:rsid w:val="005255CE"/>
    <w:rsid w:val="0052616B"/>
    <w:rsid w:val="00527172"/>
    <w:rsid w:val="00527282"/>
    <w:rsid w:val="00527FF7"/>
    <w:rsid w:val="005308A0"/>
    <w:rsid w:val="0053110F"/>
    <w:rsid w:val="005317B4"/>
    <w:rsid w:val="005318DF"/>
    <w:rsid w:val="00531F2D"/>
    <w:rsid w:val="005324A9"/>
    <w:rsid w:val="00532791"/>
    <w:rsid w:val="0053349E"/>
    <w:rsid w:val="00533F6E"/>
    <w:rsid w:val="00534583"/>
    <w:rsid w:val="0053531C"/>
    <w:rsid w:val="00535A8C"/>
    <w:rsid w:val="00535B23"/>
    <w:rsid w:val="00536169"/>
    <w:rsid w:val="005367B0"/>
    <w:rsid w:val="00536C47"/>
    <w:rsid w:val="00536EB4"/>
    <w:rsid w:val="005378A9"/>
    <w:rsid w:val="00537C7B"/>
    <w:rsid w:val="005401E4"/>
    <w:rsid w:val="00541163"/>
    <w:rsid w:val="00541AAE"/>
    <w:rsid w:val="0054231C"/>
    <w:rsid w:val="0054244D"/>
    <w:rsid w:val="0054258D"/>
    <w:rsid w:val="0054260C"/>
    <w:rsid w:val="00542C9E"/>
    <w:rsid w:val="00542E6B"/>
    <w:rsid w:val="005445B5"/>
    <w:rsid w:val="00545882"/>
    <w:rsid w:val="005460AE"/>
    <w:rsid w:val="0054653A"/>
    <w:rsid w:val="00546BA9"/>
    <w:rsid w:val="00546F0A"/>
    <w:rsid w:val="00546FE5"/>
    <w:rsid w:val="005476B8"/>
    <w:rsid w:val="00547D56"/>
    <w:rsid w:val="00550756"/>
    <w:rsid w:val="005510CD"/>
    <w:rsid w:val="005515D6"/>
    <w:rsid w:val="005519AD"/>
    <w:rsid w:val="00552451"/>
    <w:rsid w:val="005529F9"/>
    <w:rsid w:val="00552F26"/>
    <w:rsid w:val="005533DB"/>
    <w:rsid w:val="005553CF"/>
    <w:rsid w:val="00556D2F"/>
    <w:rsid w:val="005571FB"/>
    <w:rsid w:val="0055725D"/>
    <w:rsid w:val="00557608"/>
    <w:rsid w:val="00557DA5"/>
    <w:rsid w:val="00560715"/>
    <w:rsid w:val="00561176"/>
    <w:rsid w:val="0056165C"/>
    <w:rsid w:val="0056194A"/>
    <w:rsid w:val="005623EC"/>
    <w:rsid w:val="00562803"/>
    <w:rsid w:val="0056351A"/>
    <w:rsid w:val="0056382E"/>
    <w:rsid w:val="00564042"/>
    <w:rsid w:val="00565FAB"/>
    <w:rsid w:val="00566428"/>
    <w:rsid w:val="0056786C"/>
    <w:rsid w:val="00567F15"/>
    <w:rsid w:val="00567FF9"/>
    <w:rsid w:val="00570480"/>
    <w:rsid w:val="00570A08"/>
    <w:rsid w:val="00570E4E"/>
    <w:rsid w:val="00570E6F"/>
    <w:rsid w:val="0057151E"/>
    <w:rsid w:val="0057296E"/>
    <w:rsid w:val="005730CA"/>
    <w:rsid w:val="00573B88"/>
    <w:rsid w:val="00573D7E"/>
    <w:rsid w:val="005746AF"/>
    <w:rsid w:val="00574A41"/>
    <w:rsid w:val="00575239"/>
    <w:rsid w:val="00575BAA"/>
    <w:rsid w:val="00575DDC"/>
    <w:rsid w:val="005773C0"/>
    <w:rsid w:val="00577A1C"/>
    <w:rsid w:val="00577BC5"/>
    <w:rsid w:val="00577E50"/>
    <w:rsid w:val="005802D8"/>
    <w:rsid w:val="005803F2"/>
    <w:rsid w:val="00580AFE"/>
    <w:rsid w:val="00581088"/>
    <w:rsid w:val="00581821"/>
    <w:rsid w:val="0058253D"/>
    <w:rsid w:val="00582D3F"/>
    <w:rsid w:val="00583557"/>
    <w:rsid w:val="00583FA3"/>
    <w:rsid w:val="005841CD"/>
    <w:rsid w:val="00584495"/>
    <w:rsid w:val="005855AB"/>
    <w:rsid w:val="00585A9F"/>
    <w:rsid w:val="0058659C"/>
    <w:rsid w:val="005865F4"/>
    <w:rsid w:val="00586CC9"/>
    <w:rsid w:val="00586F1C"/>
    <w:rsid w:val="00587233"/>
    <w:rsid w:val="005877B9"/>
    <w:rsid w:val="005902B7"/>
    <w:rsid w:val="005906FD"/>
    <w:rsid w:val="00590749"/>
    <w:rsid w:val="005914A9"/>
    <w:rsid w:val="005915AA"/>
    <w:rsid w:val="00591736"/>
    <w:rsid w:val="0059374F"/>
    <w:rsid w:val="00593A51"/>
    <w:rsid w:val="00594101"/>
    <w:rsid w:val="0059424F"/>
    <w:rsid w:val="00594474"/>
    <w:rsid w:val="0059480A"/>
    <w:rsid w:val="00594B01"/>
    <w:rsid w:val="00595054"/>
    <w:rsid w:val="00595248"/>
    <w:rsid w:val="00595552"/>
    <w:rsid w:val="00597862"/>
    <w:rsid w:val="00597B6B"/>
    <w:rsid w:val="00597DAA"/>
    <w:rsid w:val="005A07CF"/>
    <w:rsid w:val="005A16B8"/>
    <w:rsid w:val="005A1AEC"/>
    <w:rsid w:val="005A26C0"/>
    <w:rsid w:val="005A29D4"/>
    <w:rsid w:val="005A2C56"/>
    <w:rsid w:val="005A2E9C"/>
    <w:rsid w:val="005A3D36"/>
    <w:rsid w:val="005A3FAE"/>
    <w:rsid w:val="005A40EF"/>
    <w:rsid w:val="005A42D6"/>
    <w:rsid w:val="005A46AA"/>
    <w:rsid w:val="005A596E"/>
    <w:rsid w:val="005A5A2C"/>
    <w:rsid w:val="005A5BAB"/>
    <w:rsid w:val="005A5E4A"/>
    <w:rsid w:val="005A5EFB"/>
    <w:rsid w:val="005A65AD"/>
    <w:rsid w:val="005A67C8"/>
    <w:rsid w:val="005A68F1"/>
    <w:rsid w:val="005A696D"/>
    <w:rsid w:val="005A6F6E"/>
    <w:rsid w:val="005A7008"/>
    <w:rsid w:val="005A77B4"/>
    <w:rsid w:val="005A7C61"/>
    <w:rsid w:val="005B1560"/>
    <w:rsid w:val="005B198E"/>
    <w:rsid w:val="005B1D8A"/>
    <w:rsid w:val="005B2472"/>
    <w:rsid w:val="005B2C9F"/>
    <w:rsid w:val="005B2FF7"/>
    <w:rsid w:val="005B33F2"/>
    <w:rsid w:val="005B3687"/>
    <w:rsid w:val="005B5512"/>
    <w:rsid w:val="005B6651"/>
    <w:rsid w:val="005B683A"/>
    <w:rsid w:val="005B6E22"/>
    <w:rsid w:val="005C08C4"/>
    <w:rsid w:val="005C1835"/>
    <w:rsid w:val="005C1A38"/>
    <w:rsid w:val="005C1FD5"/>
    <w:rsid w:val="005C23DE"/>
    <w:rsid w:val="005C282C"/>
    <w:rsid w:val="005C286A"/>
    <w:rsid w:val="005C328D"/>
    <w:rsid w:val="005C62ED"/>
    <w:rsid w:val="005C663A"/>
    <w:rsid w:val="005C6A30"/>
    <w:rsid w:val="005C7454"/>
    <w:rsid w:val="005C7561"/>
    <w:rsid w:val="005D0885"/>
    <w:rsid w:val="005D15F0"/>
    <w:rsid w:val="005D1B39"/>
    <w:rsid w:val="005D20B1"/>
    <w:rsid w:val="005D257B"/>
    <w:rsid w:val="005D2C64"/>
    <w:rsid w:val="005D444F"/>
    <w:rsid w:val="005D4870"/>
    <w:rsid w:val="005D4CA5"/>
    <w:rsid w:val="005D5643"/>
    <w:rsid w:val="005D5FB5"/>
    <w:rsid w:val="005D60F2"/>
    <w:rsid w:val="005D61D9"/>
    <w:rsid w:val="005D6F88"/>
    <w:rsid w:val="005D7010"/>
    <w:rsid w:val="005D7C1C"/>
    <w:rsid w:val="005E01A5"/>
    <w:rsid w:val="005E1059"/>
    <w:rsid w:val="005E11F8"/>
    <w:rsid w:val="005E1FC6"/>
    <w:rsid w:val="005E2993"/>
    <w:rsid w:val="005E2C28"/>
    <w:rsid w:val="005E327D"/>
    <w:rsid w:val="005E3A02"/>
    <w:rsid w:val="005E4825"/>
    <w:rsid w:val="005E5169"/>
    <w:rsid w:val="005E55B7"/>
    <w:rsid w:val="005E60E3"/>
    <w:rsid w:val="005E6263"/>
    <w:rsid w:val="005E6696"/>
    <w:rsid w:val="005E707E"/>
    <w:rsid w:val="005E7142"/>
    <w:rsid w:val="005E73FA"/>
    <w:rsid w:val="005E79FF"/>
    <w:rsid w:val="005E7E93"/>
    <w:rsid w:val="005F0423"/>
    <w:rsid w:val="005F0689"/>
    <w:rsid w:val="005F0DEA"/>
    <w:rsid w:val="005F15BB"/>
    <w:rsid w:val="005F169E"/>
    <w:rsid w:val="005F16A1"/>
    <w:rsid w:val="005F3464"/>
    <w:rsid w:val="005F4622"/>
    <w:rsid w:val="005F4818"/>
    <w:rsid w:val="005F494B"/>
    <w:rsid w:val="005F51B7"/>
    <w:rsid w:val="005F5CB4"/>
    <w:rsid w:val="005F63ED"/>
    <w:rsid w:val="005F7ADA"/>
    <w:rsid w:val="005F7B94"/>
    <w:rsid w:val="006002D9"/>
    <w:rsid w:val="006013A5"/>
    <w:rsid w:val="00601D6A"/>
    <w:rsid w:val="006032DE"/>
    <w:rsid w:val="00603392"/>
    <w:rsid w:val="006034EB"/>
    <w:rsid w:val="00603609"/>
    <w:rsid w:val="00603D6D"/>
    <w:rsid w:val="00604156"/>
    <w:rsid w:val="006043BD"/>
    <w:rsid w:val="00604AC3"/>
    <w:rsid w:val="00604ECC"/>
    <w:rsid w:val="00604F16"/>
    <w:rsid w:val="00605FBE"/>
    <w:rsid w:val="00606288"/>
    <w:rsid w:val="00606460"/>
    <w:rsid w:val="00606E13"/>
    <w:rsid w:val="00607C0B"/>
    <w:rsid w:val="006107F7"/>
    <w:rsid w:val="006109DF"/>
    <w:rsid w:val="00611106"/>
    <w:rsid w:val="006114AA"/>
    <w:rsid w:val="00611BF6"/>
    <w:rsid w:val="006120FF"/>
    <w:rsid w:val="006123D4"/>
    <w:rsid w:val="006127A0"/>
    <w:rsid w:val="00612BF7"/>
    <w:rsid w:val="00613782"/>
    <w:rsid w:val="0061593B"/>
    <w:rsid w:val="00615BA8"/>
    <w:rsid w:val="00616018"/>
    <w:rsid w:val="006178C7"/>
    <w:rsid w:val="00617C0D"/>
    <w:rsid w:val="00617D2C"/>
    <w:rsid w:val="00617D89"/>
    <w:rsid w:val="00620BFA"/>
    <w:rsid w:val="0062297F"/>
    <w:rsid w:val="006230E9"/>
    <w:rsid w:val="0062419C"/>
    <w:rsid w:val="006246FD"/>
    <w:rsid w:val="006253C8"/>
    <w:rsid w:val="006257A6"/>
    <w:rsid w:val="00626225"/>
    <w:rsid w:val="00626EFA"/>
    <w:rsid w:val="006301C2"/>
    <w:rsid w:val="006308B1"/>
    <w:rsid w:val="00630F5B"/>
    <w:rsid w:val="00631177"/>
    <w:rsid w:val="00631425"/>
    <w:rsid w:val="006329E0"/>
    <w:rsid w:val="0063321A"/>
    <w:rsid w:val="0063337E"/>
    <w:rsid w:val="006338E1"/>
    <w:rsid w:val="00633D19"/>
    <w:rsid w:val="006343EB"/>
    <w:rsid w:val="00634632"/>
    <w:rsid w:val="00635234"/>
    <w:rsid w:val="006352FF"/>
    <w:rsid w:val="00635B82"/>
    <w:rsid w:val="00635E84"/>
    <w:rsid w:val="0063601D"/>
    <w:rsid w:val="00636844"/>
    <w:rsid w:val="00636ADC"/>
    <w:rsid w:val="00636FF8"/>
    <w:rsid w:val="00637DFA"/>
    <w:rsid w:val="00637FFE"/>
    <w:rsid w:val="0064001B"/>
    <w:rsid w:val="00641E37"/>
    <w:rsid w:val="00642019"/>
    <w:rsid w:val="006425CB"/>
    <w:rsid w:val="00642840"/>
    <w:rsid w:val="006428ED"/>
    <w:rsid w:val="00642D0E"/>
    <w:rsid w:val="0064322A"/>
    <w:rsid w:val="006434C8"/>
    <w:rsid w:val="00643982"/>
    <w:rsid w:val="0064470C"/>
    <w:rsid w:val="00644718"/>
    <w:rsid w:val="006452E9"/>
    <w:rsid w:val="0064600D"/>
    <w:rsid w:val="00646D2F"/>
    <w:rsid w:val="00646E61"/>
    <w:rsid w:val="00647078"/>
    <w:rsid w:val="00647083"/>
    <w:rsid w:val="006474A4"/>
    <w:rsid w:val="006501A7"/>
    <w:rsid w:val="00650257"/>
    <w:rsid w:val="00650821"/>
    <w:rsid w:val="0065099D"/>
    <w:rsid w:val="00651AB9"/>
    <w:rsid w:val="00652CD5"/>
    <w:rsid w:val="0065318F"/>
    <w:rsid w:val="0065373B"/>
    <w:rsid w:val="006537CA"/>
    <w:rsid w:val="006538E8"/>
    <w:rsid w:val="00653DC0"/>
    <w:rsid w:val="00655334"/>
    <w:rsid w:val="0065614C"/>
    <w:rsid w:val="00656722"/>
    <w:rsid w:val="00656A34"/>
    <w:rsid w:val="00656ED8"/>
    <w:rsid w:val="00657E85"/>
    <w:rsid w:val="006606EB"/>
    <w:rsid w:val="00660711"/>
    <w:rsid w:val="006607F2"/>
    <w:rsid w:val="00661FDC"/>
    <w:rsid w:val="00663094"/>
    <w:rsid w:val="006633CF"/>
    <w:rsid w:val="0066359C"/>
    <w:rsid w:val="00663684"/>
    <w:rsid w:val="00664283"/>
    <w:rsid w:val="00665383"/>
    <w:rsid w:val="00666201"/>
    <w:rsid w:val="00670027"/>
    <w:rsid w:val="00671421"/>
    <w:rsid w:val="00671448"/>
    <w:rsid w:val="00671845"/>
    <w:rsid w:val="00671AC3"/>
    <w:rsid w:val="00671CD0"/>
    <w:rsid w:val="006720A6"/>
    <w:rsid w:val="006720FA"/>
    <w:rsid w:val="006726DD"/>
    <w:rsid w:val="00672A65"/>
    <w:rsid w:val="006738BA"/>
    <w:rsid w:val="00674172"/>
    <w:rsid w:val="006742A0"/>
    <w:rsid w:val="00674349"/>
    <w:rsid w:val="006744AD"/>
    <w:rsid w:val="00674A7F"/>
    <w:rsid w:val="00675312"/>
    <w:rsid w:val="00675B89"/>
    <w:rsid w:val="006763ED"/>
    <w:rsid w:val="0067693E"/>
    <w:rsid w:val="00676BDC"/>
    <w:rsid w:val="00676C87"/>
    <w:rsid w:val="00676F74"/>
    <w:rsid w:val="006777E8"/>
    <w:rsid w:val="006801E3"/>
    <w:rsid w:val="0068041B"/>
    <w:rsid w:val="00680F18"/>
    <w:rsid w:val="006818AE"/>
    <w:rsid w:val="00681A90"/>
    <w:rsid w:val="006823C8"/>
    <w:rsid w:val="00682D6C"/>
    <w:rsid w:val="00683DA2"/>
    <w:rsid w:val="00684E8B"/>
    <w:rsid w:val="00685567"/>
    <w:rsid w:val="00686278"/>
    <w:rsid w:val="00686555"/>
    <w:rsid w:val="006867BE"/>
    <w:rsid w:val="006868EB"/>
    <w:rsid w:val="00686A3C"/>
    <w:rsid w:val="006871C7"/>
    <w:rsid w:val="00690176"/>
    <w:rsid w:val="0069173A"/>
    <w:rsid w:val="00691CD1"/>
    <w:rsid w:val="006936C0"/>
    <w:rsid w:val="006939FD"/>
    <w:rsid w:val="0069448D"/>
    <w:rsid w:val="00697172"/>
    <w:rsid w:val="006A0767"/>
    <w:rsid w:val="006A1158"/>
    <w:rsid w:val="006A11FE"/>
    <w:rsid w:val="006A1962"/>
    <w:rsid w:val="006A2B54"/>
    <w:rsid w:val="006A3E0E"/>
    <w:rsid w:val="006A58F0"/>
    <w:rsid w:val="006A5A78"/>
    <w:rsid w:val="006A5AB8"/>
    <w:rsid w:val="006A6AD2"/>
    <w:rsid w:val="006A7ACE"/>
    <w:rsid w:val="006A7C92"/>
    <w:rsid w:val="006B03BD"/>
    <w:rsid w:val="006B1980"/>
    <w:rsid w:val="006B298B"/>
    <w:rsid w:val="006B32B3"/>
    <w:rsid w:val="006B3436"/>
    <w:rsid w:val="006B4924"/>
    <w:rsid w:val="006B4BCE"/>
    <w:rsid w:val="006B67F9"/>
    <w:rsid w:val="006B6DE2"/>
    <w:rsid w:val="006C00B3"/>
    <w:rsid w:val="006C00B5"/>
    <w:rsid w:val="006C03B5"/>
    <w:rsid w:val="006C0AFD"/>
    <w:rsid w:val="006C1CC6"/>
    <w:rsid w:val="006C1DF5"/>
    <w:rsid w:val="006C203B"/>
    <w:rsid w:val="006C2C41"/>
    <w:rsid w:val="006C31F3"/>
    <w:rsid w:val="006C32C9"/>
    <w:rsid w:val="006C36DA"/>
    <w:rsid w:val="006C3FA9"/>
    <w:rsid w:val="006C69B3"/>
    <w:rsid w:val="006C6CAC"/>
    <w:rsid w:val="006C71C1"/>
    <w:rsid w:val="006D1BE0"/>
    <w:rsid w:val="006D1E3E"/>
    <w:rsid w:val="006D214E"/>
    <w:rsid w:val="006D2998"/>
    <w:rsid w:val="006D32BC"/>
    <w:rsid w:val="006D348E"/>
    <w:rsid w:val="006D395C"/>
    <w:rsid w:val="006D3D01"/>
    <w:rsid w:val="006D40AC"/>
    <w:rsid w:val="006D4268"/>
    <w:rsid w:val="006D46F9"/>
    <w:rsid w:val="006D50D3"/>
    <w:rsid w:val="006D5572"/>
    <w:rsid w:val="006D55AA"/>
    <w:rsid w:val="006D577B"/>
    <w:rsid w:val="006D59AA"/>
    <w:rsid w:val="006D5C61"/>
    <w:rsid w:val="006D6FF2"/>
    <w:rsid w:val="006E0082"/>
    <w:rsid w:val="006E03A0"/>
    <w:rsid w:val="006E1409"/>
    <w:rsid w:val="006E1795"/>
    <w:rsid w:val="006E2899"/>
    <w:rsid w:val="006E434C"/>
    <w:rsid w:val="006E4DB0"/>
    <w:rsid w:val="006E5526"/>
    <w:rsid w:val="006E62B7"/>
    <w:rsid w:val="006E78D8"/>
    <w:rsid w:val="006E79F7"/>
    <w:rsid w:val="006F0C69"/>
    <w:rsid w:val="006F1043"/>
    <w:rsid w:val="006F14CD"/>
    <w:rsid w:val="006F2449"/>
    <w:rsid w:val="006F26DA"/>
    <w:rsid w:val="006F3958"/>
    <w:rsid w:val="006F4AB3"/>
    <w:rsid w:val="006F4F79"/>
    <w:rsid w:val="006F5EA5"/>
    <w:rsid w:val="006F639C"/>
    <w:rsid w:val="006F77C3"/>
    <w:rsid w:val="006F78AF"/>
    <w:rsid w:val="006F7C86"/>
    <w:rsid w:val="00700923"/>
    <w:rsid w:val="00701116"/>
    <w:rsid w:val="0070174F"/>
    <w:rsid w:val="00701A7F"/>
    <w:rsid w:val="00701C23"/>
    <w:rsid w:val="007024C1"/>
    <w:rsid w:val="00702831"/>
    <w:rsid w:val="00703C30"/>
    <w:rsid w:val="007043D1"/>
    <w:rsid w:val="0070465F"/>
    <w:rsid w:val="00704D3D"/>
    <w:rsid w:val="007052BC"/>
    <w:rsid w:val="00705550"/>
    <w:rsid w:val="00705653"/>
    <w:rsid w:val="0070579E"/>
    <w:rsid w:val="00705900"/>
    <w:rsid w:val="00705B04"/>
    <w:rsid w:val="0070632E"/>
    <w:rsid w:val="00710020"/>
    <w:rsid w:val="00710202"/>
    <w:rsid w:val="007103A4"/>
    <w:rsid w:val="00710E79"/>
    <w:rsid w:val="0071138F"/>
    <w:rsid w:val="007115FA"/>
    <w:rsid w:val="007123F0"/>
    <w:rsid w:val="0071276D"/>
    <w:rsid w:val="00712C86"/>
    <w:rsid w:val="00713198"/>
    <w:rsid w:val="00713387"/>
    <w:rsid w:val="007136ED"/>
    <w:rsid w:val="00713847"/>
    <w:rsid w:val="007143D5"/>
    <w:rsid w:val="0071454B"/>
    <w:rsid w:val="00714640"/>
    <w:rsid w:val="0071487D"/>
    <w:rsid w:val="007150A4"/>
    <w:rsid w:val="00716FA6"/>
    <w:rsid w:val="0071716E"/>
    <w:rsid w:val="00717917"/>
    <w:rsid w:val="00720ED2"/>
    <w:rsid w:val="00720F04"/>
    <w:rsid w:val="00721130"/>
    <w:rsid w:val="0072167B"/>
    <w:rsid w:val="00722A43"/>
    <w:rsid w:val="00722ADB"/>
    <w:rsid w:val="00722BE9"/>
    <w:rsid w:val="00723130"/>
    <w:rsid w:val="00723485"/>
    <w:rsid w:val="007238D1"/>
    <w:rsid w:val="00723AAA"/>
    <w:rsid w:val="00724BD9"/>
    <w:rsid w:val="007252C7"/>
    <w:rsid w:val="007269F3"/>
    <w:rsid w:val="00726D1B"/>
    <w:rsid w:val="00727A3D"/>
    <w:rsid w:val="00730A45"/>
    <w:rsid w:val="0073117C"/>
    <w:rsid w:val="007317C9"/>
    <w:rsid w:val="00731EB8"/>
    <w:rsid w:val="00732852"/>
    <w:rsid w:val="00732861"/>
    <w:rsid w:val="00733579"/>
    <w:rsid w:val="00733F80"/>
    <w:rsid w:val="00734869"/>
    <w:rsid w:val="00734879"/>
    <w:rsid w:val="0073487B"/>
    <w:rsid w:val="00735805"/>
    <w:rsid w:val="00735F20"/>
    <w:rsid w:val="0073611C"/>
    <w:rsid w:val="00736322"/>
    <w:rsid w:val="00736FDB"/>
    <w:rsid w:val="00737072"/>
    <w:rsid w:val="00737395"/>
    <w:rsid w:val="00737DD9"/>
    <w:rsid w:val="00740158"/>
    <w:rsid w:val="00741232"/>
    <w:rsid w:val="007423EC"/>
    <w:rsid w:val="0074383F"/>
    <w:rsid w:val="00743C76"/>
    <w:rsid w:val="00743ED8"/>
    <w:rsid w:val="007450D4"/>
    <w:rsid w:val="007456E4"/>
    <w:rsid w:val="007503E9"/>
    <w:rsid w:val="00750C47"/>
    <w:rsid w:val="00751A06"/>
    <w:rsid w:val="00751B59"/>
    <w:rsid w:val="00751ED4"/>
    <w:rsid w:val="00752492"/>
    <w:rsid w:val="00754F3B"/>
    <w:rsid w:val="00755283"/>
    <w:rsid w:val="0075630F"/>
    <w:rsid w:val="00756F01"/>
    <w:rsid w:val="00756FD2"/>
    <w:rsid w:val="00757711"/>
    <w:rsid w:val="00760433"/>
    <w:rsid w:val="00760A58"/>
    <w:rsid w:val="00760A72"/>
    <w:rsid w:val="007612CA"/>
    <w:rsid w:val="007625A5"/>
    <w:rsid w:val="00762741"/>
    <w:rsid w:val="00762A92"/>
    <w:rsid w:val="00762D84"/>
    <w:rsid w:val="0076330A"/>
    <w:rsid w:val="00763CCA"/>
    <w:rsid w:val="00764BB8"/>
    <w:rsid w:val="00764EBC"/>
    <w:rsid w:val="0076575C"/>
    <w:rsid w:val="00766846"/>
    <w:rsid w:val="00766AB2"/>
    <w:rsid w:val="00766D72"/>
    <w:rsid w:val="00766F98"/>
    <w:rsid w:val="00766FFB"/>
    <w:rsid w:val="00767224"/>
    <w:rsid w:val="0076732E"/>
    <w:rsid w:val="007677CF"/>
    <w:rsid w:val="00767A23"/>
    <w:rsid w:val="00767BBB"/>
    <w:rsid w:val="00767F44"/>
    <w:rsid w:val="007709C7"/>
    <w:rsid w:val="00770EA7"/>
    <w:rsid w:val="007717EE"/>
    <w:rsid w:val="007724C1"/>
    <w:rsid w:val="00772A95"/>
    <w:rsid w:val="007738C6"/>
    <w:rsid w:val="00774033"/>
    <w:rsid w:val="007746E7"/>
    <w:rsid w:val="00774DF5"/>
    <w:rsid w:val="00774EC3"/>
    <w:rsid w:val="0077531A"/>
    <w:rsid w:val="007755D0"/>
    <w:rsid w:val="007757A2"/>
    <w:rsid w:val="00775DF0"/>
    <w:rsid w:val="00775DFA"/>
    <w:rsid w:val="0077614F"/>
    <w:rsid w:val="00776B74"/>
    <w:rsid w:val="00776EA3"/>
    <w:rsid w:val="00777EE8"/>
    <w:rsid w:val="00780121"/>
    <w:rsid w:val="0078014A"/>
    <w:rsid w:val="00780348"/>
    <w:rsid w:val="00780C83"/>
    <w:rsid w:val="007814C1"/>
    <w:rsid w:val="0078175F"/>
    <w:rsid w:val="00781D45"/>
    <w:rsid w:val="00782092"/>
    <w:rsid w:val="00782BF2"/>
    <w:rsid w:val="00782EAB"/>
    <w:rsid w:val="0078359A"/>
    <w:rsid w:val="007836E3"/>
    <w:rsid w:val="00784652"/>
    <w:rsid w:val="0078489A"/>
    <w:rsid w:val="0078581B"/>
    <w:rsid w:val="00785860"/>
    <w:rsid w:val="00785986"/>
    <w:rsid w:val="00785F3A"/>
    <w:rsid w:val="0078644A"/>
    <w:rsid w:val="00786A17"/>
    <w:rsid w:val="00786A80"/>
    <w:rsid w:val="00787CC7"/>
    <w:rsid w:val="00787CFA"/>
    <w:rsid w:val="00787F57"/>
    <w:rsid w:val="007901E6"/>
    <w:rsid w:val="00790CDA"/>
    <w:rsid w:val="00790EFF"/>
    <w:rsid w:val="00791252"/>
    <w:rsid w:val="00791787"/>
    <w:rsid w:val="0079201B"/>
    <w:rsid w:val="007921BA"/>
    <w:rsid w:val="00792E03"/>
    <w:rsid w:val="0079445F"/>
    <w:rsid w:val="00794A79"/>
    <w:rsid w:val="00794CB4"/>
    <w:rsid w:val="00794E41"/>
    <w:rsid w:val="00794E7F"/>
    <w:rsid w:val="00797B5B"/>
    <w:rsid w:val="00797C80"/>
    <w:rsid w:val="00797DE7"/>
    <w:rsid w:val="00797F45"/>
    <w:rsid w:val="007A047D"/>
    <w:rsid w:val="007A057E"/>
    <w:rsid w:val="007A139A"/>
    <w:rsid w:val="007A16DD"/>
    <w:rsid w:val="007A1F17"/>
    <w:rsid w:val="007A4243"/>
    <w:rsid w:val="007A49C1"/>
    <w:rsid w:val="007A5252"/>
    <w:rsid w:val="007A557C"/>
    <w:rsid w:val="007A61AA"/>
    <w:rsid w:val="007A671C"/>
    <w:rsid w:val="007A6C39"/>
    <w:rsid w:val="007A6E6F"/>
    <w:rsid w:val="007A704F"/>
    <w:rsid w:val="007A75C5"/>
    <w:rsid w:val="007A7E81"/>
    <w:rsid w:val="007B0037"/>
    <w:rsid w:val="007B00BE"/>
    <w:rsid w:val="007B0D58"/>
    <w:rsid w:val="007B1D2B"/>
    <w:rsid w:val="007B2712"/>
    <w:rsid w:val="007B2C8A"/>
    <w:rsid w:val="007B337F"/>
    <w:rsid w:val="007B35F4"/>
    <w:rsid w:val="007B3632"/>
    <w:rsid w:val="007B4054"/>
    <w:rsid w:val="007B432D"/>
    <w:rsid w:val="007B4372"/>
    <w:rsid w:val="007B4BEA"/>
    <w:rsid w:val="007B55FD"/>
    <w:rsid w:val="007B6FAF"/>
    <w:rsid w:val="007B7102"/>
    <w:rsid w:val="007B764A"/>
    <w:rsid w:val="007C0394"/>
    <w:rsid w:val="007C12EF"/>
    <w:rsid w:val="007C152F"/>
    <w:rsid w:val="007C2EC0"/>
    <w:rsid w:val="007C37DE"/>
    <w:rsid w:val="007C3C6F"/>
    <w:rsid w:val="007C4223"/>
    <w:rsid w:val="007C4634"/>
    <w:rsid w:val="007C48C5"/>
    <w:rsid w:val="007C4B2A"/>
    <w:rsid w:val="007C4E1C"/>
    <w:rsid w:val="007C4F4E"/>
    <w:rsid w:val="007C51A9"/>
    <w:rsid w:val="007C697C"/>
    <w:rsid w:val="007C6A38"/>
    <w:rsid w:val="007C6C35"/>
    <w:rsid w:val="007C6E12"/>
    <w:rsid w:val="007C6E66"/>
    <w:rsid w:val="007C7288"/>
    <w:rsid w:val="007C7781"/>
    <w:rsid w:val="007C7D0A"/>
    <w:rsid w:val="007D097B"/>
    <w:rsid w:val="007D0E33"/>
    <w:rsid w:val="007D1553"/>
    <w:rsid w:val="007D2F7A"/>
    <w:rsid w:val="007D2FEB"/>
    <w:rsid w:val="007D393F"/>
    <w:rsid w:val="007D4D50"/>
    <w:rsid w:val="007D5D35"/>
    <w:rsid w:val="007D64C4"/>
    <w:rsid w:val="007E03C9"/>
    <w:rsid w:val="007E069C"/>
    <w:rsid w:val="007E0A43"/>
    <w:rsid w:val="007E12F8"/>
    <w:rsid w:val="007E187A"/>
    <w:rsid w:val="007E33C8"/>
    <w:rsid w:val="007E3AAB"/>
    <w:rsid w:val="007E40DF"/>
    <w:rsid w:val="007E4235"/>
    <w:rsid w:val="007E4E86"/>
    <w:rsid w:val="007E54DB"/>
    <w:rsid w:val="007E550A"/>
    <w:rsid w:val="007E59C8"/>
    <w:rsid w:val="007E620E"/>
    <w:rsid w:val="007E735A"/>
    <w:rsid w:val="007E7CA0"/>
    <w:rsid w:val="007F0B07"/>
    <w:rsid w:val="007F0B70"/>
    <w:rsid w:val="007F1764"/>
    <w:rsid w:val="007F1C1A"/>
    <w:rsid w:val="007F2257"/>
    <w:rsid w:val="007F2786"/>
    <w:rsid w:val="007F2BD6"/>
    <w:rsid w:val="007F2E9F"/>
    <w:rsid w:val="007F31D8"/>
    <w:rsid w:val="007F3660"/>
    <w:rsid w:val="007F3B6F"/>
    <w:rsid w:val="007F42E8"/>
    <w:rsid w:val="007F48A3"/>
    <w:rsid w:val="007F4EE3"/>
    <w:rsid w:val="007F57E2"/>
    <w:rsid w:val="007F626B"/>
    <w:rsid w:val="007F6780"/>
    <w:rsid w:val="007F68D9"/>
    <w:rsid w:val="007F7E31"/>
    <w:rsid w:val="008001A6"/>
    <w:rsid w:val="00801CF7"/>
    <w:rsid w:val="008022C1"/>
    <w:rsid w:val="00802342"/>
    <w:rsid w:val="00802A89"/>
    <w:rsid w:val="0080332A"/>
    <w:rsid w:val="00803536"/>
    <w:rsid w:val="00803DDC"/>
    <w:rsid w:val="00804138"/>
    <w:rsid w:val="00804247"/>
    <w:rsid w:val="00804FB1"/>
    <w:rsid w:val="00805077"/>
    <w:rsid w:val="008051F7"/>
    <w:rsid w:val="00805592"/>
    <w:rsid w:val="00805C89"/>
    <w:rsid w:val="00806E0A"/>
    <w:rsid w:val="008108E8"/>
    <w:rsid w:val="00810DC7"/>
    <w:rsid w:val="0081112F"/>
    <w:rsid w:val="00811A79"/>
    <w:rsid w:val="00811E1C"/>
    <w:rsid w:val="00813088"/>
    <w:rsid w:val="008130FF"/>
    <w:rsid w:val="00813176"/>
    <w:rsid w:val="00813AC3"/>
    <w:rsid w:val="00813AE7"/>
    <w:rsid w:val="00813FBE"/>
    <w:rsid w:val="00814104"/>
    <w:rsid w:val="008143B7"/>
    <w:rsid w:val="0081475F"/>
    <w:rsid w:val="00814B39"/>
    <w:rsid w:val="00816552"/>
    <w:rsid w:val="008167CA"/>
    <w:rsid w:val="00817DD1"/>
    <w:rsid w:val="00820DC4"/>
    <w:rsid w:val="00821BE3"/>
    <w:rsid w:val="00822B3F"/>
    <w:rsid w:val="008234F8"/>
    <w:rsid w:val="00823580"/>
    <w:rsid w:val="00823FEF"/>
    <w:rsid w:val="00824646"/>
    <w:rsid w:val="00824E61"/>
    <w:rsid w:val="00826884"/>
    <w:rsid w:val="00827455"/>
    <w:rsid w:val="008276C2"/>
    <w:rsid w:val="008279A1"/>
    <w:rsid w:val="00827B97"/>
    <w:rsid w:val="008309B8"/>
    <w:rsid w:val="00831363"/>
    <w:rsid w:val="00831FB6"/>
    <w:rsid w:val="00832B20"/>
    <w:rsid w:val="008332FA"/>
    <w:rsid w:val="00833CD5"/>
    <w:rsid w:val="0083418D"/>
    <w:rsid w:val="00834AE9"/>
    <w:rsid w:val="00835346"/>
    <w:rsid w:val="00835AED"/>
    <w:rsid w:val="00835FE2"/>
    <w:rsid w:val="00836486"/>
    <w:rsid w:val="008365F7"/>
    <w:rsid w:val="00836926"/>
    <w:rsid w:val="00836E15"/>
    <w:rsid w:val="00837F97"/>
    <w:rsid w:val="008410A6"/>
    <w:rsid w:val="00841998"/>
    <w:rsid w:val="00841D57"/>
    <w:rsid w:val="00841EA7"/>
    <w:rsid w:val="00842C25"/>
    <w:rsid w:val="00842F87"/>
    <w:rsid w:val="0084317E"/>
    <w:rsid w:val="00844E26"/>
    <w:rsid w:val="00844FF5"/>
    <w:rsid w:val="00845236"/>
    <w:rsid w:val="0084585F"/>
    <w:rsid w:val="00845D0E"/>
    <w:rsid w:val="008506AB"/>
    <w:rsid w:val="00850B7C"/>
    <w:rsid w:val="00850DE2"/>
    <w:rsid w:val="00850E44"/>
    <w:rsid w:val="008513BB"/>
    <w:rsid w:val="00851A93"/>
    <w:rsid w:val="00851DC5"/>
    <w:rsid w:val="00851EFB"/>
    <w:rsid w:val="0085231D"/>
    <w:rsid w:val="008525C6"/>
    <w:rsid w:val="00852A9F"/>
    <w:rsid w:val="00852E65"/>
    <w:rsid w:val="00853467"/>
    <w:rsid w:val="00854263"/>
    <w:rsid w:val="00854F29"/>
    <w:rsid w:val="00855C28"/>
    <w:rsid w:val="00855D6D"/>
    <w:rsid w:val="0085656E"/>
    <w:rsid w:val="008566B9"/>
    <w:rsid w:val="00856734"/>
    <w:rsid w:val="00857DF7"/>
    <w:rsid w:val="0086080E"/>
    <w:rsid w:val="00860AD8"/>
    <w:rsid w:val="00861C9A"/>
    <w:rsid w:val="008620D2"/>
    <w:rsid w:val="00862D66"/>
    <w:rsid w:val="008630C0"/>
    <w:rsid w:val="008631F7"/>
    <w:rsid w:val="0086354F"/>
    <w:rsid w:val="008638FC"/>
    <w:rsid w:val="008645F0"/>
    <w:rsid w:val="008650AD"/>
    <w:rsid w:val="00865671"/>
    <w:rsid w:val="00867653"/>
    <w:rsid w:val="00867B19"/>
    <w:rsid w:val="0087083D"/>
    <w:rsid w:val="0087094C"/>
    <w:rsid w:val="00870E67"/>
    <w:rsid w:val="00870FA7"/>
    <w:rsid w:val="0087117D"/>
    <w:rsid w:val="008718F1"/>
    <w:rsid w:val="00871EED"/>
    <w:rsid w:val="008723D0"/>
    <w:rsid w:val="00872CCC"/>
    <w:rsid w:val="0087339A"/>
    <w:rsid w:val="00874064"/>
    <w:rsid w:val="00874E8D"/>
    <w:rsid w:val="00874FB6"/>
    <w:rsid w:val="00876D45"/>
    <w:rsid w:val="008770E6"/>
    <w:rsid w:val="0087729A"/>
    <w:rsid w:val="00877C55"/>
    <w:rsid w:val="008808F4"/>
    <w:rsid w:val="00880BEF"/>
    <w:rsid w:val="00880F19"/>
    <w:rsid w:val="008816F4"/>
    <w:rsid w:val="00882672"/>
    <w:rsid w:val="008830CE"/>
    <w:rsid w:val="00883295"/>
    <w:rsid w:val="00884897"/>
    <w:rsid w:val="008850B3"/>
    <w:rsid w:val="008873FD"/>
    <w:rsid w:val="00887745"/>
    <w:rsid w:val="008877C3"/>
    <w:rsid w:val="00890010"/>
    <w:rsid w:val="0089061D"/>
    <w:rsid w:val="008910BA"/>
    <w:rsid w:val="00891B8C"/>
    <w:rsid w:val="0089293C"/>
    <w:rsid w:val="00892DCC"/>
    <w:rsid w:val="00892F73"/>
    <w:rsid w:val="00894901"/>
    <w:rsid w:val="008960AF"/>
    <w:rsid w:val="00896E30"/>
    <w:rsid w:val="008A1177"/>
    <w:rsid w:val="008A14DC"/>
    <w:rsid w:val="008A211A"/>
    <w:rsid w:val="008A23B3"/>
    <w:rsid w:val="008A3015"/>
    <w:rsid w:val="008A30A6"/>
    <w:rsid w:val="008A3A4A"/>
    <w:rsid w:val="008A4795"/>
    <w:rsid w:val="008A51FC"/>
    <w:rsid w:val="008A5451"/>
    <w:rsid w:val="008A566F"/>
    <w:rsid w:val="008A59C0"/>
    <w:rsid w:val="008A6AAE"/>
    <w:rsid w:val="008A75F4"/>
    <w:rsid w:val="008B0092"/>
    <w:rsid w:val="008B0513"/>
    <w:rsid w:val="008B090E"/>
    <w:rsid w:val="008B0923"/>
    <w:rsid w:val="008B0B81"/>
    <w:rsid w:val="008B0BFB"/>
    <w:rsid w:val="008B14BE"/>
    <w:rsid w:val="008B1840"/>
    <w:rsid w:val="008B1E55"/>
    <w:rsid w:val="008B2F7E"/>
    <w:rsid w:val="008B50F7"/>
    <w:rsid w:val="008B512B"/>
    <w:rsid w:val="008B5C9A"/>
    <w:rsid w:val="008B5F8B"/>
    <w:rsid w:val="008B6133"/>
    <w:rsid w:val="008B65D0"/>
    <w:rsid w:val="008B6C61"/>
    <w:rsid w:val="008B755C"/>
    <w:rsid w:val="008C1279"/>
    <w:rsid w:val="008C1A8B"/>
    <w:rsid w:val="008C2F81"/>
    <w:rsid w:val="008C31A9"/>
    <w:rsid w:val="008C4A16"/>
    <w:rsid w:val="008C5155"/>
    <w:rsid w:val="008C550B"/>
    <w:rsid w:val="008C58DF"/>
    <w:rsid w:val="008C5996"/>
    <w:rsid w:val="008C59D4"/>
    <w:rsid w:val="008C62E7"/>
    <w:rsid w:val="008C6863"/>
    <w:rsid w:val="008C7B61"/>
    <w:rsid w:val="008C7E9A"/>
    <w:rsid w:val="008D026A"/>
    <w:rsid w:val="008D0355"/>
    <w:rsid w:val="008D0729"/>
    <w:rsid w:val="008D1305"/>
    <w:rsid w:val="008D158B"/>
    <w:rsid w:val="008D1A2D"/>
    <w:rsid w:val="008D1DF9"/>
    <w:rsid w:val="008D1ED7"/>
    <w:rsid w:val="008D212B"/>
    <w:rsid w:val="008D3C9D"/>
    <w:rsid w:val="008D3D67"/>
    <w:rsid w:val="008D40D1"/>
    <w:rsid w:val="008D4FD4"/>
    <w:rsid w:val="008D575B"/>
    <w:rsid w:val="008D608E"/>
    <w:rsid w:val="008D63F4"/>
    <w:rsid w:val="008D6438"/>
    <w:rsid w:val="008D6BB9"/>
    <w:rsid w:val="008D71A3"/>
    <w:rsid w:val="008D74EF"/>
    <w:rsid w:val="008E0426"/>
    <w:rsid w:val="008E109A"/>
    <w:rsid w:val="008E1CEA"/>
    <w:rsid w:val="008E1D79"/>
    <w:rsid w:val="008E2772"/>
    <w:rsid w:val="008E27C0"/>
    <w:rsid w:val="008E295F"/>
    <w:rsid w:val="008E3089"/>
    <w:rsid w:val="008E3DDE"/>
    <w:rsid w:val="008E407C"/>
    <w:rsid w:val="008E4599"/>
    <w:rsid w:val="008E47B6"/>
    <w:rsid w:val="008E4F82"/>
    <w:rsid w:val="008E5348"/>
    <w:rsid w:val="008E5A05"/>
    <w:rsid w:val="008E5E5A"/>
    <w:rsid w:val="008E633C"/>
    <w:rsid w:val="008F093E"/>
    <w:rsid w:val="008F0E0E"/>
    <w:rsid w:val="008F0E3B"/>
    <w:rsid w:val="008F0E92"/>
    <w:rsid w:val="008F1471"/>
    <w:rsid w:val="008F17F2"/>
    <w:rsid w:val="008F1B37"/>
    <w:rsid w:val="008F2770"/>
    <w:rsid w:val="008F4089"/>
    <w:rsid w:val="008F42F1"/>
    <w:rsid w:val="008F47C1"/>
    <w:rsid w:val="008F5163"/>
    <w:rsid w:val="008F54F2"/>
    <w:rsid w:val="008F63A6"/>
    <w:rsid w:val="008F6A8A"/>
    <w:rsid w:val="008F6CDA"/>
    <w:rsid w:val="008F6E50"/>
    <w:rsid w:val="008F768E"/>
    <w:rsid w:val="009001AD"/>
    <w:rsid w:val="00900CD3"/>
    <w:rsid w:val="00900E80"/>
    <w:rsid w:val="009011B5"/>
    <w:rsid w:val="00901583"/>
    <w:rsid w:val="00901A51"/>
    <w:rsid w:val="00901B53"/>
    <w:rsid w:val="00901E9A"/>
    <w:rsid w:val="009024FA"/>
    <w:rsid w:val="00902769"/>
    <w:rsid w:val="009039D9"/>
    <w:rsid w:val="00904439"/>
    <w:rsid w:val="009052DC"/>
    <w:rsid w:val="00907AA0"/>
    <w:rsid w:val="00907E60"/>
    <w:rsid w:val="00907EA4"/>
    <w:rsid w:val="00910AE9"/>
    <w:rsid w:val="00911114"/>
    <w:rsid w:val="0091247B"/>
    <w:rsid w:val="0091274C"/>
    <w:rsid w:val="00912B54"/>
    <w:rsid w:val="00914307"/>
    <w:rsid w:val="00914671"/>
    <w:rsid w:val="009146A3"/>
    <w:rsid w:val="0091522F"/>
    <w:rsid w:val="00915420"/>
    <w:rsid w:val="00915B31"/>
    <w:rsid w:val="009162F8"/>
    <w:rsid w:val="00917DA4"/>
    <w:rsid w:val="00920886"/>
    <w:rsid w:val="00920A19"/>
    <w:rsid w:val="00920A1C"/>
    <w:rsid w:val="00921249"/>
    <w:rsid w:val="0092273E"/>
    <w:rsid w:val="0092318C"/>
    <w:rsid w:val="00923B5F"/>
    <w:rsid w:val="00923F5A"/>
    <w:rsid w:val="00924EE3"/>
    <w:rsid w:val="00926547"/>
    <w:rsid w:val="00926BD5"/>
    <w:rsid w:val="00926C1C"/>
    <w:rsid w:val="00926C78"/>
    <w:rsid w:val="00927624"/>
    <w:rsid w:val="00927800"/>
    <w:rsid w:val="00927FDE"/>
    <w:rsid w:val="009300B4"/>
    <w:rsid w:val="00930641"/>
    <w:rsid w:val="00930880"/>
    <w:rsid w:val="00930C73"/>
    <w:rsid w:val="00930C9A"/>
    <w:rsid w:val="00930F00"/>
    <w:rsid w:val="0093262B"/>
    <w:rsid w:val="00932DE6"/>
    <w:rsid w:val="0093337B"/>
    <w:rsid w:val="00933B4A"/>
    <w:rsid w:val="00933D2F"/>
    <w:rsid w:val="00934488"/>
    <w:rsid w:val="009344E3"/>
    <w:rsid w:val="00934B3B"/>
    <w:rsid w:val="00934D3A"/>
    <w:rsid w:val="00934DE0"/>
    <w:rsid w:val="00935932"/>
    <w:rsid w:val="00936787"/>
    <w:rsid w:val="00936868"/>
    <w:rsid w:val="00937652"/>
    <w:rsid w:val="009378A5"/>
    <w:rsid w:val="009379BA"/>
    <w:rsid w:val="00937F6F"/>
    <w:rsid w:val="009401DB"/>
    <w:rsid w:val="009411A5"/>
    <w:rsid w:val="009411DE"/>
    <w:rsid w:val="00941D34"/>
    <w:rsid w:val="00941D7D"/>
    <w:rsid w:val="0094294F"/>
    <w:rsid w:val="00943274"/>
    <w:rsid w:val="00943A00"/>
    <w:rsid w:val="0094525E"/>
    <w:rsid w:val="009462A6"/>
    <w:rsid w:val="00946693"/>
    <w:rsid w:val="009502FF"/>
    <w:rsid w:val="0095067F"/>
    <w:rsid w:val="00950BEF"/>
    <w:rsid w:val="00951030"/>
    <w:rsid w:val="009511F2"/>
    <w:rsid w:val="00951630"/>
    <w:rsid w:val="00951E11"/>
    <w:rsid w:val="00951FB1"/>
    <w:rsid w:val="009527CA"/>
    <w:rsid w:val="0095382D"/>
    <w:rsid w:val="0095446F"/>
    <w:rsid w:val="00954AE8"/>
    <w:rsid w:val="00955562"/>
    <w:rsid w:val="00955B44"/>
    <w:rsid w:val="00956284"/>
    <w:rsid w:val="00957B54"/>
    <w:rsid w:val="0096048F"/>
    <w:rsid w:val="0096085B"/>
    <w:rsid w:val="009612B0"/>
    <w:rsid w:val="009623C9"/>
    <w:rsid w:val="00962488"/>
    <w:rsid w:val="00962CC1"/>
    <w:rsid w:val="00963085"/>
    <w:rsid w:val="00963191"/>
    <w:rsid w:val="00963350"/>
    <w:rsid w:val="00964A83"/>
    <w:rsid w:val="009654D9"/>
    <w:rsid w:val="0096588B"/>
    <w:rsid w:val="00967B32"/>
    <w:rsid w:val="00970E2D"/>
    <w:rsid w:val="00970EE2"/>
    <w:rsid w:val="00971654"/>
    <w:rsid w:val="0097172F"/>
    <w:rsid w:val="009717BA"/>
    <w:rsid w:val="0097218C"/>
    <w:rsid w:val="009732BC"/>
    <w:rsid w:val="009739ED"/>
    <w:rsid w:val="00973AA1"/>
    <w:rsid w:val="00973B3B"/>
    <w:rsid w:val="00973C6D"/>
    <w:rsid w:val="0097420E"/>
    <w:rsid w:val="00974655"/>
    <w:rsid w:val="00974DD9"/>
    <w:rsid w:val="00975063"/>
    <w:rsid w:val="0097532B"/>
    <w:rsid w:val="0097533A"/>
    <w:rsid w:val="0097553C"/>
    <w:rsid w:val="009758B9"/>
    <w:rsid w:val="00975932"/>
    <w:rsid w:val="00975A6E"/>
    <w:rsid w:val="00975CCC"/>
    <w:rsid w:val="0097644E"/>
    <w:rsid w:val="009774BF"/>
    <w:rsid w:val="00980530"/>
    <w:rsid w:val="0098061C"/>
    <w:rsid w:val="00980629"/>
    <w:rsid w:val="00980863"/>
    <w:rsid w:val="00980C48"/>
    <w:rsid w:val="00981145"/>
    <w:rsid w:val="00981C97"/>
    <w:rsid w:val="00981EB7"/>
    <w:rsid w:val="00981EC3"/>
    <w:rsid w:val="00981F5C"/>
    <w:rsid w:val="009824D9"/>
    <w:rsid w:val="00983425"/>
    <w:rsid w:val="0098427E"/>
    <w:rsid w:val="00984FD5"/>
    <w:rsid w:val="009860E0"/>
    <w:rsid w:val="009863AB"/>
    <w:rsid w:val="009863E2"/>
    <w:rsid w:val="00986780"/>
    <w:rsid w:val="00986870"/>
    <w:rsid w:val="00987015"/>
    <w:rsid w:val="0098778B"/>
    <w:rsid w:val="00990369"/>
    <w:rsid w:val="009907CF"/>
    <w:rsid w:val="00990EC3"/>
    <w:rsid w:val="009916B5"/>
    <w:rsid w:val="00991808"/>
    <w:rsid w:val="00991920"/>
    <w:rsid w:val="00993142"/>
    <w:rsid w:val="009936E7"/>
    <w:rsid w:val="00994C82"/>
    <w:rsid w:val="00995A88"/>
    <w:rsid w:val="00995DF3"/>
    <w:rsid w:val="009966F3"/>
    <w:rsid w:val="00996A65"/>
    <w:rsid w:val="00996C20"/>
    <w:rsid w:val="00996DC2"/>
    <w:rsid w:val="00997685"/>
    <w:rsid w:val="00997B66"/>
    <w:rsid w:val="00997DC6"/>
    <w:rsid w:val="009A072A"/>
    <w:rsid w:val="009A0AEF"/>
    <w:rsid w:val="009A1085"/>
    <w:rsid w:val="009A10A7"/>
    <w:rsid w:val="009A1267"/>
    <w:rsid w:val="009A280A"/>
    <w:rsid w:val="009A286A"/>
    <w:rsid w:val="009A2EBE"/>
    <w:rsid w:val="009A31CB"/>
    <w:rsid w:val="009A345D"/>
    <w:rsid w:val="009A390D"/>
    <w:rsid w:val="009A4A9C"/>
    <w:rsid w:val="009A4DF6"/>
    <w:rsid w:val="009A5349"/>
    <w:rsid w:val="009A5A5A"/>
    <w:rsid w:val="009A5D7E"/>
    <w:rsid w:val="009A5F30"/>
    <w:rsid w:val="009A70C6"/>
    <w:rsid w:val="009A7756"/>
    <w:rsid w:val="009B0324"/>
    <w:rsid w:val="009B04B6"/>
    <w:rsid w:val="009B1195"/>
    <w:rsid w:val="009B168D"/>
    <w:rsid w:val="009B214A"/>
    <w:rsid w:val="009B2910"/>
    <w:rsid w:val="009B2DC4"/>
    <w:rsid w:val="009B2FC5"/>
    <w:rsid w:val="009B321C"/>
    <w:rsid w:val="009B336B"/>
    <w:rsid w:val="009B398F"/>
    <w:rsid w:val="009B4342"/>
    <w:rsid w:val="009B482A"/>
    <w:rsid w:val="009B48BA"/>
    <w:rsid w:val="009B51FA"/>
    <w:rsid w:val="009B57E9"/>
    <w:rsid w:val="009B58AD"/>
    <w:rsid w:val="009B6734"/>
    <w:rsid w:val="009B6A2D"/>
    <w:rsid w:val="009B79E8"/>
    <w:rsid w:val="009C0DBC"/>
    <w:rsid w:val="009C33E8"/>
    <w:rsid w:val="009C5384"/>
    <w:rsid w:val="009C5409"/>
    <w:rsid w:val="009C54C5"/>
    <w:rsid w:val="009C5D41"/>
    <w:rsid w:val="009C5FEC"/>
    <w:rsid w:val="009C7533"/>
    <w:rsid w:val="009C758B"/>
    <w:rsid w:val="009D03A4"/>
    <w:rsid w:val="009D16E1"/>
    <w:rsid w:val="009D1886"/>
    <w:rsid w:val="009D26F4"/>
    <w:rsid w:val="009D29E6"/>
    <w:rsid w:val="009D2DCD"/>
    <w:rsid w:val="009D39FF"/>
    <w:rsid w:val="009D3CA9"/>
    <w:rsid w:val="009D3D55"/>
    <w:rsid w:val="009D4BD1"/>
    <w:rsid w:val="009D4C23"/>
    <w:rsid w:val="009D4F9F"/>
    <w:rsid w:val="009D5012"/>
    <w:rsid w:val="009D50DF"/>
    <w:rsid w:val="009D6354"/>
    <w:rsid w:val="009D71B2"/>
    <w:rsid w:val="009D74AB"/>
    <w:rsid w:val="009D78A9"/>
    <w:rsid w:val="009E0037"/>
    <w:rsid w:val="009E18D5"/>
    <w:rsid w:val="009E1C5C"/>
    <w:rsid w:val="009E20D8"/>
    <w:rsid w:val="009E27C3"/>
    <w:rsid w:val="009E2E93"/>
    <w:rsid w:val="009E36D7"/>
    <w:rsid w:val="009E6338"/>
    <w:rsid w:val="009E6711"/>
    <w:rsid w:val="009E6BD0"/>
    <w:rsid w:val="009E7F6E"/>
    <w:rsid w:val="009F02EE"/>
    <w:rsid w:val="009F1097"/>
    <w:rsid w:val="009F1BDF"/>
    <w:rsid w:val="009F2145"/>
    <w:rsid w:val="009F24CE"/>
    <w:rsid w:val="009F372F"/>
    <w:rsid w:val="009F3CFB"/>
    <w:rsid w:val="009F3FFB"/>
    <w:rsid w:val="009F4ABB"/>
    <w:rsid w:val="009F4B57"/>
    <w:rsid w:val="009F4CCE"/>
    <w:rsid w:val="009F507E"/>
    <w:rsid w:val="009F572D"/>
    <w:rsid w:val="009F6EAA"/>
    <w:rsid w:val="009F6F98"/>
    <w:rsid w:val="009F749C"/>
    <w:rsid w:val="009F77B9"/>
    <w:rsid w:val="009F7DE1"/>
    <w:rsid w:val="00A00058"/>
    <w:rsid w:val="00A0052E"/>
    <w:rsid w:val="00A01A4B"/>
    <w:rsid w:val="00A01EA7"/>
    <w:rsid w:val="00A02809"/>
    <w:rsid w:val="00A02B7D"/>
    <w:rsid w:val="00A02FA7"/>
    <w:rsid w:val="00A038E6"/>
    <w:rsid w:val="00A03D28"/>
    <w:rsid w:val="00A04610"/>
    <w:rsid w:val="00A04911"/>
    <w:rsid w:val="00A0561A"/>
    <w:rsid w:val="00A059C1"/>
    <w:rsid w:val="00A060EB"/>
    <w:rsid w:val="00A10112"/>
    <w:rsid w:val="00A104EF"/>
    <w:rsid w:val="00A10995"/>
    <w:rsid w:val="00A11227"/>
    <w:rsid w:val="00A1138E"/>
    <w:rsid w:val="00A11C2A"/>
    <w:rsid w:val="00A11D4E"/>
    <w:rsid w:val="00A13678"/>
    <w:rsid w:val="00A13A3C"/>
    <w:rsid w:val="00A13F78"/>
    <w:rsid w:val="00A16AF8"/>
    <w:rsid w:val="00A16C6D"/>
    <w:rsid w:val="00A1742A"/>
    <w:rsid w:val="00A17721"/>
    <w:rsid w:val="00A17A5B"/>
    <w:rsid w:val="00A17F95"/>
    <w:rsid w:val="00A20AC0"/>
    <w:rsid w:val="00A2108B"/>
    <w:rsid w:val="00A216CA"/>
    <w:rsid w:val="00A21A4B"/>
    <w:rsid w:val="00A22B35"/>
    <w:rsid w:val="00A22C80"/>
    <w:rsid w:val="00A2363A"/>
    <w:rsid w:val="00A23C58"/>
    <w:rsid w:val="00A24EF2"/>
    <w:rsid w:val="00A24F06"/>
    <w:rsid w:val="00A257AB"/>
    <w:rsid w:val="00A25B97"/>
    <w:rsid w:val="00A271A2"/>
    <w:rsid w:val="00A272DF"/>
    <w:rsid w:val="00A2751A"/>
    <w:rsid w:val="00A301A3"/>
    <w:rsid w:val="00A301CE"/>
    <w:rsid w:val="00A302DF"/>
    <w:rsid w:val="00A30F6D"/>
    <w:rsid w:val="00A31990"/>
    <w:rsid w:val="00A31B64"/>
    <w:rsid w:val="00A322D6"/>
    <w:rsid w:val="00A32456"/>
    <w:rsid w:val="00A33243"/>
    <w:rsid w:val="00A33355"/>
    <w:rsid w:val="00A334D7"/>
    <w:rsid w:val="00A33601"/>
    <w:rsid w:val="00A34A8D"/>
    <w:rsid w:val="00A35E3E"/>
    <w:rsid w:val="00A3685C"/>
    <w:rsid w:val="00A36BEE"/>
    <w:rsid w:val="00A37804"/>
    <w:rsid w:val="00A407CF"/>
    <w:rsid w:val="00A40928"/>
    <w:rsid w:val="00A412D8"/>
    <w:rsid w:val="00A41DB6"/>
    <w:rsid w:val="00A4233B"/>
    <w:rsid w:val="00A42FB8"/>
    <w:rsid w:val="00A436EC"/>
    <w:rsid w:val="00A43868"/>
    <w:rsid w:val="00A439F3"/>
    <w:rsid w:val="00A440A8"/>
    <w:rsid w:val="00A44674"/>
    <w:rsid w:val="00A447A0"/>
    <w:rsid w:val="00A44AD4"/>
    <w:rsid w:val="00A45C6A"/>
    <w:rsid w:val="00A505DC"/>
    <w:rsid w:val="00A50B1E"/>
    <w:rsid w:val="00A50BC4"/>
    <w:rsid w:val="00A50DF8"/>
    <w:rsid w:val="00A51069"/>
    <w:rsid w:val="00A51F67"/>
    <w:rsid w:val="00A522DE"/>
    <w:rsid w:val="00A5270C"/>
    <w:rsid w:val="00A52928"/>
    <w:rsid w:val="00A53636"/>
    <w:rsid w:val="00A53A7C"/>
    <w:rsid w:val="00A53D15"/>
    <w:rsid w:val="00A545B9"/>
    <w:rsid w:val="00A54753"/>
    <w:rsid w:val="00A54FB8"/>
    <w:rsid w:val="00A550DF"/>
    <w:rsid w:val="00A55547"/>
    <w:rsid w:val="00A55C17"/>
    <w:rsid w:val="00A5640C"/>
    <w:rsid w:val="00A56762"/>
    <w:rsid w:val="00A56CF0"/>
    <w:rsid w:val="00A5704B"/>
    <w:rsid w:val="00A604FB"/>
    <w:rsid w:val="00A6056A"/>
    <w:rsid w:val="00A605F8"/>
    <w:rsid w:val="00A60A6A"/>
    <w:rsid w:val="00A60A93"/>
    <w:rsid w:val="00A635D5"/>
    <w:rsid w:val="00A635E7"/>
    <w:rsid w:val="00A6443B"/>
    <w:rsid w:val="00A645AF"/>
    <w:rsid w:val="00A65322"/>
    <w:rsid w:val="00A65B8C"/>
    <w:rsid w:val="00A65BAD"/>
    <w:rsid w:val="00A670B3"/>
    <w:rsid w:val="00A670BC"/>
    <w:rsid w:val="00A70375"/>
    <w:rsid w:val="00A707F7"/>
    <w:rsid w:val="00A71EF8"/>
    <w:rsid w:val="00A72515"/>
    <w:rsid w:val="00A72AF6"/>
    <w:rsid w:val="00A72D9D"/>
    <w:rsid w:val="00A73465"/>
    <w:rsid w:val="00A7377F"/>
    <w:rsid w:val="00A73F23"/>
    <w:rsid w:val="00A74032"/>
    <w:rsid w:val="00A7408D"/>
    <w:rsid w:val="00A746C7"/>
    <w:rsid w:val="00A74A90"/>
    <w:rsid w:val="00A74BD6"/>
    <w:rsid w:val="00A7564F"/>
    <w:rsid w:val="00A76179"/>
    <w:rsid w:val="00A76526"/>
    <w:rsid w:val="00A77155"/>
    <w:rsid w:val="00A77DD5"/>
    <w:rsid w:val="00A80A23"/>
    <w:rsid w:val="00A81111"/>
    <w:rsid w:val="00A820C9"/>
    <w:rsid w:val="00A828B0"/>
    <w:rsid w:val="00A82E8E"/>
    <w:rsid w:val="00A842F9"/>
    <w:rsid w:val="00A843C6"/>
    <w:rsid w:val="00A847F5"/>
    <w:rsid w:val="00A849F7"/>
    <w:rsid w:val="00A84B49"/>
    <w:rsid w:val="00A84D19"/>
    <w:rsid w:val="00A84D3E"/>
    <w:rsid w:val="00A84D49"/>
    <w:rsid w:val="00A84DCA"/>
    <w:rsid w:val="00A851BA"/>
    <w:rsid w:val="00A8621E"/>
    <w:rsid w:val="00A863B5"/>
    <w:rsid w:val="00A86471"/>
    <w:rsid w:val="00A86494"/>
    <w:rsid w:val="00A869BD"/>
    <w:rsid w:val="00A86CB3"/>
    <w:rsid w:val="00A87587"/>
    <w:rsid w:val="00A87A3D"/>
    <w:rsid w:val="00A9040B"/>
    <w:rsid w:val="00A90BD9"/>
    <w:rsid w:val="00A9175C"/>
    <w:rsid w:val="00A919BA"/>
    <w:rsid w:val="00A91B01"/>
    <w:rsid w:val="00A927FB"/>
    <w:rsid w:val="00A93662"/>
    <w:rsid w:val="00A938E7"/>
    <w:rsid w:val="00A93AFD"/>
    <w:rsid w:val="00A93CAC"/>
    <w:rsid w:val="00A93E32"/>
    <w:rsid w:val="00A94110"/>
    <w:rsid w:val="00A941FC"/>
    <w:rsid w:val="00A949CF"/>
    <w:rsid w:val="00A94CA5"/>
    <w:rsid w:val="00A9500B"/>
    <w:rsid w:val="00A956C2"/>
    <w:rsid w:val="00A960B6"/>
    <w:rsid w:val="00A96239"/>
    <w:rsid w:val="00A9785A"/>
    <w:rsid w:val="00A97AEA"/>
    <w:rsid w:val="00AA00D7"/>
    <w:rsid w:val="00AA0417"/>
    <w:rsid w:val="00AA0F14"/>
    <w:rsid w:val="00AA17A8"/>
    <w:rsid w:val="00AA1A7D"/>
    <w:rsid w:val="00AA2CDA"/>
    <w:rsid w:val="00AA305E"/>
    <w:rsid w:val="00AA35D7"/>
    <w:rsid w:val="00AA413C"/>
    <w:rsid w:val="00AA4A16"/>
    <w:rsid w:val="00AA4A2C"/>
    <w:rsid w:val="00AA4CC3"/>
    <w:rsid w:val="00AA5399"/>
    <w:rsid w:val="00AA5B75"/>
    <w:rsid w:val="00AA5D73"/>
    <w:rsid w:val="00AA6001"/>
    <w:rsid w:val="00AA6474"/>
    <w:rsid w:val="00AA6670"/>
    <w:rsid w:val="00AA6E62"/>
    <w:rsid w:val="00AA6EC8"/>
    <w:rsid w:val="00AA7A66"/>
    <w:rsid w:val="00AA7C07"/>
    <w:rsid w:val="00AB04A8"/>
    <w:rsid w:val="00AB05AA"/>
    <w:rsid w:val="00AB12F8"/>
    <w:rsid w:val="00AB1833"/>
    <w:rsid w:val="00AB1C9C"/>
    <w:rsid w:val="00AB25BA"/>
    <w:rsid w:val="00AB3991"/>
    <w:rsid w:val="00AB4348"/>
    <w:rsid w:val="00AB4C40"/>
    <w:rsid w:val="00AB4D63"/>
    <w:rsid w:val="00AB566D"/>
    <w:rsid w:val="00AB5E71"/>
    <w:rsid w:val="00AB65D0"/>
    <w:rsid w:val="00AB69DB"/>
    <w:rsid w:val="00AB6B14"/>
    <w:rsid w:val="00AB6BFD"/>
    <w:rsid w:val="00AB6C29"/>
    <w:rsid w:val="00AB7638"/>
    <w:rsid w:val="00AC00BC"/>
    <w:rsid w:val="00AC0438"/>
    <w:rsid w:val="00AC0E2F"/>
    <w:rsid w:val="00AC135C"/>
    <w:rsid w:val="00AC22A8"/>
    <w:rsid w:val="00AC309E"/>
    <w:rsid w:val="00AC311F"/>
    <w:rsid w:val="00AC465B"/>
    <w:rsid w:val="00AC5526"/>
    <w:rsid w:val="00AC5709"/>
    <w:rsid w:val="00AC5944"/>
    <w:rsid w:val="00AC5971"/>
    <w:rsid w:val="00AC650F"/>
    <w:rsid w:val="00AC6BCB"/>
    <w:rsid w:val="00AC74BE"/>
    <w:rsid w:val="00AC74BF"/>
    <w:rsid w:val="00AC7867"/>
    <w:rsid w:val="00AC7F43"/>
    <w:rsid w:val="00AC7F9E"/>
    <w:rsid w:val="00AD0314"/>
    <w:rsid w:val="00AD0444"/>
    <w:rsid w:val="00AD15CF"/>
    <w:rsid w:val="00AD1FA2"/>
    <w:rsid w:val="00AD2154"/>
    <w:rsid w:val="00AD2586"/>
    <w:rsid w:val="00AD44EE"/>
    <w:rsid w:val="00AD4643"/>
    <w:rsid w:val="00AD4D81"/>
    <w:rsid w:val="00AD4FEE"/>
    <w:rsid w:val="00AD525C"/>
    <w:rsid w:val="00AD57A6"/>
    <w:rsid w:val="00AD609D"/>
    <w:rsid w:val="00AD6A04"/>
    <w:rsid w:val="00AD6E88"/>
    <w:rsid w:val="00AD773B"/>
    <w:rsid w:val="00AD7787"/>
    <w:rsid w:val="00AD7C0F"/>
    <w:rsid w:val="00AE0945"/>
    <w:rsid w:val="00AE206C"/>
    <w:rsid w:val="00AE3782"/>
    <w:rsid w:val="00AE3B14"/>
    <w:rsid w:val="00AE3CD2"/>
    <w:rsid w:val="00AE3D34"/>
    <w:rsid w:val="00AE6E80"/>
    <w:rsid w:val="00AE7095"/>
    <w:rsid w:val="00AF03CB"/>
    <w:rsid w:val="00AF12F3"/>
    <w:rsid w:val="00AF26E1"/>
    <w:rsid w:val="00AF2FB8"/>
    <w:rsid w:val="00AF338C"/>
    <w:rsid w:val="00AF4A7C"/>
    <w:rsid w:val="00AF4F11"/>
    <w:rsid w:val="00AF5145"/>
    <w:rsid w:val="00AF5680"/>
    <w:rsid w:val="00AF5743"/>
    <w:rsid w:val="00AF5EAA"/>
    <w:rsid w:val="00AF5F62"/>
    <w:rsid w:val="00AF639B"/>
    <w:rsid w:val="00AF6478"/>
    <w:rsid w:val="00AF6829"/>
    <w:rsid w:val="00AF7736"/>
    <w:rsid w:val="00AF7D80"/>
    <w:rsid w:val="00B00050"/>
    <w:rsid w:val="00B00A1D"/>
    <w:rsid w:val="00B0166C"/>
    <w:rsid w:val="00B01DEA"/>
    <w:rsid w:val="00B02B1D"/>
    <w:rsid w:val="00B02B29"/>
    <w:rsid w:val="00B02CA6"/>
    <w:rsid w:val="00B03BED"/>
    <w:rsid w:val="00B03E77"/>
    <w:rsid w:val="00B04F97"/>
    <w:rsid w:val="00B0503C"/>
    <w:rsid w:val="00B057B1"/>
    <w:rsid w:val="00B061D2"/>
    <w:rsid w:val="00B06269"/>
    <w:rsid w:val="00B06C72"/>
    <w:rsid w:val="00B06CF1"/>
    <w:rsid w:val="00B071D8"/>
    <w:rsid w:val="00B079BB"/>
    <w:rsid w:val="00B07BFE"/>
    <w:rsid w:val="00B10B0A"/>
    <w:rsid w:val="00B10E4B"/>
    <w:rsid w:val="00B11814"/>
    <w:rsid w:val="00B11C6D"/>
    <w:rsid w:val="00B12383"/>
    <w:rsid w:val="00B12584"/>
    <w:rsid w:val="00B12B90"/>
    <w:rsid w:val="00B12D5B"/>
    <w:rsid w:val="00B1459E"/>
    <w:rsid w:val="00B14E7D"/>
    <w:rsid w:val="00B16319"/>
    <w:rsid w:val="00B16ECB"/>
    <w:rsid w:val="00B17713"/>
    <w:rsid w:val="00B177D1"/>
    <w:rsid w:val="00B17DAA"/>
    <w:rsid w:val="00B2035C"/>
    <w:rsid w:val="00B20BCE"/>
    <w:rsid w:val="00B211B1"/>
    <w:rsid w:val="00B217EA"/>
    <w:rsid w:val="00B21BC5"/>
    <w:rsid w:val="00B21EE1"/>
    <w:rsid w:val="00B22197"/>
    <w:rsid w:val="00B2229A"/>
    <w:rsid w:val="00B22795"/>
    <w:rsid w:val="00B22D67"/>
    <w:rsid w:val="00B23077"/>
    <w:rsid w:val="00B233C5"/>
    <w:rsid w:val="00B23636"/>
    <w:rsid w:val="00B23709"/>
    <w:rsid w:val="00B23856"/>
    <w:rsid w:val="00B23E11"/>
    <w:rsid w:val="00B23E5C"/>
    <w:rsid w:val="00B240C7"/>
    <w:rsid w:val="00B257B8"/>
    <w:rsid w:val="00B25A4D"/>
    <w:rsid w:val="00B26295"/>
    <w:rsid w:val="00B2634C"/>
    <w:rsid w:val="00B266A0"/>
    <w:rsid w:val="00B272B3"/>
    <w:rsid w:val="00B272F3"/>
    <w:rsid w:val="00B279C4"/>
    <w:rsid w:val="00B307A7"/>
    <w:rsid w:val="00B30D98"/>
    <w:rsid w:val="00B31128"/>
    <w:rsid w:val="00B31B2E"/>
    <w:rsid w:val="00B32AE7"/>
    <w:rsid w:val="00B332F1"/>
    <w:rsid w:val="00B33307"/>
    <w:rsid w:val="00B341AE"/>
    <w:rsid w:val="00B3420F"/>
    <w:rsid w:val="00B342F5"/>
    <w:rsid w:val="00B343E6"/>
    <w:rsid w:val="00B3664C"/>
    <w:rsid w:val="00B37BAE"/>
    <w:rsid w:val="00B402C7"/>
    <w:rsid w:val="00B406BD"/>
    <w:rsid w:val="00B41026"/>
    <w:rsid w:val="00B41568"/>
    <w:rsid w:val="00B41646"/>
    <w:rsid w:val="00B4281F"/>
    <w:rsid w:val="00B4327C"/>
    <w:rsid w:val="00B43462"/>
    <w:rsid w:val="00B4414C"/>
    <w:rsid w:val="00B448AE"/>
    <w:rsid w:val="00B44E14"/>
    <w:rsid w:val="00B454CD"/>
    <w:rsid w:val="00B45B85"/>
    <w:rsid w:val="00B45F99"/>
    <w:rsid w:val="00B46011"/>
    <w:rsid w:val="00B46042"/>
    <w:rsid w:val="00B460C8"/>
    <w:rsid w:val="00B46426"/>
    <w:rsid w:val="00B47A2E"/>
    <w:rsid w:val="00B47A34"/>
    <w:rsid w:val="00B47BA1"/>
    <w:rsid w:val="00B5027A"/>
    <w:rsid w:val="00B503B1"/>
    <w:rsid w:val="00B503FB"/>
    <w:rsid w:val="00B504DC"/>
    <w:rsid w:val="00B50766"/>
    <w:rsid w:val="00B50D8F"/>
    <w:rsid w:val="00B5137B"/>
    <w:rsid w:val="00B53E29"/>
    <w:rsid w:val="00B540DA"/>
    <w:rsid w:val="00B540DE"/>
    <w:rsid w:val="00B5426D"/>
    <w:rsid w:val="00B55002"/>
    <w:rsid w:val="00B56200"/>
    <w:rsid w:val="00B56BD5"/>
    <w:rsid w:val="00B57CEB"/>
    <w:rsid w:val="00B609E7"/>
    <w:rsid w:val="00B61477"/>
    <w:rsid w:val="00B61840"/>
    <w:rsid w:val="00B61B6E"/>
    <w:rsid w:val="00B61BB4"/>
    <w:rsid w:val="00B62123"/>
    <w:rsid w:val="00B62B6F"/>
    <w:rsid w:val="00B62F52"/>
    <w:rsid w:val="00B64388"/>
    <w:rsid w:val="00B6463A"/>
    <w:rsid w:val="00B6492F"/>
    <w:rsid w:val="00B64AD5"/>
    <w:rsid w:val="00B65149"/>
    <w:rsid w:val="00B662D6"/>
    <w:rsid w:val="00B666C6"/>
    <w:rsid w:val="00B6677C"/>
    <w:rsid w:val="00B66C4F"/>
    <w:rsid w:val="00B7000C"/>
    <w:rsid w:val="00B709E0"/>
    <w:rsid w:val="00B70AE8"/>
    <w:rsid w:val="00B70B11"/>
    <w:rsid w:val="00B73A18"/>
    <w:rsid w:val="00B73C8C"/>
    <w:rsid w:val="00B73F4A"/>
    <w:rsid w:val="00B741E6"/>
    <w:rsid w:val="00B756C8"/>
    <w:rsid w:val="00B75F4F"/>
    <w:rsid w:val="00B75F53"/>
    <w:rsid w:val="00B760DB"/>
    <w:rsid w:val="00B764A9"/>
    <w:rsid w:val="00B76658"/>
    <w:rsid w:val="00B76D21"/>
    <w:rsid w:val="00B7770C"/>
    <w:rsid w:val="00B7782D"/>
    <w:rsid w:val="00B813EC"/>
    <w:rsid w:val="00B81756"/>
    <w:rsid w:val="00B82778"/>
    <w:rsid w:val="00B835EB"/>
    <w:rsid w:val="00B83724"/>
    <w:rsid w:val="00B838B6"/>
    <w:rsid w:val="00B83983"/>
    <w:rsid w:val="00B86E1D"/>
    <w:rsid w:val="00B870AC"/>
    <w:rsid w:val="00B87331"/>
    <w:rsid w:val="00B87615"/>
    <w:rsid w:val="00B90014"/>
    <w:rsid w:val="00B905B0"/>
    <w:rsid w:val="00B91504"/>
    <w:rsid w:val="00B91DC5"/>
    <w:rsid w:val="00B94F34"/>
    <w:rsid w:val="00B9621B"/>
    <w:rsid w:val="00B969C3"/>
    <w:rsid w:val="00B977BB"/>
    <w:rsid w:val="00BA0678"/>
    <w:rsid w:val="00BA08B0"/>
    <w:rsid w:val="00BA0C74"/>
    <w:rsid w:val="00BA11F5"/>
    <w:rsid w:val="00BA1F36"/>
    <w:rsid w:val="00BA31D6"/>
    <w:rsid w:val="00BA3B24"/>
    <w:rsid w:val="00BA44D5"/>
    <w:rsid w:val="00BA4D78"/>
    <w:rsid w:val="00BA4EB2"/>
    <w:rsid w:val="00BA4ED9"/>
    <w:rsid w:val="00BA5165"/>
    <w:rsid w:val="00BA5FF1"/>
    <w:rsid w:val="00BA65D4"/>
    <w:rsid w:val="00BA669E"/>
    <w:rsid w:val="00BA6B6D"/>
    <w:rsid w:val="00BA7270"/>
    <w:rsid w:val="00BA74BF"/>
    <w:rsid w:val="00BA7916"/>
    <w:rsid w:val="00BA7CA7"/>
    <w:rsid w:val="00BA7D41"/>
    <w:rsid w:val="00BA7F83"/>
    <w:rsid w:val="00BB0779"/>
    <w:rsid w:val="00BB084B"/>
    <w:rsid w:val="00BB086E"/>
    <w:rsid w:val="00BB0C43"/>
    <w:rsid w:val="00BB100B"/>
    <w:rsid w:val="00BB1F1A"/>
    <w:rsid w:val="00BB210B"/>
    <w:rsid w:val="00BB24C8"/>
    <w:rsid w:val="00BB43C5"/>
    <w:rsid w:val="00BB4EFC"/>
    <w:rsid w:val="00BB5632"/>
    <w:rsid w:val="00BB5B57"/>
    <w:rsid w:val="00BB6394"/>
    <w:rsid w:val="00BB7B2A"/>
    <w:rsid w:val="00BC0616"/>
    <w:rsid w:val="00BC22DA"/>
    <w:rsid w:val="00BC2874"/>
    <w:rsid w:val="00BC2932"/>
    <w:rsid w:val="00BC3052"/>
    <w:rsid w:val="00BC3196"/>
    <w:rsid w:val="00BC357D"/>
    <w:rsid w:val="00BC3597"/>
    <w:rsid w:val="00BC46DD"/>
    <w:rsid w:val="00BC4AB6"/>
    <w:rsid w:val="00BC4D3C"/>
    <w:rsid w:val="00BC610C"/>
    <w:rsid w:val="00BC63F3"/>
    <w:rsid w:val="00BC7603"/>
    <w:rsid w:val="00BC7EAD"/>
    <w:rsid w:val="00BD0F43"/>
    <w:rsid w:val="00BD1ADD"/>
    <w:rsid w:val="00BD273B"/>
    <w:rsid w:val="00BD2772"/>
    <w:rsid w:val="00BD3722"/>
    <w:rsid w:val="00BD3AFC"/>
    <w:rsid w:val="00BD3C46"/>
    <w:rsid w:val="00BD42E8"/>
    <w:rsid w:val="00BD4505"/>
    <w:rsid w:val="00BD48C2"/>
    <w:rsid w:val="00BD62D4"/>
    <w:rsid w:val="00BD655E"/>
    <w:rsid w:val="00BD6672"/>
    <w:rsid w:val="00BD70D0"/>
    <w:rsid w:val="00BD71D9"/>
    <w:rsid w:val="00BE03B8"/>
    <w:rsid w:val="00BE03FC"/>
    <w:rsid w:val="00BE04DE"/>
    <w:rsid w:val="00BE0655"/>
    <w:rsid w:val="00BE0B68"/>
    <w:rsid w:val="00BE0BA7"/>
    <w:rsid w:val="00BE0BF8"/>
    <w:rsid w:val="00BE21ED"/>
    <w:rsid w:val="00BE2D2E"/>
    <w:rsid w:val="00BE31AD"/>
    <w:rsid w:val="00BE388E"/>
    <w:rsid w:val="00BE390F"/>
    <w:rsid w:val="00BE4D3C"/>
    <w:rsid w:val="00BE4F7B"/>
    <w:rsid w:val="00BE5562"/>
    <w:rsid w:val="00BE5B67"/>
    <w:rsid w:val="00BE6757"/>
    <w:rsid w:val="00BE6CFE"/>
    <w:rsid w:val="00BE7096"/>
    <w:rsid w:val="00BE7C44"/>
    <w:rsid w:val="00BF0148"/>
    <w:rsid w:val="00BF15B6"/>
    <w:rsid w:val="00BF1D17"/>
    <w:rsid w:val="00BF2650"/>
    <w:rsid w:val="00BF275B"/>
    <w:rsid w:val="00BF279B"/>
    <w:rsid w:val="00BF2887"/>
    <w:rsid w:val="00BF295C"/>
    <w:rsid w:val="00BF2AF5"/>
    <w:rsid w:val="00BF2C20"/>
    <w:rsid w:val="00BF4B29"/>
    <w:rsid w:val="00BF4FC1"/>
    <w:rsid w:val="00BF4FCA"/>
    <w:rsid w:val="00BF60FC"/>
    <w:rsid w:val="00BF6274"/>
    <w:rsid w:val="00BF64D7"/>
    <w:rsid w:val="00BF693B"/>
    <w:rsid w:val="00BF701E"/>
    <w:rsid w:val="00C00406"/>
    <w:rsid w:val="00C00AF2"/>
    <w:rsid w:val="00C00F9B"/>
    <w:rsid w:val="00C01BB6"/>
    <w:rsid w:val="00C01D28"/>
    <w:rsid w:val="00C02241"/>
    <w:rsid w:val="00C023E4"/>
    <w:rsid w:val="00C03006"/>
    <w:rsid w:val="00C03395"/>
    <w:rsid w:val="00C04202"/>
    <w:rsid w:val="00C0477E"/>
    <w:rsid w:val="00C04CB0"/>
    <w:rsid w:val="00C04F47"/>
    <w:rsid w:val="00C0532D"/>
    <w:rsid w:val="00C05B99"/>
    <w:rsid w:val="00C06103"/>
    <w:rsid w:val="00C06320"/>
    <w:rsid w:val="00C06447"/>
    <w:rsid w:val="00C0655E"/>
    <w:rsid w:val="00C069BF"/>
    <w:rsid w:val="00C06A37"/>
    <w:rsid w:val="00C070DF"/>
    <w:rsid w:val="00C07C08"/>
    <w:rsid w:val="00C105D6"/>
    <w:rsid w:val="00C10D75"/>
    <w:rsid w:val="00C11009"/>
    <w:rsid w:val="00C11034"/>
    <w:rsid w:val="00C112C7"/>
    <w:rsid w:val="00C113EF"/>
    <w:rsid w:val="00C12CAD"/>
    <w:rsid w:val="00C12E1B"/>
    <w:rsid w:val="00C13575"/>
    <w:rsid w:val="00C13D85"/>
    <w:rsid w:val="00C13F43"/>
    <w:rsid w:val="00C13FE3"/>
    <w:rsid w:val="00C1401C"/>
    <w:rsid w:val="00C174FF"/>
    <w:rsid w:val="00C17D3A"/>
    <w:rsid w:val="00C201D4"/>
    <w:rsid w:val="00C20414"/>
    <w:rsid w:val="00C2044C"/>
    <w:rsid w:val="00C21569"/>
    <w:rsid w:val="00C2180E"/>
    <w:rsid w:val="00C228D4"/>
    <w:rsid w:val="00C2294C"/>
    <w:rsid w:val="00C22AD9"/>
    <w:rsid w:val="00C23873"/>
    <w:rsid w:val="00C247A1"/>
    <w:rsid w:val="00C24FAE"/>
    <w:rsid w:val="00C25527"/>
    <w:rsid w:val="00C25588"/>
    <w:rsid w:val="00C2648A"/>
    <w:rsid w:val="00C27BB2"/>
    <w:rsid w:val="00C316E8"/>
    <w:rsid w:val="00C31754"/>
    <w:rsid w:val="00C318CA"/>
    <w:rsid w:val="00C32AF9"/>
    <w:rsid w:val="00C32BAB"/>
    <w:rsid w:val="00C33048"/>
    <w:rsid w:val="00C333E2"/>
    <w:rsid w:val="00C3343C"/>
    <w:rsid w:val="00C33AD8"/>
    <w:rsid w:val="00C33F0D"/>
    <w:rsid w:val="00C35C77"/>
    <w:rsid w:val="00C36C96"/>
    <w:rsid w:val="00C36E33"/>
    <w:rsid w:val="00C37383"/>
    <w:rsid w:val="00C37E0A"/>
    <w:rsid w:val="00C40752"/>
    <w:rsid w:val="00C40B9E"/>
    <w:rsid w:val="00C40BF8"/>
    <w:rsid w:val="00C410ED"/>
    <w:rsid w:val="00C41336"/>
    <w:rsid w:val="00C41589"/>
    <w:rsid w:val="00C436A9"/>
    <w:rsid w:val="00C43A2B"/>
    <w:rsid w:val="00C43EBA"/>
    <w:rsid w:val="00C4499A"/>
    <w:rsid w:val="00C44C08"/>
    <w:rsid w:val="00C44C6C"/>
    <w:rsid w:val="00C45914"/>
    <w:rsid w:val="00C46265"/>
    <w:rsid w:val="00C467DA"/>
    <w:rsid w:val="00C47E02"/>
    <w:rsid w:val="00C503AC"/>
    <w:rsid w:val="00C5056C"/>
    <w:rsid w:val="00C50714"/>
    <w:rsid w:val="00C50904"/>
    <w:rsid w:val="00C5192F"/>
    <w:rsid w:val="00C51F5B"/>
    <w:rsid w:val="00C5212A"/>
    <w:rsid w:val="00C521EA"/>
    <w:rsid w:val="00C52750"/>
    <w:rsid w:val="00C5328D"/>
    <w:rsid w:val="00C5356F"/>
    <w:rsid w:val="00C546A5"/>
    <w:rsid w:val="00C5637E"/>
    <w:rsid w:val="00C56ACA"/>
    <w:rsid w:val="00C56D05"/>
    <w:rsid w:val="00C57C60"/>
    <w:rsid w:val="00C605CD"/>
    <w:rsid w:val="00C60DA9"/>
    <w:rsid w:val="00C610ED"/>
    <w:rsid w:val="00C61A5C"/>
    <w:rsid w:val="00C61C59"/>
    <w:rsid w:val="00C61CF6"/>
    <w:rsid w:val="00C62618"/>
    <w:rsid w:val="00C62B4B"/>
    <w:rsid w:val="00C63DEA"/>
    <w:rsid w:val="00C648D7"/>
    <w:rsid w:val="00C64DD3"/>
    <w:rsid w:val="00C64F4D"/>
    <w:rsid w:val="00C64F94"/>
    <w:rsid w:val="00C65210"/>
    <w:rsid w:val="00C65794"/>
    <w:rsid w:val="00C65BDA"/>
    <w:rsid w:val="00C67450"/>
    <w:rsid w:val="00C712FE"/>
    <w:rsid w:val="00C72A46"/>
    <w:rsid w:val="00C72D96"/>
    <w:rsid w:val="00C72F5A"/>
    <w:rsid w:val="00C74CE6"/>
    <w:rsid w:val="00C75BFD"/>
    <w:rsid w:val="00C760BD"/>
    <w:rsid w:val="00C765C4"/>
    <w:rsid w:val="00C7684F"/>
    <w:rsid w:val="00C76C5A"/>
    <w:rsid w:val="00C7730D"/>
    <w:rsid w:val="00C77595"/>
    <w:rsid w:val="00C77628"/>
    <w:rsid w:val="00C8042B"/>
    <w:rsid w:val="00C807A4"/>
    <w:rsid w:val="00C8190A"/>
    <w:rsid w:val="00C82ABF"/>
    <w:rsid w:val="00C833A5"/>
    <w:rsid w:val="00C83481"/>
    <w:rsid w:val="00C83F2F"/>
    <w:rsid w:val="00C840BA"/>
    <w:rsid w:val="00C84663"/>
    <w:rsid w:val="00C8532C"/>
    <w:rsid w:val="00C85690"/>
    <w:rsid w:val="00C856F3"/>
    <w:rsid w:val="00C85DD3"/>
    <w:rsid w:val="00C86A88"/>
    <w:rsid w:val="00C86B6A"/>
    <w:rsid w:val="00C86CE4"/>
    <w:rsid w:val="00C87161"/>
    <w:rsid w:val="00C8741A"/>
    <w:rsid w:val="00C87507"/>
    <w:rsid w:val="00C87A48"/>
    <w:rsid w:val="00C87E21"/>
    <w:rsid w:val="00C9099A"/>
    <w:rsid w:val="00C9099F"/>
    <w:rsid w:val="00C91A0E"/>
    <w:rsid w:val="00C91E8A"/>
    <w:rsid w:val="00C92182"/>
    <w:rsid w:val="00C93B01"/>
    <w:rsid w:val="00C949B4"/>
    <w:rsid w:val="00C94E39"/>
    <w:rsid w:val="00C95AF6"/>
    <w:rsid w:val="00C9647E"/>
    <w:rsid w:val="00C96DC4"/>
    <w:rsid w:val="00C97DF8"/>
    <w:rsid w:val="00CA01E2"/>
    <w:rsid w:val="00CA0398"/>
    <w:rsid w:val="00CA03E7"/>
    <w:rsid w:val="00CA0F6D"/>
    <w:rsid w:val="00CA1863"/>
    <w:rsid w:val="00CA1A0D"/>
    <w:rsid w:val="00CA21AF"/>
    <w:rsid w:val="00CA2418"/>
    <w:rsid w:val="00CA3FEC"/>
    <w:rsid w:val="00CA41DC"/>
    <w:rsid w:val="00CA455E"/>
    <w:rsid w:val="00CA4D20"/>
    <w:rsid w:val="00CA56D0"/>
    <w:rsid w:val="00CA58EE"/>
    <w:rsid w:val="00CA5A48"/>
    <w:rsid w:val="00CA6129"/>
    <w:rsid w:val="00CA63A5"/>
    <w:rsid w:val="00CA64CD"/>
    <w:rsid w:val="00CA662C"/>
    <w:rsid w:val="00CA6AC0"/>
    <w:rsid w:val="00CA6BDA"/>
    <w:rsid w:val="00CB035F"/>
    <w:rsid w:val="00CB03EE"/>
    <w:rsid w:val="00CB0BF5"/>
    <w:rsid w:val="00CB1551"/>
    <w:rsid w:val="00CB18ED"/>
    <w:rsid w:val="00CB1A09"/>
    <w:rsid w:val="00CB2083"/>
    <w:rsid w:val="00CB3009"/>
    <w:rsid w:val="00CB30A0"/>
    <w:rsid w:val="00CB49B9"/>
    <w:rsid w:val="00CB4C0B"/>
    <w:rsid w:val="00CB5369"/>
    <w:rsid w:val="00CB6166"/>
    <w:rsid w:val="00CB6EA9"/>
    <w:rsid w:val="00CB7434"/>
    <w:rsid w:val="00CB7CC4"/>
    <w:rsid w:val="00CC025B"/>
    <w:rsid w:val="00CC04D0"/>
    <w:rsid w:val="00CC168C"/>
    <w:rsid w:val="00CC19C5"/>
    <w:rsid w:val="00CC233F"/>
    <w:rsid w:val="00CC280B"/>
    <w:rsid w:val="00CC528E"/>
    <w:rsid w:val="00CC57AA"/>
    <w:rsid w:val="00CC63CC"/>
    <w:rsid w:val="00CC70B8"/>
    <w:rsid w:val="00CC758E"/>
    <w:rsid w:val="00CD025F"/>
    <w:rsid w:val="00CD06DA"/>
    <w:rsid w:val="00CD09A1"/>
    <w:rsid w:val="00CD0B94"/>
    <w:rsid w:val="00CD0C23"/>
    <w:rsid w:val="00CD15AC"/>
    <w:rsid w:val="00CD1B19"/>
    <w:rsid w:val="00CD1D46"/>
    <w:rsid w:val="00CD2726"/>
    <w:rsid w:val="00CD2810"/>
    <w:rsid w:val="00CD2885"/>
    <w:rsid w:val="00CD303C"/>
    <w:rsid w:val="00CD340F"/>
    <w:rsid w:val="00CD3D63"/>
    <w:rsid w:val="00CD4210"/>
    <w:rsid w:val="00CD4B81"/>
    <w:rsid w:val="00CD512D"/>
    <w:rsid w:val="00CD5495"/>
    <w:rsid w:val="00CD549F"/>
    <w:rsid w:val="00CD5EB9"/>
    <w:rsid w:val="00CD62DA"/>
    <w:rsid w:val="00CD6A85"/>
    <w:rsid w:val="00CD7970"/>
    <w:rsid w:val="00CE0688"/>
    <w:rsid w:val="00CE0B11"/>
    <w:rsid w:val="00CE13FA"/>
    <w:rsid w:val="00CE2437"/>
    <w:rsid w:val="00CE2BBC"/>
    <w:rsid w:val="00CE394B"/>
    <w:rsid w:val="00CE4909"/>
    <w:rsid w:val="00CE53EC"/>
    <w:rsid w:val="00CE54AD"/>
    <w:rsid w:val="00CE64A1"/>
    <w:rsid w:val="00CE67EA"/>
    <w:rsid w:val="00CE7890"/>
    <w:rsid w:val="00CF0257"/>
    <w:rsid w:val="00CF1862"/>
    <w:rsid w:val="00CF221E"/>
    <w:rsid w:val="00CF2525"/>
    <w:rsid w:val="00CF276E"/>
    <w:rsid w:val="00CF3D32"/>
    <w:rsid w:val="00CF45E5"/>
    <w:rsid w:val="00CF49FC"/>
    <w:rsid w:val="00CF4EBF"/>
    <w:rsid w:val="00CF5001"/>
    <w:rsid w:val="00CF50FE"/>
    <w:rsid w:val="00CF58C2"/>
    <w:rsid w:val="00CF6143"/>
    <w:rsid w:val="00CF6860"/>
    <w:rsid w:val="00D00653"/>
    <w:rsid w:val="00D007E3"/>
    <w:rsid w:val="00D00B1D"/>
    <w:rsid w:val="00D00C86"/>
    <w:rsid w:val="00D0124C"/>
    <w:rsid w:val="00D01708"/>
    <w:rsid w:val="00D0209A"/>
    <w:rsid w:val="00D021C9"/>
    <w:rsid w:val="00D021CB"/>
    <w:rsid w:val="00D02871"/>
    <w:rsid w:val="00D02C44"/>
    <w:rsid w:val="00D03CDC"/>
    <w:rsid w:val="00D05B47"/>
    <w:rsid w:val="00D06CF5"/>
    <w:rsid w:val="00D0727C"/>
    <w:rsid w:val="00D072C3"/>
    <w:rsid w:val="00D077C3"/>
    <w:rsid w:val="00D07869"/>
    <w:rsid w:val="00D07D95"/>
    <w:rsid w:val="00D07FE6"/>
    <w:rsid w:val="00D1119A"/>
    <w:rsid w:val="00D11A92"/>
    <w:rsid w:val="00D11D90"/>
    <w:rsid w:val="00D12407"/>
    <w:rsid w:val="00D14DAF"/>
    <w:rsid w:val="00D15165"/>
    <w:rsid w:val="00D152A6"/>
    <w:rsid w:val="00D156E7"/>
    <w:rsid w:val="00D1728F"/>
    <w:rsid w:val="00D2037E"/>
    <w:rsid w:val="00D20591"/>
    <w:rsid w:val="00D20F15"/>
    <w:rsid w:val="00D21438"/>
    <w:rsid w:val="00D217D9"/>
    <w:rsid w:val="00D239F2"/>
    <w:rsid w:val="00D2431E"/>
    <w:rsid w:val="00D27089"/>
    <w:rsid w:val="00D279BC"/>
    <w:rsid w:val="00D3072D"/>
    <w:rsid w:val="00D31CBD"/>
    <w:rsid w:val="00D31E01"/>
    <w:rsid w:val="00D323D7"/>
    <w:rsid w:val="00D32E19"/>
    <w:rsid w:val="00D33863"/>
    <w:rsid w:val="00D34333"/>
    <w:rsid w:val="00D345E5"/>
    <w:rsid w:val="00D34938"/>
    <w:rsid w:val="00D35162"/>
    <w:rsid w:val="00D3524B"/>
    <w:rsid w:val="00D352E0"/>
    <w:rsid w:val="00D3539F"/>
    <w:rsid w:val="00D35554"/>
    <w:rsid w:val="00D35A01"/>
    <w:rsid w:val="00D37242"/>
    <w:rsid w:val="00D4021D"/>
    <w:rsid w:val="00D41185"/>
    <w:rsid w:val="00D41751"/>
    <w:rsid w:val="00D418A9"/>
    <w:rsid w:val="00D42B63"/>
    <w:rsid w:val="00D42D1C"/>
    <w:rsid w:val="00D43374"/>
    <w:rsid w:val="00D44163"/>
    <w:rsid w:val="00D441C5"/>
    <w:rsid w:val="00D4425E"/>
    <w:rsid w:val="00D445F7"/>
    <w:rsid w:val="00D448E9"/>
    <w:rsid w:val="00D44AA7"/>
    <w:rsid w:val="00D458B7"/>
    <w:rsid w:val="00D45F1A"/>
    <w:rsid w:val="00D47297"/>
    <w:rsid w:val="00D4781E"/>
    <w:rsid w:val="00D47EB6"/>
    <w:rsid w:val="00D5046B"/>
    <w:rsid w:val="00D520C0"/>
    <w:rsid w:val="00D52CD7"/>
    <w:rsid w:val="00D537A4"/>
    <w:rsid w:val="00D53C3A"/>
    <w:rsid w:val="00D542C8"/>
    <w:rsid w:val="00D552C2"/>
    <w:rsid w:val="00D55805"/>
    <w:rsid w:val="00D55C8D"/>
    <w:rsid w:val="00D56F44"/>
    <w:rsid w:val="00D57390"/>
    <w:rsid w:val="00D577E6"/>
    <w:rsid w:val="00D60665"/>
    <w:rsid w:val="00D60A5E"/>
    <w:rsid w:val="00D60C5C"/>
    <w:rsid w:val="00D61616"/>
    <w:rsid w:val="00D6164D"/>
    <w:rsid w:val="00D61D11"/>
    <w:rsid w:val="00D61DBD"/>
    <w:rsid w:val="00D62980"/>
    <w:rsid w:val="00D63157"/>
    <w:rsid w:val="00D63183"/>
    <w:rsid w:val="00D639E5"/>
    <w:rsid w:val="00D644A4"/>
    <w:rsid w:val="00D654CA"/>
    <w:rsid w:val="00D65697"/>
    <w:rsid w:val="00D65DBB"/>
    <w:rsid w:val="00D65DE9"/>
    <w:rsid w:val="00D66650"/>
    <w:rsid w:val="00D66861"/>
    <w:rsid w:val="00D67043"/>
    <w:rsid w:val="00D677EC"/>
    <w:rsid w:val="00D67C5A"/>
    <w:rsid w:val="00D709FA"/>
    <w:rsid w:val="00D70EDD"/>
    <w:rsid w:val="00D70F50"/>
    <w:rsid w:val="00D7128C"/>
    <w:rsid w:val="00D712D8"/>
    <w:rsid w:val="00D7176D"/>
    <w:rsid w:val="00D71BEE"/>
    <w:rsid w:val="00D71DE6"/>
    <w:rsid w:val="00D71F23"/>
    <w:rsid w:val="00D73097"/>
    <w:rsid w:val="00D73482"/>
    <w:rsid w:val="00D747ED"/>
    <w:rsid w:val="00D751FA"/>
    <w:rsid w:val="00D75546"/>
    <w:rsid w:val="00D75966"/>
    <w:rsid w:val="00D75A00"/>
    <w:rsid w:val="00D75DEC"/>
    <w:rsid w:val="00D76041"/>
    <w:rsid w:val="00D76578"/>
    <w:rsid w:val="00D76B5F"/>
    <w:rsid w:val="00D76E03"/>
    <w:rsid w:val="00D77486"/>
    <w:rsid w:val="00D77542"/>
    <w:rsid w:val="00D77543"/>
    <w:rsid w:val="00D80C0F"/>
    <w:rsid w:val="00D815E6"/>
    <w:rsid w:val="00D81DA0"/>
    <w:rsid w:val="00D82513"/>
    <w:rsid w:val="00D8274A"/>
    <w:rsid w:val="00D828C2"/>
    <w:rsid w:val="00D82E93"/>
    <w:rsid w:val="00D835DE"/>
    <w:rsid w:val="00D83DEA"/>
    <w:rsid w:val="00D852E6"/>
    <w:rsid w:val="00D85B5E"/>
    <w:rsid w:val="00D85E00"/>
    <w:rsid w:val="00D86865"/>
    <w:rsid w:val="00D86AE2"/>
    <w:rsid w:val="00D86D10"/>
    <w:rsid w:val="00D87474"/>
    <w:rsid w:val="00D91851"/>
    <w:rsid w:val="00D91C5A"/>
    <w:rsid w:val="00D92D14"/>
    <w:rsid w:val="00D93A0C"/>
    <w:rsid w:val="00D93FCE"/>
    <w:rsid w:val="00D94627"/>
    <w:rsid w:val="00D94910"/>
    <w:rsid w:val="00D949BA"/>
    <w:rsid w:val="00D94B30"/>
    <w:rsid w:val="00D94B92"/>
    <w:rsid w:val="00D96197"/>
    <w:rsid w:val="00D96257"/>
    <w:rsid w:val="00D9646C"/>
    <w:rsid w:val="00D97BAD"/>
    <w:rsid w:val="00DA0135"/>
    <w:rsid w:val="00DA024B"/>
    <w:rsid w:val="00DA136A"/>
    <w:rsid w:val="00DA16BE"/>
    <w:rsid w:val="00DA201A"/>
    <w:rsid w:val="00DA2AE3"/>
    <w:rsid w:val="00DA2E86"/>
    <w:rsid w:val="00DA3051"/>
    <w:rsid w:val="00DA35E0"/>
    <w:rsid w:val="00DA38C5"/>
    <w:rsid w:val="00DA3A5A"/>
    <w:rsid w:val="00DA476F"/>
    <w:rsid w:val="00DA483C"/>
    <w:rsid w:val="00DA4F4B"/>
    <w:rsid w:val="00DA51E5"/>
    <w:rsid w:val="00DA52E9"/>
    <w:rsid w:val="00DA5793"/>
    <w:rsid w:val="00DA5B2B"/>
    <w:rsid w:val="00DA6020"/>
    <w:rsid w:val="00DA61D0"/>
    <w:rsid w:val="00DA6DA9"/>
    <w:rsid w:val="00DB05A7"/>
    <w:rsid w:val="00DB05AE"/>
    <w:rsid w:val="00DB1637"/>
    <w:rsid w:val="00DB1785"/>
    <w:rsid w:val="00DB1B6F"/>
    <w:rsid w:val="00DB2334"/>
    <w:rsid w:val="00DB2688"/>
    <w:rsid w:val="00DB283F"/>
    <w:rsid w:val="00DB2889"/>
    <w:rsid w:val="00DB2B83"/>
    <w:rsid w:val="00DB2E15"/>
    <w:rsid w:val="00DB2E1C"/>
    <w:rsid w:val="00DB37DA"/>
    <w:rsid w:val="00DB3EC6"/>
    <w:rsid w:val="00DB5A24"/>
    <w:rsid w:val="00DB5CBD"/>
    <w:rsid w:val="00DB617B"/>
    <w:rsid w:val="00DB6AB0"/>
    <w:rsid w:val="00DB6D6B"/>
    <w:rsid w:val="00DB78A9"/>
    <w:rsid w:val="00DC0898"/>
    <w:rsid w:val="00DC0D29"/>
    <w:rsid w:val="00DC12A0"/>
    <w:rsid w:val="00DC18AF"/>
    <w:rsid w:val="00DC1FAF"/>
    <w:rsid w:val="00DC21C7"/>
    <w:rsid w:val="00DC42FB"/>
    <w:rsid w:val="00DC45D8"/>
    <w:rsid w:val="00DC47CE"/>
    <w:rsid w:val="00DC4B5F"/>
    <w:rsid w:val="00DC632A"/>
    <w:rsid w:val="00DC6348"/>
    <w:rsid w:val="00DC676C"/>
    <w:rsid w:val="00DC6E4F"/>
    <w:rsid w:val="00DC6F61"/>
    <w:rsid w:val="00DC7D80"/>
    <w:rsid w:val="00DD036F"/>
    <w:rsid w:val="00DD09D1"/>
    <w:rsid w:val="00DD0C5D"/>
    <w:rsid w:val="00DD0D3E"/>
    <w:rsid w:val="00DD1209"/>
    <w:rsid w:val="00DD1ECE"/>
    <w:rsid w:val="00DD26DE"/>
    <w:rsid w:val="00DD3D50"/>
    <w:rsid w:val="00DD442E"/>
    <w:rsid w:val="00DD6361"/>
    <w:rsid w:val="00DD65E2"/>
    <w:rsid w:val="00DD664C"/>
    <w:rsid w:val="00DE0792"/>
    <w:rsid w:val="00DE0BD7"/>
    <w:rsid w:val="00DE0FDD"/>
    <w:rsid w:val="00DE123D"/>
    <w:rsid w:val="00DE26EE"/>
    <w:rsid w:val="00DE2775"/>
    <w:rsid w:val="00DE2854"/>
    <w:rsid w:val="00DE2F50"/>
    <w:rsid w:val="00DE3C8B"/>
    <w:rsid w:val="00DE510B"/>
    <w:rsid w:val="00DE558B"/>
    <w:rsid w:val="00DE5B18"/>
    <w:rsid w:val="00DE6D67"/>
    <w:rsid w:val="00DE6E94"/>
    <w:rsid w:val="00DE7178"/>
    <w:rsid w:val="00DE74E1"/>
    <w:rsid w:val="00DF144F"/>
    <w:rsid w:val="00DF1D30"/>
    <w:rsid w:val="00DF217A"/>
    <w:rsid w:val="00DF2879"/>
    <w:rsid w:val="00DF3CC9"/>
    <w:rsid w:val="00DF3D4A"/>
    <w:rsid w:val="00DF413D"/>
    <w:rsid w:val="00DF4534"/>
    <w:rsid w:val="00DF45C6"/>
    <w:rsid w:val="00DF47FF"/>
    <w:rsid w:val="00DF4CBE"/>
    <w:rsid w:val="00DF589F"/>
    <w:rsid w:val="00DF5FB3"/>
    <w:rsid w:val="00DF7535"/>
    <w:rsid w:val="00DF783C"/>
    <w:rsid w:val="00E01D6E"/>
    <w:rsid w:val="00E02147"/>
    <w:rsid w:val="00E02534"/>
    <w:rsid w:val="00E02B6B"/>
    <w:rsid w:val="00E02FF0"/>
    <w:rsid w:val="00E03519"/>
    <w:rsid w:val="00E03746"/>
    <w:rsid w:val="00E03A2B"/>
    <w:rsid w:val="00E0525E"/>
    <w:rsid w:val="00E0552D"/>
    <w:rsid w:val="00E05573"/>
    <w:rsid w:val="00E0564C"/>
    <w:rsid w:val="00E05727"/>
    <w:rsid w:val="00E05922"/>
    <w:rsid w:val="00E0636B"/>
    <w:rsid w:val="00E06AAC"/>
    <w:rsid w:val="00E06ACD"/>
    <w:rsid w:val="00E0755A"/>
    <w:rsid w:val="00E10B41"/>
    <w:rsid w:val="00E11932"/>
    <w:rsid w:val="00E12366"/>
    <w:rsid w:val="00E13EA8"/>
    <w:rsid w:val="00E14CF3"/>
    <w:rsid w:val="00E1631F"/>
    <w:rsid w:val="00E16E1F"/>
    <w:rsid w:val="00E1752A"/>
    <w:rsid w:val="00E20E6A"/>
    <w:rsid w:val="00E21AD7"/>
    <w:rsid w:val="00E21BCF"/>
    <w:rsid w:val="00E21BEA"/>
    <w:rsid w:val="00E222C4"/>
    <w:rsid w:val="00E2360E"/>
    <w:rsid w:val="00E23A41"/>
    <w:rsid w:val="00E24955"/>
    <w:rsid w:val="00E24D16"/>
    <w:rsid w:val="00E254DE"/>
    <w:rsid w:val="00E25C92"/>
    <w:rsid w:val="00E26E42"/>
    <w:rsid w:val="00E26EE8"/>
    <w:rsid w:val="00E26F75"/>
    <w:rsid w:val="00E27146"/>
    <w:rsid w:val="00E271FB"/>
    <w:rsid w:val="00E27D82"/>
    <w:rsid w:val="00E27EF6"/>
    <w:rsid w:val="00E301D4"/>
    <w:rsid w:val="00E304B2"/>
    <w:rsid w:val="00E30751"/>
    <w:rsid w:val="00E30972"/>
    <w:rsid w:val="00E30B7E"/>
    <w:rsid w:val="00E312C8"/>
    <w:rsid w:val="00E3149A"/>
    <w:rsid w:val="00E315AC"/>
    <w:rsid w:val="00E32C93"/>
    <w:rsid w:val="00E33E67"/>
    <w:rsid w:val="00E34515"/>
    <w:rsid w:val="00E34924"/>
    <w:rsid w:val="00E34B0F"/>
    <w:rsid w:val="00E35BDE"/>
    <w:rsid w:val="00E35E7D"/>
    <w:rsid w:val="00E37A03"/>
    <w:rsid w:val="00E37EE8"/>
    <w:rsid w:val="00E40651"/>
    <w:rsid w:val="00E4194C"/>
    <w:rsid w:val="00E4202B"/>
    <w:rsid w:val="00E4266E"/>
    <w:rsid w:val="00E42B93"/>
    <w:rsid w:val="00E42E06"/>
    <w:rsid w:val="00E442E3"/>
    <w:rsid w:val="00E44B84"/>
    <w:rsid w:val="00E462CE"/>
    <w:rsid w:val="00E463AC"/>
    <w:rsid w:val="00E46729"/>
    <w:rsid w:val="00E46980"/>
    <w:rsid w:val="00E46EAB"/>
    <w:rsid w:val="00E474BF"/>
    <w:rsid w:val="00E47576"/>
    <w:rsid w:val="00E475C3"/>
    <w:rsid w:val="00E47B19"/>
    <w:rsid w:val="00E47C16"/>
    <w:rsid w:val="00E47E5E"/>
    <w:rsid w:val="00E502AD"/>
    <w:rsid w:val="00E50DF0"/>
    <w:rsid w:val="00E51068"/>
    <w:rsid w:val="00E51AA4"/>
    <w:rsid w:val="00E523A4"/>
    <w:rsid w:val="00E536BA"/>
    <w:rsid w:val="00E53AB7"/>
    <w:rsid w:val="00E53F4C"/>
    <w:rsid w:val="00E5402B"/>
    <w:rsid w:val="00E54626"/>
    <w:rsid w:val="00E54ADC"/>
    <w:rsid w:val="00E54F19"/>
    <w:rsid w:val="00E56149"/>
    <w:rsid w:val="00E57937"/>
    <w:rsid w:val="00E60125"/>
    <w:rsid w:val="00E60912"/>
    <w:rsid w:val="00E60B52"/>
    <w:rsid w:val="00E60FF6"/>
    <w:rsid w:val="00E615F0"/>
    <w:rsid w:val="00E618BA"/>
    <w:rsid w:val="00E62175"/>
    <w:rsid w:val="00E62178"/>
    <w:rsid w:val="00E626C4"/>
    <w:rsid w:val="00E62E7A"/>
    <w:rsid w:val="00E638D7"/>
    <w:rsid w:val="00E639C1"/>
    <w:rsid w:val="00E63BEB"/>
    <w:rsid w:val="00E64290"/>
    <w:rsid w:val="00E6438E"/>
    <w:rsid w:val="00E64796"/>
    <w:rsid w:val="00E708F0"/>
    <w:rsid w:val="00E70EF6"/>
    <w:rsid w:val="00E711F0"/>
    <w:rsid w:val="00E713F5"/>
    <w:rsid w:val="00E71459"/>
    <w:rsid w:val="00E715E9"/>
    <w:rsid w:val="00E719E2"/>
    <w:rsid w:val="00E71B02"/>
    <w:rsid w:val="00E72E6E"/>
    <w:rsid w:val="00E733CF"/>
    <w:rsid w:val="00E735FA"/>
    <w:rsid w:val="00E737B0"/>
    <w:rsid w:val="00E737C4"/>
    <w:rsid w:val="00E76F26"/>
    <w:rsid w:val="00E8031E"/>
    <w:rsid w:val="00E8047E"/>
    <w:rsid w:val="00E8073F"/>
    <w:rsid w:val="00E81A81"/>
    <w:rsid w:val="00E8351E"/>
    <w:rsid w:val="00E84646"/>
    <w:rsid w:val="00E84CA2"/>
    <w:rsid w:val="00E84EE5"/>
    <w:rsid w:val="00E84F0A"/>
    <w:rsid w:val="00E85012"/>
    <w:rsid w:val="00E8505D"/>
    <w:rsid w:val="00E851D4"/>
    <w:rsid w:val="00E86068"/>
    <w:rsid w:val="00E86208"/>
    <w:rsid w:val="00E86366"/>
    <w:rsid w:val="00E86BC5"/>
    <w:rsid w:val="00E87481"/>
    <w:rsid w:val="00E874C8"/>
    <w:rsid w:val="00E87F84"/>
    <w:rsid w:val="00E90503"/>
    <w:rsid w:val="00E9064A"/>
    <w:rsid w:val="00E90AB7"/>
    <w:rsid w:val="00E90C8D"/>
    <w:rsid w:val="00E90E94"/>
    <w:rsid w:val="00E912DC"/>
    <w:rsid w:val="00E91887"/>
    <w:rsid w:val="00E91C44"/>
    <w:rsid w:val="00E91E6D"/>
    <w:rsid w:val="00E9241E"/>
    <w:rsid w:val="00E92D73"/>
    <w:rsid w:val="00E93407"/>
    <w:rsid w:val="00E934D9"/>
    <w:rsid w:val="00E94130"/>
    <w:rsid w:val="00E94187"/>
    <w:rsid w:val="00E94431"/>
    <w:rsid w:val="00E94664"/>
    <w:rsid w:val="00E94839"/>
    <w:rsid w:val="00E954BE"/>
    <w:rsid w:val="00E9767D"/>
    <w:rsid w:val="00EA08D7"/>
    <w:rsid w:val="00EA0B4E"/>
    <w:rsid w:val="00EA1302"/>
    <w:rsid w:val="00EA1A6A"/>
    <w:rsid w:val="00EA2073"/>
    <w:rsid w:val="00EA23F1"/>
    <w:rsid w:val="00EA2400"/>
    <w:rsid w:val="00EA28FE"/>
    <w:rsid w:val="00EA2A65"/>
    <w:rsid w:val="00EA2DE0"/>
    <w:rsid w:val="00EA303B"/>
    <w:rsid w:val="00EA3927"/>
    <w:rsid w:val="00EA3B2B"/>
    <w:rsid w:val="00EA3E70"/>
    <w:rsid w:val="00EA4AFB"/>
    <w:rsid w:val="00EA600B"/>
    <w:rsid w:val="00EA6850"/>
    <w:rsid w:val="00EA7157"/>
    <w:rsid w:val="00EB079F"/>
    <w:rsid w:val="00EB08E0"/>
    <w:rsid w:val="00EB1768"/>
    <w:rsid w:val="00EB2A1A"/>
    <w:rsid w:val="00EB2B79"/>
    <w:rsid w:val="00EB3215"/>
    <w:rsid w:val="00EB3F1D"/>
    <w:rsid w:val="00EB3FB3"/>
    <w:rsid w:val="00EB5166"/>
    <w:rsid w:val="00EB6034"/>
    <w:rsid w:val="00EB65FA"/>
    <w:rsid w:val="00EB671B"/>
    <w:rsid w:val="00EB6B50"/>
    <w:rsid w:val="00EB7662"/>
    <w:rsid w:val="00EC000C"/>
    <w:rsid w:val="00EC04A3"/>
    <w:rsid w:val="00EC0F66"/>
    <w:rsid w:val="00EC237E"/>
    <w:rsid w:val="00EC399F"/>
    <w:rsid w:val="00EC39E0"/>
    <w:rsid w:val="00EC436A"/>
    <w:rsid w:val="00EC4576"/>
    <w:rsid w:val="00EC4A07"/>
    <w:rsid w:val="00EC4A7C"/>
    <w:rsid w:val="00EC5DEA"/>
    <w:rsid w:val="00EC68B3"/>
    <w:rsid w:val="00EC68E1"/>
    <w:rsid w:val="00EC6E68"/>
    <w:rsid w:val="00EC7A3B"/>
    <w:rsid w:val="00ED008F"/>
    <w:rsid w:val="00ED178C"/>
    <w:rsid w:val="00ED23F9"/>
    <w:rsid w:val="00ED2A23"/>
    <w:rsid w:val="00ED2AAE"/>
    <w:rsid w:val="00ED2D39"/>
    <w:rsid w:val="00ED30EA"/>
    <w:rsid w:val="00ED3108"/>
    <w:rsid w:val="00ED41CC"/>
    <w:rsid w:val="00ED4945"/>
    <w:rsid w:val="00ED5107"/>
    <w:rsid w:val="00ED518C"/>
    <w:rsid w:val="00ED52AB"/>
    <w:rsid w:val="00ED674E"/>
    <w:rsid w:val="00ED693B"/>
    <w:rsid w:val="00ED6DD0"/>
    <w:rsid w:val="00ED7979"/>
    <w:rsid w:val="00EE048D"/>
    <w:rsid w:val="00EE077F"/>
    <w:rsid w:val="00EE1572"/>
    <w:rsid w:val="00EE1CB8"/>
    <w:rsid w:val="00EE1F4D"/>
    <w:rsid w:val="00EE440F"/>
    <w:rsid w:val="00EE4616"/>
    <w:rsid w:val="00EE4879"/>
    <w:rsid w:val="00EE4B72"/>
    <w:rsid w:val="00EE4F97"/>
    <w:rsid w:val="00EE5067"/>
    <w:rsid w:val="00EE68F6"/>
    <w:rsid w:val="00EE736D"/>
    <w:rsid w:val="00EF06EF"/>
    <w:rsid w:val="00EF0F0A"/>
    <w:rsid w:val="00EF166E"/>
    <w:rsid w:val="00EF1C58"/>
    <w:rsid w:val="00EF1C91"/>
    <w:rsid w:val="00EF2823"/>
    <w:rsid w:val="00EF2991"/>
    <w:rsid w:val="00EF2C39"/>
    <w:rsid w:val="00EF33DB"/>
    <w:rsid w:val="00EF33FF"/>
    <w:rsid w:val="00EF4748"/>
    <w:rsid w:val="00EF4F99"/>
    <w:rsid w:val="00EF5254"/>
    <w:rsid w:val="00EF57C2"/>
    <w:rsid w:val="00EF6DE1"/>
    <w:rsid w:val="00EF73FC"/>
    <w:rsid w:val="00EF76BD"/>
    <w:rsid w:val="00EF76D7"/>
    <w:rsid w:val="00EF7F59"/>
    <w:rsid w:val="00F000DC"/>
    <w:rsid w:val="00F00BD9"/>
    <w:rsid w:val="00F011A0"/>
    <w:rsid w:val="00F02B4C"/>
    <w:rsid w:val="00F03F75"/>
    <w:rsid w:val="00F0404D"/>
    <w:rsid w:val="00F0468D"/>
    <w:rsid w:val="00F04E70"/>
    <w:rsid w:val="00F0526C"/>
    <w:rsid w:val="00F0527F"/>
    <w:rsid w:val="00F05B9C"/>
    <w:rsid w:val="00F05BFD"/>
    <w:rsid w:val="00F0656C"/>
    <w:rsid w:val="00F06806"/>
    <w:rsid w:val="00F06928"/>
    <w:rsid w:val="00F10494"/>
    <w:rsid w:val="00F118F4"/>
    <w:rsid w:val="00F13142"/>
    <w:rsid w:val="00F13689"/>
    <w:rsid w:val="00F13BB8"/>
    <w:rsid w:val="00F1431E"/>
    <w:rsid w:val="00F14D91"/>
    <w:rsid w:val="00F1501B"/>
    <w:rsid w:val="00F15162"/>
    <w:rsid w:val="00F15A74"/>
    <w:rsid w:val="00F15AA7"/>
    <w:rsid w:val="00F16D01"/>
    <w:rsid w:val="00F1707A"/>
    <w:rsid w:val="00F170D5"/>
    <w:rsid w:val="00F175CE"/>
    <w:rsid w:val="00F17DB9"/>
    <w:rsid w:val="00F205FE"/>
    <w:rsid w:val="00F20900"/>
    <w:rsid w:val="00F20A79"/>
    <w:rsid w:val="00F20E8B"/>
    <w:rsid w:val="00F20FAE"/>
    <w:rsid w:val="00F20FC4"/>
    <w:rsid w:val="00F210E3"/>
    <w:rsid w:val="00F2113D"/>
    <w:rsid w:val="00F22863"/>
    <w:rsid w:val="00F22FFC"/>
    <w:rsid w:val="00F234F9"/>
    <w:rsid w:val="00F237B6"/>
    <w:rsid w:val="00F2401A"/>
    <w:rsid w:val="00F241C9"/>
    <w:rsid w:val="00F24884"/>
    <w:rsid w:val="00F24D54"/>
    <w:rsid w:val="00F24F28"/>
    <w:rsid w:val="00F26291"/>
    <w:rsid w:val="00F26639"/>
    <w:rsid w:val="00F26B5E"/>
    <w:rsid w:val="00F26CBE"/>
    <w:rsid w:val="00F3035A"/>
    <w:rsid w:val="00F3078B"/>
    <w:rsid w:val="00F30A80"/>
    <w:rsid w:val="00F3185C"/>
    <w:rsid w:val="00F31F6F"/>
    <w:rsid w:val="00F33B57"/>
    <w:rsid w:val="00F33FDA"/>
    <w:rsid w:val="00F3437F"/>
    <w:rsid w:val="00F34EE9"/>
    <w:rsid w:val="00F34F11"/>
    <w:rsid w:val="00F359D6"/>
    <w:rsid w:val="00F35F5A"/>
    <w:rsid w:val="00F36133"/>
    <w:rsid w:val="00F3671C"/>
    <w:rsid w:val="00F4047B"/>
    <w:rsid w:val="00F405BC"/>
    <w:rsid w:val="00F4086B"/>
    <w:rsid w:val="00F4099B"/>
    <w:rsid w:val="00F4140D"/>
    <w:rsid w:val="00F42157"/>
    <w:rsid w:val="00F4234F"/>
    <w:rsid w:val="00F42C3C"/>
    <w:rsid w:val="00F4381C"/>
    <w:rsid w:val="00F43B5C"/>
    <w:rsid w:val="00F44368"/>
    <w:rsid w:val="00F44567"/>
    <w:rsid w:val="00F45FE7"/>
    <w:rsid w:val="00F46219"/>
    <w:rsid w:val="00F47B62"/>
    <w:rsid w:val="00F50824"/>
    <w:rsid w:val="00F51BED"/>
    <w:rsid w:val="00F5202E"/>
    <w:rsid w:val="00F5224F"/>
    <w:rsid w:val="00F524BB"/>
    <w:rsid w:val="00F526C5"/>
    <w:rsid w:val="00F52A92"/>
    <w:rsid w:val="00F52E13"/>
    <w:rsid w:val="00F53797"/>
    <w:rsid w:val="00F53F1D"/>
    <w:rsid w:val="00F54057"/>
    <w:rsid w:val="00F55830"/>
    <w:rsid w:val="00F55904"/>
    <w:rsid w:val="00F561B8"/>
    <w:rsid w:val="00F565FD"/>
    <w:rsid w:val="00F56997"/>
    <w:rsid w:val="00F56A35"/>
    <w:rsid w:val="00F56B96"/>
    <w:rsid w:val="00F56C1D"/>
    <w:rsid w:val="00F60AF4"/>
    <w:rsid w:val="00F6214E"/>
    <w:rsid w:val="00F623FB"/>
    <w:rsid w:val="00F62553"/>
    <w:rsid w:val="00F63173"/>
    <w:rsid w:val="00F63F01"/>
    <w:rsid w:val="00F63FA6"/>
    <w:rsid w:val="00F6465A"/>
    <w:rsid w:val="00F651D0"/>
    <w:rsid w:val="00F65D32"/>
    <w:rsid w:val="00F65E98"/>
    <w:rsid w:val="00F66003"/>
    <w:rsid w:val="00F66369"/>
    <w:rsid w:val="00F6657B"/>
    <w:rsid w:val="00F66B95"/>
    <w:rsid w:val="00F66E56"/>
    <w:rsid w:val="00F67034"/>
    <w:rsid w:val="00F672F5"/>
    <w:rsid w:val="00F71864"/>
    <w:rsid w:val="00F71CDE"/>
    <w:rsid w:val="00F7240A"/>
    <w:rsid w:val="00F7268E"/>
    <w:rsid w:val="00F73615"/>
    <w:rsid w:val="00F73B15"/>
    <w:rsid w:val="00F73EB3"/>
    <w:rsid w:val="00F74224"/>
    <w:rsid w:val="00F746C8"/>
    <w:rsid w:val="00F777E2"/>
    <w:rsid w:val="00F8015F"/>
    <w:rsid w:val="00F80366"/>
    <w:rsid w:val="00F81EF6"/>
    <w:rsid w:val="00F82116"/>
    <w:rsid w:val="00F821D9"/>
    <w:rsid w:val="00F825AD"/>
    <w:rsid w:val="00F826BA"/>
    <w:rsid w:val="00F8298C"/>
    <w:rsid w:val="00F8337D"/>
    <w:rsid w:val="00F834F2"/>
    <w:rsid w:val="00F83CAC"/>
    <w:rsid w:val="00F84328"/>
    <w:rsid w:val="00F8513A"/>
    <w:rsid w:val="00F85359"/>
    <w:rsid w:val="00F85911"/>
    <w:rsid w:val="00F86203"/>
    <w:rsid w:val="00F86210"/>
    <w:rsid w:val="00F863B1"/>
    <w:rsid w:val="00F870D9"/>
    <w:rsid w:val="00F8754F"/>
    <w:rsid w:val="00F900BD"/>
    <w:rsid w:val="00F9052C"/>
    <w:rsid w:val="00F9062C"/>
    <w:rsid w:val="00F90661"/>
    <w:rsid w:val="00F906F0"/>
    <w:rsid w:val="00F90F31"/>
    <w:rsid w:val="00F9231D"/>
    <w:rsid w:val="00F92966"/>
    <w:rsid w:val="00F92D0D"/>
    <w:rsid w:val="00F93649"/>
    <w:rsid w:val="00F936F6"/>
    <w:rsid w:val="00F93A15"/>
    <w:rsid w:val="00F93F12"/>
    <w:rsid w:val="00F9453F"/>
    <w:rsid w:val="00F9468F"/>
    <w:rsid w:val="00F95446"/>
    <w:rsid w:val="00F9600A"/>
    <w:rsid w:val="00FA0DE1"/>
    <w:rsid w:val="00FA2082"/>
    <w:rsid w:val="00FA2851"/>
    <w:rsid w:val="00FA2FDB"/>
    <w:rsid w:val="00FA330E"/>
    <w:rsid w:val="00FA42F7"/>
    <w:rsid w:val="00FA5830"/>
    <w:rsid w:val="00FA59A3"/>
    <w:rsid w:val="00FA67EB"/>
    <w:rsid w:val="00FA79B4"/>
    <w:rsid w:val="00FB1F3B"/>
    <w:rsid w:val="00FB231F"/>
    <w:rsid w:val="00FB297B"/>
    <w:rsid w:val="00FB2C30"/>
    <w:rsid w:val="00FB47E9"/>
    <w:rsid w:val="00FB55E3"/>
    <w:rsid w:val="00FB5A54"/>
    <w:rsid w:val="00FB641C"/>
    <w:rsid w:val="00FB69BC"/>
    <w:rsid w:val="00FB6C0E"/>
    <w:rsid w:val="00FB72FC"/>
    <w:rsid w:val="00FB7500"/>
    <w:rsid w:val="00FB7B2D"/>
    <w:rsid w:val="00FC003F"/>
    <w:rsid w:val="00FC0BF2"/>
    <w:rsid w:val="00FC18A8"/>
    <w:rsid w:val="00FC2F01"/>
    <w:rsid w:val="00FC3925"/>
    <w:rsid w:val="00FC3B4C"/>
    <w:rsid w:val="00FC4171"/>
    <w:rsid w:val="00FC41ED"/>
    <w:rsid w:val="00FC5362"/>
    <w:rsid w:val="00FC55FF"/>
    <w:rsid w:val="00FC696A"/>
    <w:rsid w:val="00FC707B"/>
    <w:rsid w:val="00FC7272"/>
    <w:rsid w:val="00FC76EA"/>
    <w:rsid w:val="00FC7C2D"/>
    <w:rsid w:val="00FD0E8D"/>
    <w:rsid w:val="00FD162C"/>
    <w:rsid w:val="00FD19B4"/>
    <w:rsid w:val="00FD1F40"/>
    <w:rsid w:val="00FD1F46"/>
    <w:rsid w:val="00FD206D"/>
    <w:rsid w:val="00FD27F9"/>
    <w:rsid w:val="00FD311F"/>
    <w:rsid w:val="00FD4921"/>
    <w:rsid w:val="00FD69D5"/>
    <w:rsid w:val="00FD6B61"/>
    <w:rsid w:val="00FE1600"/>
    <w:rsid w:val="00FE250F"/>
    <w:rsid w:val="00FE3224"/>
    <w:rsid w:val="00FE372C"/>
    <w:rsid w:val="00FE3813"/>
    <w:rsid w:val="00FE3D7C"/>
    <w:rsid w:val="00FE454F"/>
    <w:rsid w:val="00FE4C8C"/>
    <w:rsid w:val="00FE4F9F"/>
    <w:rsid w:val="00FE53AC"/>
    <w:rsid w:val="00FE5998"/>
    <w:rsid w:val="00FE5AE0"/>
    <w:rsid w:val="00FE5FCB"/>
    <w:rsid w:val="00FE6B12"/>
    <w:rsid w:val="00FE6BDE"/>
    <w:rsid w:val="00FE6CA4"/>
    <w:rsid w:val="00FE7035"/>
    <w:rsid w:val="00FE71F1"/>
    <w:rsid w:val="00FE7555"/>
    <w:rsid w:val="00FF0227"/>
    <w:rsid w:val="00FF0AF6"/>
    <w:rsid w:val="00FF10B1"/>
    <w:rsid w:val="00FF1346"/>
    <w:rsid w:val="00FF1476"/>
    <w:rsid w:val="00FF1B14"/>
    <w:rsid w:val="00FF26F0"/>
    <w:rsid w:val="00FF32AD"/>
    <w:rsid w:val="00FF32D6"/>
    <w:rsid w:val="00FF355A"/>
    <w:rsid w:val="00FF3A75"/>
    <w:rsid w:val="00FF54DD"/>
    <w:rsid w:val="00FF566D"/>
    <w:rsid w:val="00FF62F7"/>
    <w:rsid w:val="00FF6ACA"/>
    <w:rsid w:val="00FF6AE4"/>
    <w:rsid w:val="00FF7042"/>
    <w:rsid w:val="00FF70A8"/>
    <w:rsid w:val="00FF7398"/>
    <w:rsid w:val="00FF73ED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57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572"/>
    <w:rPr>
      <w:rFonts w:ascii="Times New Roman" w:hAnsi="Times New Roman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6D557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5572"/>
    <w:rPr>
      <w:rFonts w:ascii="Times New Roman" w:hAnsi="Times New Roman"/>
      <w:sz w:val="24"/>
      <w:lang w:eastAsia="pt-BR"/>
    </w:rPr>
  </w:style>
  <w:style w:type="paragraph" w:styleId="Title">
    <w:name w:val="Title"/>
    <w:basedOn w:val="Normal"/>
    <w:next w:val="Subtitle"/>
    <w:link w:val="TitleChar"/>
    <w:uiPriority w:val="99"/>
    <w:qFormat/>
    <w:rsid w:val="006D5572"/>
    <w:pPr>
      <w:suppressAutoHyphens/>
      <w:jc w:val="center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D5572"/>
    <w:rPr>
      <w:rFonts w:ascii="Arial" w:hAnsi="Arial"/>
      <w:sz w:val="20"/>
      <w:lang w:eastAsia="ar-SA" w:bidi="ar-SA"/>
    </w:rPr>
  </w:style>
  <w:style w:type="character" w:styleId="PageNumber">
    <w:name w:val="page number"/>
    <w:basedOn w:val="DefaultParagraphFont"/>
    <w:uiPriority w:val="99"/>
    <w:rsid w:val="006D5572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6D5572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D5572"/>
    <w:rPr>
      <w:rFonts w:ascii="Times New Roman" w:hAnsi="Times New Roman"/>
      <w:i/>
      <w:color w:val="000000"/>
      <w:sz w:val="24"/>
      <w:lang w:eastAsia="pt-BR"/>
    </w:rPr>
  </w:style>
  <w:style w:type="character" w:styleId="BookTitle">
    <w:name w:val="Book Title"/>
    <w:basedOn w:val="DefaultParagraphFont"/>
    <w:uiPriority w:val="99"/>
    <w:qFormat/>
    <w:rsid w:val="006D5572"/>
    <w:rPr>
      <w:b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557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5572"/>
    <w:rPr>
      <w:rFonts w:ascii="Cambria" w:hAnsi="Cambria"/>
      <w:i/>
      <w:color w:val="4F81BD"/>
      <w:spacing w:val="15"/>
      <w:sz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D557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72"/>
    <w:rPr>
      <w:rFonts w:ascii="Tahoma" w:hAnsi="Tahoma"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673</Words>
  <Characters>3639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Deborah</dc:creator>
  <cp:keywords/>
  <dc:description/>
  <cp:lastModifiedBy>Microsoft</cp:lastModifiedBy>
  <cp:revision>2</cp:revision>
  <dcterms:created xsi:type="dcterms:W3CDTF">2015-12-03T15:34:00Z</dcterms:created>
  <dcterms:modified xsi:type="dcterms:W3CDTF">2015-12-03T15:34:00Z</dcterms:modified>
</cp:coreProperties>
</file>