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8F" w:rsidRPr="00C901F6" w:rsidRDefault="001D268F" w:rsidP="00C901F6">
      <w:pPr>
        <w:jc w:val="center"/>
        <w:rPr>
          <w:rFonts w:ascii="Arial" w:hAnsi="Arial" w:cs="Arial"/>
          <w:b/>
          <w:sz w:val="28"/>
          <w:szCs w:val="28"/>
        </w:rPr>
      </w:pPr>
      <w:r w:rsidRPr="00C901F6">
        <w:rPr>
          <w:rFonts w:ascii="Arial" w:hAnsi="Arial" w:cs="Arial"/>
          <w:b/>
          <w:sz w:val="28"/>
          <w:szCs w:val="28"/>
        </w:rPr>
        <w:t>PLANO DE ENSINO</w:t>
      </w:r>
    </w:p>
    <w:p w:rsidR="001D268F" w:rsidRPr="00C901F6" w:rsidRDefault="001D268F" w:rsidP="00C901F6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9"/>
        <w:gridCol w:w="1741"/>
        <w:gridCol w:w="835"/>
        <w:gridCol w:w="850"/>
        <w:gridCol w:w="1817"/>
        <w:gridCol w:w="1905"/>
      </w:tblGrid>
      <w:tr w:rsidR="001D268F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1D268F" w:rsidRPr="0048791D" w:rsidRDefault="001D268F" w:rsidP="00DB6F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LETRAS</w:t>
            </w:r>
          </w:p>
        </w:tc>
      </w:tr>
      <w:tr w:rsidR="001D268F" w:rsidTr="00CA003D">
        <w:tc>
          <w:tcPr>
            <w:tcW w:w="4715" w:type="dxa"/>
            <w:gridSpan w:val="3"/>
            <w:vAlign w:val="center"/>
          </w:tcPr>
          <w:p w:rsidR="001D268F" w:rsidRPr="0008028C" w:rsidRDefault="001D268F" w:rsidP="00DB6F74">
            <w:pPr>
              <w:jc w:val="both"/>
              <w:rPr>
                <w:rFonts w:ascii="Arial" w:hAnsi="Arial" w:cs="Arial"/>
                <w:b/>
              </w:rPr>
            </w:pPr>
            <w:r w:rsidRPr="0008028C">
              <w:rPr>
                <w:rFonts w:ascii="Arial" w:hAnsi="Arial" w:cs="Arial"/>
                <w:b/>
              </w:rPr>
              <w:t>Turno</w:t>
            </w:r>
            <w:r>
              <w:rPr>
                <w:rFonts w:ascii="Arial" w:hAnsi="Arial" w:cs="Arial"/>
              </w:rPr>
              <w:t>: Noturno</w:t>
            </w:r>
          </w:p>
        </w:tc>
        <w:tc>
          <w:tcPr>
            <w:tcW w:w="4572" w:type="dxa"/>
            <w:gridSpan w:val="3"/>
            <w:vAlign w:val="center"/>
          </w:tcPr>
          <w:p w:rsidR="001D268F" w:rsidRPr="00CA003D" w:rsidRDefault="001D268F" w:rsidP="00DB6F74">
            <w:pPr>
              <w:jc w:val="both"/>
              <w:rPr>
                <w:rFonts w:ascii="Arial" w:hAnsi="Arial" w:cs="Arial"/>
              </w:rPr>
            </w:pPr>
            <w:r w:rsidRPr="0008028C">
              <w:rPr>
                <w:rFonts w:ascii="Arial" w:hAnsi="Arial" w:cs="Arial"/>
                <w:b/>
              </w:rPr>
              <w:t xml:space="preserve">Currículo: </w:t>
            </w:r>
            <w:r>
              <w:rPr>
                <w:rFonts w:ascii="Arial" w:hAnsi="Arial" w:cs="Arial"/>
              </w:rPr>
              <w:t>2003</w:t>
            </w:r>
          </w:p>
        </w:tc>
      </w:tr>
      <w:tr w:rsidR="001D268F" w:rsidTr="00DB6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2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68F" w:rsidRPr="0048791D" w:rsidRDefault="001D268F" w:rsidP="00DB6F74">
            <w:pPr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INFORMAÇÕES BÁSICAS</w:t>
            </w:r>
          </w:p>
        </w:tc>
      </w:tr>
      <w:tr w:rsidR="001D268F" w:rsidTr="00CA0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738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268F" w:rsidRPr="0048791D" w:rsidRDefault="001D268F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Unidade curricular</w:t>
            </w:r>
          </w:p>
          <w:p w:rsidR="001D268F" w:rsidRDefault="001D268F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disciplina</w:t>
            </w:r>
          </w:p>
          <w:p w:rsidR="001D268F" w:rsidRPr="00233785" w:rsidRDefault="001D268F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785">
              <w:rPr>
                <w:rFonts w:ascii="Arial" w:hAnsi="Arial" w:cs="Arial"/>
                <w:b/>
                <w:sz w:val="20"/>
                <w:szCs w:val="20"/>
              </w:rPr>
              <w:t>ELIT: Linhas Mestras da Literatura Portuguesa</w:t>
            </w:r>
          </w:p>
        </w:tc>
        <w:tc>
          <w:tcPr>
            <w:tcW w:w="1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268F" w:rsidRPr="0048791D" w:rsidRDefault="001D268F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  <w:p w:rsidR="001D268F" w:rsidRPr="0048791D" w:rsidRDefault="001D268F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DELAC</w:t>
            </w:r>
          </w:p>
        </w:tc>
      </w:tr>
      <w:tr w:rsidR="001D268F" w:rsidTr="005B2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5"/>
        </w:trPr>
        <w:tc>
          <w:tcPr>
            <w:tcW w:w="738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68F" w:rsidRDefault="001D268F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do Professor(a)</w:t>
            </w:r>
            <w:bookmarkStart w:id="0" w:name="_GoBack"/>
            <w:bookmarkEnd w:id="0"/>
          </w:p>
          <w:p w:rsidR="001D268F" w:rsidRPr="0048791D" w:rsidRDefault="001D268F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785">
              <w:rPr>
                <w:rFonts w:ascii="Arial" w:hAnsi="Arial" w:cs="Arial"/>
                <w:b/>
                <w:sz w:val="20"/>
                <w:szCs w:val="20"/>
              </w:rPr>
              <w:t>Eliana da Conceição Tolentino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68F" w:rsidRPr="0048791D" w:rsidRDefault="001D268F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68F" w:rsidTr="005B2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3"/>
        </w:trPr>
        <w:tc>
          <w:tcPr>
            <w:tcW w:w="21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68F" w:rsidRPr="0048791D" w:rsidRDefault="001D268F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  <w:p w:rsidR="001D268F" w:rsidRPr="0048791D" w:rsidRDefault="001D268F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2º/2015</w:t>
            </w:r>
          </w:p>
        </w:tc>
        <w:tc>
          <w:tcPr>
            <w:tcW w:w="524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268F" w:rsidRPr="0048791D" w:rsidRDefault="001D268F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68F" w:rsidRPr="0048791D" w:rsidRDefault="001D268F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68F" w:rsidTr="005B2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2"/>
        </w:trPr>
        <w:tc>
          <w:tcPr>
            <w:tcW w:w="21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68F" w:rsidRPr="0048791D" w:rsidRDefault="001D268F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268F" w:rsidRPr="0048791D" w:rsidRDefault="001D268F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Teórica</w:t>
            </w:r>
          </w:p>
          <w:p w:rsidR="001D268F" w:rsidRPr="0048791D" w:rsidRDefault="001D268F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685" w:type="dxa"/>
            <w:gridSpan w:val="2"/>
            <w:tcBorders>
              <w:bottom w:val="single" w:sz="12" w:space="0" w:color="auto"/>
            </w:tcBorders>
            <w:vAlign w:val="center"/>
          </w:tcPr>
          <w:p w:rsidR="001D268F" w:rsidRPr="0048791D" w:rsidRDefault="001D268F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1D268F" w:rsidRPr="0048791D" w:rsidRDefault="001D268F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91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268F" w:rsidRPr="0048791D" w:rsidRDefault="001D268F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1D268F" w:rsidRPr="0048791D" w:rsidRDefault="001D268F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68F" w:rsidRPr="0048791D" w:rsidRDefault="001D268F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68F" w:rsidTr="005B2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2"/>
        </w:trPr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68F" w:rsidRPr="0048791D" w:rsidRDefault="001D268F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Natureza</w:t>
            </w:r>
          </w:p>
          <w:p w:rsidR="001D268F" w:rsidRPr="0048791D" w:rsidRDefault="001D268F" w:rsidP="002C52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(Optativa)</w:t>
            </w:r>
          </w:p>
        </w:tc>
        <w:tc>
          <w:tcPr>
            <w:tcW w:w="3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68F" w:rsidRPr="0048791D" w:rsidRDefault="001D268F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Grau acadêmico / Habilitação</w:t>
            </w:r>
          </w:p>
          <w:p w:rsidR="001D268F" w:rsidRPr="0048791D" w:rsidRDefault="001D268F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(Licenciatura )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68F" w:rsidRPr="0048791D" w:rsidRDefault="001D268F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Pré-requisito</w:t>
            </w:r>
          </w:p>
          <w:p w:rsidR="001D268F" w:rsidRPr="0048791D" w:rsidRDefault="001D268F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(código da UC no CONTAC)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68F" w:rsidRPr="0048791D" w:rsidRDefault="001D268F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68F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1D268F" w:rsidRPr="0048791D" w:rsidRDefault="001D268F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EMENTA</w:t>
            </w:r>
          </w:p>
        </w:tc>
      </w:tr>
      <w:tr w:rsidR="001D268F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1D268F" w:rsidRPr="0008028C" w:rsidRDefault="001D268F" w:rsidP="00DB6F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785">
              <w:rPr>
                <w:rFonts w:ascii="Arial" w:hAnsi="Arial" w:cs="Arial"/>
                <w:sz w:val="20"/>
                <w:szCs w:val="20"/>
              </w:rPr>
              <w:t>Estudo dos pressupostos teóricos e literários que perpassam momentos-chave da Literatura Portuguesa- História e Ficção. A literatura como expressão de uma cultura - a imagem da nação portuguesa em vários momentos histórico-literários. A história como matéria narrativa da literatura no sentido de construção de uma memória nacional crítica e analítica. Análise crítica das temáticas e autores que surgiram em épocas de transição do contexto histórico e cultural português.</w:t>
            </w:r>
          </w:p>
        </w:tc>
      </w:tr>
      <w:tr w:rsidR="001D268F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1D268F" w:rsidRPr="0048791D" w:rsidRDefault="001D268F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OBJETIVOS</w:t>
            </w:r>
          </w:p>
        </w:tc>
      </w:tr>
      <w:tr w:rsidR="001D268F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1D268F" w:rsidRPr="00233785" w:rsidRDefault="001D268F" w:rsidP="002337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785">
              <w:rPr>
                <w:rFonts w:ascii="Arial" w:hAnsi="Arial" w:cs="Arial"/>
                <w:sz w:val="20"/>
                <w:szCs w:val="20"/>
              </w:rPr>
              <w:t xml:space="preserve">O aluno deverá ser capaz de: </w:t>
            </w:r>
          </w:p>
          <w:p w:rsidR="001D268F" w:rsidRPr="00233785" w:rsidRDefault="001D268F" w:rsidP="002337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785">
              <w:rPr>
                <w:rFonts w:ascii="Arial" w:hAnsi="Arial" w:cs="Arial"/>
                <w:sz w:val="20"/>
                <w:szCs w:val="20"/>
              </w:rPr>
              <w:t>-</w:t>
            </w:r>
            <w:r w:rsidRPr="00233785">
              <w:rPr>
                <w:rFonts w:ascii="Arial" w:hAnsi="Arial" w:cs="Arial"/>
                <w:sz w:val="20"/>
                <w:szCs w:val="20"/>
              </w:rPr>
              <w:tab/>
              <w:t>Ler criticamente os textos literários que dialogam com a história da nação portuguesa.</w:t>
            </w:r>
          </w:p>
          <w:p w:rsidR="001D268F" w:rsidRPr="00233785" w:rsidRDefault="001D268F" w:rsidP="002337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785">
              <w:rPr>
                <w:rFonts w:ascii="Arial" w:hAnsi="Arial" w:cs="Arial"/>
                <w:sz w:val="20"/>
                <w:szCs w:val="20"/>
              </w:rPr>
              <w:t>-</w:t>
            </w:r>
            <w:r w:rsidRPr="00233785">
              <w:rPr>
                <w:rFonts w:ascii="Arial" w:hAnsi="Arial" w:cs="Arial"/>
                <w:sz w:val="20"/>
                <w:szCs w:val="20"/>
              </w:rPr>
              <w:tab/>
              <w:t>Ler de forma crítica o contexto histórico-cultural de produção e circulação das obras literárias.</w:t>
            </w:r>
          </w:p>
          <w:p w:rsidR="001D268F" w:rsidRPr="0048791D" w:rsidRDefault="001D268F" w:rsidP="002337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785">
              <w:rPr>
                <w:rFonts w:ascii="Arial" w:hAnsi="Arial" w:cs="Arial"/>
                <w:sz w:val="20"/>
                <w:szCs w:val="20"/>
              </w:rPr>
              <w:t>-</w:t>
            </w:r>
            <w:r w:rsidRPr="00233785">
              <w:rPr>
                <w:rFonts w:ascii="Arial" w:hAnsi="Arial" w:cs="Arial"/>
                <w:sz w:val="20"/>
                <w:szCs w:val="20"/>
              </w:rPr>
              <w:tab/>
              <w:t>Realizar uma leitura intertextual, demonstrando a recorrência temática e estética na Literatura Portuguesa</w:t>
            </w:r>
          </w:p>
        </w:tc>
      </w:tr>
      <w:tr w:rsidR="001D268F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1D268F" w:rsidRPr="0048791D" w:rsidRDefault="001D268F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CONTEÚDO PROGRAMÁTICO</w:t>
            </w:r>
          </w:p>
        </w:tc>
      </w:tr>
      <w:tr w:rsidR="001D268F" w:rsidTr="007E294C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1D268F" w:rsidRDefault="001D268F" w:rsidP="0023378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D268F" w:rsidRPr="00233785" w:rsidRDefault="001D268F" w:rsidP="0023378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785">
              <w:rPr>
                <w:rFonts w:ascii="Arial" w:hAnsi="Arial" w:cs="Arial"/>
                <w:color w:val="000000"/>
                <w:sz w:val="20"/>
                <w:szCs w:val="20"/>
              </w:rPr>
              <w:t>1-</w:t>
            </w:r>
            <w:r w:rsidRPr="00233785">
              <w:rPr>
                <w:rFonts w:ascii="Arial" w:hAnsi="Arial" w:cs="Arial"/>
                <w:color w:val="000000"/>
                <w:sz w:val="20"/>
                <w:szCs w:val="20"/>
              </w:rPr>
              <w:tab/>
              <w:t>Portugal dos descobrimentos - Luís de Camões, Fernando Pessoa e Gonçalo M. Tavares</w:t>
            </w:r>
          </w:p>
          <w:p w:rsidR="001D268F" w:rsidRPr="00233785" w:rsidRDefault="001D268F" w:rsidP="0023378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785">
              <w:rPr>
                <w:rFonts w:ascii="Arial" w:hAnsi="Arial" w:cs="Arial"/>
                <w:color w:val="000000"/>
                <w:sz w:val="20"/>
                <w:szCs w:val="20"/>
              </w:rPr>
              <w:t>2-</w:t>
            </w:r>
            <w:r w:rsidRPr="00233785">
              <w:rPr>
                <w:rFonts w:ascii="Arial" w:hAnsi="Arial" w:cs="Arial"/>
                <w:color w:val="000000"/>
                <w:sz w:val="20"/>
                <w:szCs w:val="20"/>
              </w:rPr>
              <w:tab/>
              <w:t>Portugal do século XIX- Camilo Castelo Branco e Eça de Queirós</w:t>
            </w:r>
          </w:p>
          <w:p w:rsidR="001D268F" w:rsidRPr="00233785" w:rsidRDefault="001D268F" w:rsidP="0023378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785">
              <w:rPr>
                <w:rFonts w:ascii="Arial" w:hAnsi="Arial" w:cs="Arial"/>
                <w:color w:val="000000"/>
                <w:sz w:val="20"/>
                <w:szCs w:val="20"/>
              </w:rPr>
              <w:t>3-</w:t>
            </w:r>
            <w:r w:rsidRPr="00233785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Portugal da colonização em África- António Lobo Antunes </w:t>
            </w:r>
          </w:p>
          <w:p w:rsidR="001D268F" w:rsidRDefault="001D268F" w:rsidP="0023378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785">
              <w:rPr>
                <w:rFonts w:ascii="Arial" w:hAnsi="Arial" w:cs="Arial"/>
                <w:color w:val="000000"/>
                <w:sz w:val="20"/>
                <w:szCs w:val="20"/>
              </w:rPr>
              <w:t>4-</w:t>
            </w:r>
            <w:r w:rsidRPr="00233785">
              <w:rPr>
                <w:rFonts w:ascii="Arial" w:hAnsi="Arial" w:cs="Arial"/>
                <w:color w:val="000000"/>
                <w:sz w:val="20"/>
                <w:szCs w:val="20"/>
              </w:rPr>
              <w:tab/>
              <w:t>Portugal pós-24 de Abril- Lígia Jorge, José Saramago</w:t>
            </w:r>
          </w:p>
          <w:p w:rsidR="001D268F" w:rsidRPr="003726CF" w:rsidRDefault="001D268F" w:rsidP="00233785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D268F" w:rsidRPr="0048791D" w:rsidTr="007E294C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1D268F" w:rsidRPr="00190510" w:rsidRDefault="001D268F" w:rsidP="00190510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90510">
              <w:rPr>
                <w:rFonts w:ascii="Arial" w:hAnsi="Arial" w:cs="Arial"/>
                <w:b/>
              </w:rPr>
              <w:t>METODOL</w:t>
            </w:r>
            <w:r>
              <w:rPr>
                <w:rFonts w:ascii="Arial" w:hAnsi="Arial" w:cs="Arial"/>
                <w:b/>
              </w:rPr>
              <w:t>O</w:t>
            </w:r>
            <w:r w:rsidRPr="00190510">
              <w:rPr>
                <w:rFonts w:ascii="Arial" w:hAnsi="Arial" w:cs="Arial"/>
                <w:b/>
              </w:rPr>
              <w:t xml:space="preserve">GIA </w:t>
            </w:r>
          </w:p>
        </w:tc>
      </w:tr>
      <w:tr w:rsidR="001D268F" w:rsidRPr="0048791D" w:rsidTr="007E294C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1D268F" w:rsidRDefault="001D268F" w:rsidP="00FA45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268F" w:rsidRPr="0048791D" w:rsidRDefault="001D268F" w:rsidP="00FA45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785">
              <w:rPr>
                <w:rFonts w:ascii="Arial" w:hAnsi="Arial" w:cs="Arial"/>
                <w:sz w:val="20"/>
                <w:szCs w:val="20"/>
              </w:rPr>
              <w:t>Aulas expositivas, Leituras de textos literários e textos teóricos, Seminários, Exibição de Filmes, Documentários, Entrevistas</w:t>
            </w:r>
          </w:p>
        </w:tc>
      </w:tr>
      <w:tr w:rsidR="001D268F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1D268F" w:rsidRDefault="001D268F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</w:p>
          <w:p w:rsidR="001D268F" w:rsidRPr="0048791D" w:rsidRDefault="001D268F" w:rsidP="00DB6F7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</w:rPr>
              <w:t>CRITÉRIOS DE AVALIAÇÃO</w:t>
            </w:r>
          </w:p>
        </w:tc>
      </w:tr>
      <w:tr w:rsidR="001D268F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1D268F" w:rsidRPr="00233785" w:rsidRDefault="001D268F" w:rsidP="002337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785">
              <w:rPr>
                <w:rFonts w:ascii="Arial" w:hAnsi="Arial" w:cs="Arial"/>
                <w:sz w:val="20"/>
                <w:szCs w:val="20"/>
              </w:rPr>
              <w:t>A AVALIAÇÃO SERÁ PONTUADA EM 100 PONTOS.</w:t>
            </w:r>
          </w:p>
          <w:p w:rsidR="001D268F" w:rsidRPr="00233785" w:rsidRDefault="001D268F" w:rsidP="002337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785">
              <w:rPr>
                <w:rFonts w:ascii="Arial" w:hAnsi="Arial" w:cs="Arial"/>
                <w:sz w:val="20"/>
                <w:szCs w:val="20"/>
              </w:rPr>
              <w:t xml:space="preserve">Haverá um trabalho final individual e escrito- valor de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33785">
              <w:rPr>
                <w:rFonts w:ascii="Arial" w:hAnsi="Arial" w:cs="Arial"/>
                <w:sz w:val="20"/>
                <w:szCs w:val="20"/>
              </w:rPr>
              <w:t>0 pontos</w:t>
            </w:r>
          </w:p>
          <w:p w:rsidR="001D268F" w:rsidRPr="00233785" w:rsidRDefault="001D268F" w:rsidP="002337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268F" w:rsidRPr="00233785" w:rsidRDefault="001D268F" w:rsidP="002337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785">
              <w:rPr>
                <w:rFonts w:ascii="Arial" w:hAnsi="Arial" w:cs="Arial"/>
                <w:sz w:val="20"/>
                <w:szCs w:val="20"/>
              </w:rPr>
              <w:t>Haverá um estudo individual - valor 30 pontos</w:t>
            </w:r>
          </w:p>
          <w:p w:rsidR="001D268F" w:rsidRPr="0048791D" w:rsidRDefault="001D268F" w:rsidP="002337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785">
              <w:rPr>
                <w:rFonts w:ascii="Arial" w:hAnsi="Arial" w:cs="Arial"/>
                <w:sz w:val="20"/>
                <w:szCs w:val="20"/>
              </w:rPr>
              <w:t>Haverá um seminário- valor 20 pontos cada um</w:t>
            </w:r>
          </w:p>
        </w:tc>
      </w:tr>
      <w:tr w:rsidR="001D268F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1D268F" w:rsidRPr="0048791D" w:rsidRDefault="001D268F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BIBLIOGRAFIA BÁSICA</w:t>
            </w:r>
          </w:p>
        </w:tc>
      </w:tr>
      <w:tr w:rsidR="001D268F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1D268F" w:rsidRDefault="001D268F" w:rsidP="00233785">
            <w:pPr>
              <w:jc w:val="both"/>
              <w:rPr>
                <w:color w:val="000000"/>
              </w:rPr>
            </w:pPr>
          </w:p>
          <w:p w:rsidR="001D268F" w:rsidRPr="00233785" w:rsidRDefault="001D268F" w:rsidP="00233785">
            <w:pPr>
              <w:spacing w:line="360" w:lineRule="auto"/>
              <w:jc w:val="both"/>
              <w:rPr>
                <w:color w:val="000000"/>
              </w:rPr>
            </w:pPr>
            <w:r w:rsidRPr="00233785">
              <w:rPr>
                <w:color w:val="000000"/>
              </w:rPr>
              <w:t xml:space="preserve">MARTINS, Oliveira. </w:t>
            </w:r>
            <w:r w:rsidRPr="00233785">
              <w:rPr>
                <w:b/>
                <w:color w:val="000000"/>
              </w:rPr>
              <w:t xml:space="preserve">História de Portugal. </w:t>
            </w:r>
            <w:r w:rsidRPr="00233785">
              <w:rPr>
                <w:color w:val="000000"/>
              </w:rPr>
              <w:t>16 ed. Lisboa: Guimarães, 1972.</w:t>
            </w:r>
          </w:p>
          <w:p w:rsidR="001D268F" w:rsidRPr="00233785" w:rsidRDefault="001D268F" w:rsidP="00233785">
            <w:pPr>
              <w:spacing w:line="360" w:lineRule="auto"/>
              <w:jc w:val="both"/>
              <w:rPr>
                <w:color w:val="000000"/>
              </w:rPr>
            </w:pPr>
            <w:r w:rsidRPr="00233785">
              <w:t xml:space="preserve">MOISÉS, </w:t>
            </w:r>
            <w:r w:rsidRPr="00233785">
              <w:rPr>
                <w:bCs/>
              </w:rPr>
              <w:t>Massaud</w:t>
            </w:r>
            <w:r w:rsidRPr="00233785">
              <w:t xml:space="preserve">. </w:t>
            </w:r>
            <w:r w:rsidRPr="00233785">
              <w:rPr>
                <w:b/>
                <w:bCs/>
              </w:rPr>
              <w:t xml:space="preserve">A literatura portuguesa. </w:t>
            </w:r>
            <w:r w:rsidRPr="00233785">
              <w:t>23 ed. Sao Paulo: Cultrix, 1987.</w:t>
            </w:r>
          </w:p>
          <w:p w:rsidR="001D268F" w:rsidRPr="00233785" w:rsidRDefault="001D268F" w:rsidP="00233785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pacing w:after="54" w:line="360" w:lineRule="auto"/>
              <w:rPr>
                <w:color w:val="000000"/>
              </w:rPr>
            </w:pPr>
            <w:r w:rsidRPr="00233785">
              <w:rPr>
                <w:color w:val="000000"/>
              </w:rPr>
              <w:t xml:space="preserve">SARAIVA Antônio José e LOPES, Oscar. </w:t>
            </w:r>
            <w:r w:rsidRPr="00233785">
              <w:rPr>
                <w:b/>
                <w:color w:val="000000"/>
              </w:rPr>
              <w:t>História da literatura portuguesa.</w:t>
            </w:r>
            <w:r w:rsidRPr="00233785">
              <w:rPr>
                <w:color w:val="000000"/>
              </w:rPr>
              <w:t xml:space="preserve"> 9 ª ed. Porto: Porto, 1976.</w:t>
            </w:r>
          </w:p>
          <w:p w:rsidR="001D268F" w:rsidRPr="003726CF" w:rsidRDefault="001D268F" w:rsidP="00233785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D268F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1D268F" w:rsidRPr="0048791D" w:rsidRDefault="001D268F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BIBLIOGRAFIA COMPLEMENTAR</w:t>
            </w:r>
          </w:p>
        </w:tc>
      </w:tr>
      <w:tr w:rsidR="001D268F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1D268F" w:rsidRPr="00233785" w:rsidRDefault="001D268F" w:rsidP="002337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785">
              <w:rPr>
                <w:rFonts w:ascii="Arial" w:hAnsi="Arial" w:cs="Arial"/>
                <w:sz w:val="20"/>
                <w:szCs w:val="20"/>
              </w:rPr>
              <w:t xml:space="preserve">ABDALA, Benjamim e PASCHOALIM, Maria Aparecida. </w:t>
            </w:r>
            <w:r w:rsidRPr="00233785">
              <w:rPr>
                <w:rFonts w:ascii="Arial" w:hAnsi="Arial" w:cs="Arial"/>
                <w:b/>
                <w:sz w:val="20"/>
                <w:szCs w:val="20"/>
              </w:rPr>
              <w:t>História Social da Literatura Portuguesa</w:t>
            </w:r>
            <w:r w:rsidRPr="00233785">
              <w:rPr>
                <w:rFonts w:ascii="Arial" w:hAnsi="Arial" w:cs="Arial"/>
                <w:sz w:val="20"/>
                <w:szCs w:val="20"/>
              </w:rPr>
              <w:t>.  São Paulo: Ática, 1982.</w:t>
            </w:r>
          </w:p>
          <w:p w:rsidR="001D268F" w:rsidRPr="00233785" w:rsidRDefault="001D268F" w:rsidP="002337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785">
              <w:rPr>
                <w:rFonts w:ascii="Arial" w:hAnsi="Arial" w:cs="Arial"/>
                <w:sz w:val="20"/>
                <w:szCs w:val="20"/>
              </w:rPr>
              <w:t xml:space="preserve">ANDERSON, Benedict. </w:t>
            </w:r>
            <w:r w:rsidRPr="00233785">
              <w:rPr>
                <w:rFonts w:ascii="Arial" w:hAnsi="Arial" w:cs="Arial"/>
                <w:b/>
                <w:sz w:val="20"/>
                <w:szCs w:val="20"/>
              </w:rPr>
              <w:t>Nação e consciência nacional</w:t>
            </w:r>
            <w:r w:rsidRPr="00233785">
              <w:rPr>
                <w:rFonts w:ascii="Arial" w:hAnsi="Arial" w:cs="Arial"/>
                <w:sz w:val="20"/>
                <w:szCs w:val="20"/>
              </w:rPr>
              <w:t xml:space="preserve">. São Paulo: Ática, 1989. </w:t>
            </w:r>
          </w:p>
          <w:p w:rsidR="001D268F" w:rsidRPr="00233785" w:rsidRDefault="001D268F" w:rsidP="002337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785">
              <w:rPr>
                <w:rFonts w:ascii="Arial" w:hAnsi="Arial" w:cs="Arial"/>
                <w:sz w:val="20"/>
                <w:szCs w:val="20"/>
              </w:rPr>
              <w:t xml:space="preserve">LOURENÇO, Eduardo. </w:t>
            </w:r>
            <w:r w:rsidRPr="00233785">
              <w:rPr>
                <w:rFonts w:ascii="Arial" w:hAnsi="Arial" w:cs="Arial"/>
                <w:b/>
                <w:sz w:val="20"/>
                <w:szCs w:val="20"/>
              </w:rPr>
              <w:t>Mitologia da saudade</w:t>
            </w:r>
            <w:r w:rsidRPr="00233785">
              <w:rPr>
                <w:rFonts w:ascii="Arial" w:hAnsi="Arial" w:cs="Arial"/>
                <w:sz w:val="20"/>
                <w:szCs w:val="20"/>
              </w:rPr>
              <w:t>: seguido de Portugal como destino. Sao Paulo: Companhia das Letras, 1999.</w:t>
            </w:r>
          </w:p>
          <w:p w:rsidR="001D268F" w:rsidRPr="0048791D" w:rsidRDefault="001D268F" w:rsidP="002337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785">
              <w:rPr>
                <w:rFonts w:ascii="Arial" w:hAnsi="Arial" w:cs="Arial"/>
                <w:sz w:val="20"/>
                <w:szCs w:val="20"/>
              </w:rPr>
              <w:t xml:space="preserve">LOURENÇO, Eduardo. </w:t>
            </w:r>
            <w:r w:rsidRPr="00233785">
              <w:rPr>
                <w:rFonts w:ascii="Arial" w:hAnsi="Arial" w:cs="Arial"/>
                <w:b/>
                <w:sz w:val="20"/>
                <w:szCs w:val="20"/>
              </w:rPr>
              <w:t>A nau de Ícaro e imagem e miragem da lusofonia</w:t>
            </w:r>
            <w:r w:rsidRPr="00233785">
              <w:rPr>
                <w:rFonts w:ascii="Arial" w:hAnsi="Arial" w:cs="Arial"/>
                <w:sz w:val="20"/>
                <w:szCs w:val="20"/>
              </w:rPr>
              <w:t>. São Paulo: Companhia das Letras, 2001.</w:t>
            </w:r>
          </w:p>
        </w:tc>
      </w:tr>
    </w:tbl>
    <w:p w:rsidR="001D268F" w:rsidRPr="00C901F6" w:rsidRDefault="001D268F" w:rsidP="00C901F6">
      <w:pPr>
        <w:rPr>
          <w:rFonts w:ascii="Arial" w:hAnsi="Arial" w:cs="Arial"/>
        </w:rPr>
      </w:pPr>
    </w:p>
    <w:p w:rsidR="001D268F" w:rsidRDefault="001D268F" w:rsidP="00C901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Aprovado pelo Colegiado em ____ /_____/_____</w:t>
      </w:r>
    </w:p>
    <w:p w:rsidR="001D268F" w:rsidRPr="00C901F6" w:rsidRDefault="001D268F" w:rsidP="00C901F6">
      <w:pPr>
        <w:jc w:val="center"/>
        <w:rPr>
          <w:rFonts w:ascii="Arial" w:hAnsi="Arial" w:cs="Arial"/>
        </w:rPr>
      </w:pPr>
    </w:p>
    <w:p w:rsidR="001D268F" w:rsidRPr="00C901F6" w:rsidRDefault="001D268F" w:rsidP="00C901F6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5"/>
        <w:gridCol w:w="4606"/>
      </w:tblGrid>
      <w:tr w:rsidR="001D268F" w:rsidRPr="00922F0E" w:rsidTr="00E240E0">
        <w:tc>
          <w:tcPr>
            <w:tcW w:w="4605" w:type="dxa"/>
          </w:tcPr>
          <w:p w:rsidR="001D268F" w:rsidRPr="00E240E0" w:rsidRDefault="001D268F" w:rsidP="00E240E0">
            <w:pPr>
              <w:jc w:val="center"/>
              <w:rPr>
                <w:rFonts w:ascii="Arial" w:hAnsi="Arial" w:cs="Arial"/>
                <w:b/>
              </w:rPr>
            </w:pPr>
            <w:r w:rsidRPr="00E240E0">
              <w:rPr>
                <w:rFonts w:ascii="Arial" w:hAnsi="Arial" w:cs="Arial"/>
                <w:b/>
              </w:rPr>
              <w:t>______________________________</w:t>
            </w:r>
          </w:p>
          <w:p w:rsidR="001D268F" w:rsidRPr="00E240E0" w:rsidRDefault="001D268F" w:rsidP="00E240E0">
            <w:pPr>
              <w:shd w:val="clear" w:color="auto" w:fill="FF0000"/>
              <w:jc w:val="center"/>
              <w:rPr>
                <w:b/>
              </w:rPr>
            </w:pPr>
            <w:r>
              <w:rPr>
                <w:b/>
              </w:rPr>
              <w:t xml:space="preserve">Eliana da Conceição Tolentino </w:t>
            </w:r>
          </w:p>
        </w:tc>
        <w:tc>
          <w:tcPr>
            <w:tcW w:w="4606" w:type="dxa"/>
          </w:tcPr>
          <w:p w:rsidR="001D268F" w:rsidRPr="00E240E0" w:rsidRDefault="001D268F" w:rsidP="00E240E0">
            <w:pPr>
              <w:jc w:val="center"/>
              <w:rPr>
                <w:rFonts w:ascii="Arial" w:hAnsi="Arial" w:cs="Arial"/>
                <w:b/>
              </w:rPr>
            </w:pPr>
            <w:r w:rsidRPr="00E240E0">
              <w:rPr>
                <w:rFonts w:ascii="Arial" w:hAnsi="Arial" w:cs="Arial"/>
                <w:b/>
              </w:rPr>
              <w:t>______________________________</w:t>
            </w:r>
          </w:p>
          <w:p w:rsidR="001D268F" w:rsidRDefault="001D268F" w:rsidP="00AE18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Luiz Manoel da Silva Oliveira</w:t>
            </w:r>
          </w:p>
          <w:p w:rsidR="001D268F" w:rsidRPr="00AE183C" w:rsidRDefault="001D268F" w:rsidP="00AE18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Coordenador do Curso de Letras </w:t>
            </w:r>
          </w:p>
        </w:tc>
      </w:tr>
    </w:tbl>
    <w:p w:rsidR="001D268F" w:rsidRPr="00A70252" w:rsidRDefault="001D268F">
      <w:pPr>
        <w:rPr>
          <w:sz w:val="4"/>
          <w:szCs w:val="4"/>
        </w:rPr>
      </w:pPr>
    </w:p>
    <w:sectPr w:rsidR="001D268F" w:rsidRPr="00A70252" w:rsidSect="00813088">
      <w:headerReference w:type="default" r:id="rId7"/>
      <w:footerReference w:type="even" r:id="rId8"/>
      <w:footerReference w:type="default" r:id="rId9"/>
      <w:pgSz w:w="11906" w:h="16838"/>
      <w:pgMar w:top="3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68F" w:rsidRDefault="001D268F">
      <w:r>
        <w:separator/>
      </w:r>
    </w:p>
  </w:endnote>
  <w:endnote w:type="continuationSeparator" w:id="0">
    <w:p w:rsidR="001D268F" w:rsidRDefault="001D2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8F" w:rsidRDefault="001D268F" w:rsidP="00D81D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268F" w:rsidRDefault="001D26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8F" w:rsidRPr="00EA600B" w:rsidRDefault="001D268F" w:rsidP="00EA600B">
    <w:pPr>
      <w:pStyle w:val="Footer"/>
      <w:jc w:val="center"/>
      <w:rPr>
        <w:rStyle w:val="PageNumber"/>
        <w:rFonts w:ascii="Arial" w:hAnsi="Arial" w:cs="Arial"/>
        <w:b/>
      </w:rPr>
    </w:pPr>
    <w:r w:rsidRPr="00EA600B">
      <w:rPr>
        <w:rStyle w:val="PageNumber"/>
        <w:rFonts w:ascii="Arial" w:hAnsi="Arial" w:cs="Arial"/>
        <w:b/>
      </w:rPr>
      <w:fldChar w:fldCharType="begin"/>
    </w:r>
    <w:r w:rsidRPr="00EA600B">
      <w:rPr>
        <w:rStyle w:val="PageNumber"/>
        <w:rFonts w:ascii="Arial" w:hAnsi="Arial" w:cs="Arial"/>
        <w:b/>
      </w:rPr>
      <w:instrText xml:space="preserve">PAGE  </w:instrText>
    </w:r>
    <w:r w:rsidRPr="00EA600B">
      <w:rPr>
        <w:rStyle w:val="PageNumber"/>
        <w:rFonts w:ascii="Arial" w:hAnsi="Arial" w:cs="Arial"/>
        <w:b/>
      </w:rPr>
      <w:fldChar w:fldCharType="separate"/>
    </w:r>
    <w:r>
      <w:rPr>
        <w:rStyle w:val="PageNumber"/>
        <w:rFonts w:ascii="Arial" w:hAnsi="Arial" w:cs="Arial"/>
        <w:b/>
        <w:noProof/>
      </w:rPr>
      <w:t>1</w:t>
    </w:r>
    <w:r w:rsidRPr="00EA600B">
      <w:rPr>
        <w:rStyle w:val="PageNumber"/>
        <w:rFonts w:ascii="Arial" w:hAnsi="Arial" w:cs="Arial"/>
        <w:b/>
      </w:rPr>
      <w:fldChar w:fldCharType="end"/>
    </w:r>
    <w:r w:rsidRPr="00EA600B">
      <w:rPr>
        <w:rStyle w:val="PageNumber"/>
        <w:rFonts w:ascii="Arial" w:hAnsi="Arial" w:cs="Arial"/>
        <w:b/>
      </w:rPr>
      <w:t>/</w:t>
    </w:r>
    <w:r w:rsidRPr="00EA600B">
      <w:rPr>
        <w:rStyle w:val="PageNumber"/>
        <w:rFonts w:ascii="Arial" w:hAnsi="Arial" w:cs="Arial"/>
        <w:b/>
      </w:rPr>
      <w:fldChar w:fldCharType="begin"/>
    </w:r>
    <w:r w:rsidRPr="00EA600B">
      <w:rPr>
        <w:rStyle w:val="PageNumber"/>
        <w:rFonts w:ascii="Arial" w:hAnsi="Arial" w:cs="Arial"/>
        <w:b/>
      </w:rPr>
      <w:instrText xml:space="preserve"> NUMPAGES </w:instrText>
    </w:r>
    <w:r w:rsidRPr="00EA600B">
      <w:rPr>
        <w:rStyle w:val="PageNumber"/>
        <w:rFonts w:ascii="Arial" w:hAnsi="Arial" w:cs="Arial"/>
        <w:b/>
      </w:rPr>
      <w:fldChar w:fldCharType="separate"/>
    </w:r>
    <w:r>
      <w:rPr>
        <w:rStyle w:val="PageNumber"/>
        <w:rFonts w:ascii="Arial" w:hAnsi="Arial" w:cs="Arial"/>
        <w:b/>
        <w:noProof/>
      </w:rPr>
      <w:t>2</w:t>
    </w:r>
    <w:r w:rsidRPr="00EA600B">
      <w:rPr>
        <w:rStyle w:val="PageNumber"/>
        <w:rFonts w:ascii="Arial" w:hAnsi="Arial" w:cs="Arial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68F" w:rsidRDefault="001D268F">
      <w:r>
        <w:separator/>
      </w:r>
    </w:p>
  </w:footnote>
  <w:footnote w:type="continuationSeparator" w:id="0">
    <w:p w:rsidR="001D268F" w:rsidRDefault="001D2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340"/>
      <w:gridCol w:w="6916"/>
    </w:tblGrid>
    <w:tr w:rsidR="001D268F" w:rsidRPr="0048791D">
      <w:tc>
        <w:tcPr>
          <w:tcW w:w="1728" w:type="dxa"/>
          <w:vAlign w:val="center"/>
        </w:tcPr>
        <w:p w:rsidR="001D268F" w:rsidRPr="0048791D" w:rsidRDefault="001D268F" w:rsidP="0048791D">
          <w:pPr>
            <w:pStyle w:val="Header"/>
            <w:jc w:val="center"/>
            <w:rPr>
              <w:rFonts w:ascii="Arial" w:hAnsi="Arial" w:cs="Arial"/>
            </w:rPr>
          </w:pPr>
          <w:r w:rsidRPr="000118F1">
            <w:rPr>
              <w:rFonts w:ascii="Arial" w:hAnsi="Arial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6" type="#_x0000_t75" alt="logo_ufsj1" style="width:106.5pt;height:60.75pt;visibility:visible">
                <v:imagedata r:id="rId1" o:title=""/>
              </v:shape>
            </w:pict>
          </w:r>
        </w:p>
      </w:tc>
      <w:tc>
        <w:tcPr>
          <w:tcW w:w="6916" w:type="dxa"/>
          <w:vAlign w:val="center"/>
        </w:tcPr>
        <w:p w:rsidR="001D268F" w:rsidRPr="000D533E" w:rsidRDefault="001D268F" w:rsidP="0048791D">
          <w:pPr>
            <w:pStyle w:val="Title"/>
            <w:snapToGrid w:val="0"/>
            <w:jc w:val="right"/>
            <w:rPr>
              <w:b/>
              <w:sz w:val="18"/>
              <w:szCs w:val="18"/>
            </w:rPr>
          </w:pPr>
          <w:r w:rsidRPr="000D533E">
            <w:rPr>
              <w:b/>
              <w:sz w:val="18"/>
              <w:szCs w:val="18"/>
            </w:rPr>
            <w:t>UNIVERSIDADE FEDERAL DE SÃO JOÃO DEL-REI – UFSJ</w:t>
          </w:r>
        </w:p>
        <w:p w:rsidR="001D268F" w:rsidRPr="000D533E" w:rsidRDefault="001D268F" w:rsidP="0048791D">
          <w:pPr>
            <w:jc w:val="right"/>
            <w:rPr>
              <w:rFonts w:ascii="Arial" w:hAnsi="Arial"/>
              <w:caps/>
              <w:sz w:val="14"/>
              <w:szCs w:val="14"/>
            </w:rPr>
          </w:pPr>
          <w:r w:rsidRPr="000D533E">
            <w:rPr>
              <w:rFonts w:ascii="Arial" w:hAnsi="Arial"/>
              <w:caps/>
              <w:sz w:val="14"/>
              <w:szCs w:val="14"/>
            </w:rPr>
            <w:t>Instituída pela Lei n</w:t>
          </w:r>
          <w:r w:rsidRPr="000D533E">
            <w:rPr>
              <w:rFonts w:ascii="Arial" w:hAnsi="Arial"/>
              <w:caps/>
              <w:sz w:val="14"/>
              <w:szCs w:val="14"/>
              <w:u w:val="single"/>
              <w:vertAlign w:val="superscript"/>
            </w:rPr>
            <w:t>o</w:t>
          </w:r>
          <w:r w:rsidRPr="000D533E">
            <w:rPr>
              <w:rFonts w:ascii="Arial" w:hAnsi="Arial"/>
              <w:caps/>
              <w:sz w:val="14"/>
              <w:szCs w:val="14"/>
              <w:vertAlign w:val="superscript"/>
            </w:rPr>
            <w:t xml:space="preserve"> </w:t>
          </w:r>
          <w:r w:rsidRPr="000D533E">
            <w:rPr>
              <w:rFonts w:ascii="Arial" w:hAnsi="Arial"/>
              <w:caps/>
              <w:sz w:val="14"/>
              <w:szCs w:val="14"/>
            </w:rPr>
            <w:t>10.425, de 19/04/2002 – D.O.U. DE 22/04/2002</w:t>
          </w:r>
        </w:p>
        <w:p w:rsidR="001D268F" w:rsidRDefault="001D268F" w:rsidP="0048791D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48791D">
            <w:rPr>
              <w:rFonts w:ascii="Arial" w:hAnsi="Arial" w:cs="Arial"/>
              <w:sz w:val="16"/>
              <w:szCs w:val="16"/>
            </w:rPr>
            <w:t>PRÓ-REITORIA DE ENSINO DE GRADUAÇÃO – PROEN</w:t>
          </w:r>
        </w:p>
        <w:p w:rsidR="001D268F" w:rsidRPr="0048791D" w:rsidRDefault="001D268F" w:rsidP="0048791D">
          <w:pPr>
            <w:jc w:val="right"/>
            <w:rPr>
              <w:rFonts w:ascii="Arial" w:hAnsi="Arial" w:cs="Arial"/>
              <w:caps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COORDENADORIA DO CURSO DE LETRAS – COLET</w:t>
          </w:r>
        </w:p>
      </w:tc>
    </w:tr>
  </w:tbl>
  <w:p w:rsidR="001D268F" w:rsidRDefault="001D26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5CA"/>
    <w:multiLevelType w:val="hybridMultilevel"/>
    <w:tmpl w:val="3DC64A2C"/>
    <w:lvl w:ilvl="0" w:tplc="B3F677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221CF6"/>
    <w:multiLevelType w:val="hybridMultilevel"/>
    <w:tmpl w:val="1ED8C936"/>
    <w:lvl w:ilvl="0" w:tplc="B34E618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BC0097"/>
    <w:multiLevelType w:val="hybridMultilevel"/>
    <w:tmpl w:val="5D749338"/>
    <w:lvl w:ilvl="0" w:tplc="BF2A323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E3745C"/>
    <w:multiLevelType w:val="multilevel"/>
    <w:tmpl w:val="85C417F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1C1"/>
    <w:rsid w:val="000118F1"/>
    <w:rsid w:val="00015D0C"/>
    <w:rsid w:val="000313C8"/>
    <w:rsid w:val="000640F6"/>
    <w:rsid w:val="00065139"/>
    <w:rsid w:val="000774D0"/>
    <w:rsid w:val="0008028C"/>
    <w:rsid w:val="000C27AF"/>
    <w:rsid w:val="000D533E"/>
    <w:rsid w:val="001526D3"/>
    <w:rsid w:val="001761C1"/>
    <w:rsid w:val="00182BEA"/>
    <w:rsid w:val="00190510"/>
    <w:rsid w:val="001921A0"/>
    <w:rsid w:val="001A4FF8"/>
    <w:rsid w:val="001B1EA7"/>
    <w:rsid w:val="001D268F"/>
    <w:rsid w:val="00201695"/>
    <w:rsid w:val="00233785"/>
    <w:rsid w:val="00244582"/>
    <w:rsid w:val="00267D37"/>
    <w:rsid w:val="002B6FBA"/>
    <w:rsid w:val="002C5232"/>
    <w:rsid w:val="002E2D35"/>
    <w:rsid w:val="00367A84"/>
    <w:rsid w:val="003726CF"/>
    <w:rsid w:val="00412711"/>
    <w:rsid w:val="004706E8"/>
    <w:rsid w:val="0048791D"/>
    <w:rsid w:val="004E4713"/>
    <w:rsid w:val="005022D2"/>
    <w:rsid w:val="005A3BAE"/>
    <w:rsid w:val="005A51EC"/>
    <w:rsid w:val="005B229B"/>
    <w:rsid w:val="005D705A"/>
    <w:rsid w:val="006C3372"/>
    <w:rsid w:val="00717D8A"/>
    <w:rsid w:val="00751751"/>
    <w:rsid w:val="00784639"/>
    <w:rsid w:val="007E294C"/>
    <w:rsid w:val="007F1699"/>
    <w:rsid w:val="007F3A14"/>
    <w:rsid w:val="008054A8"/>
    <w:rsid w:val="00813088"/>
    <w:rsid w:val="00813F3B"/>
    <w:rsid w:val="00832CE0"/>
    <w:rsid w:val="00843DBF"/>
    <w:rsid w:val="00854154"/>
    <w:rsid w:val="00856A3E"/>
    <w:rsid w:val="008636C6"/>
    <w:rsid w:val="00885759"/>
    <w:rsid w:val="008C6B75"/>
    <w:rsid w:val="008F27FA"/>
    <w:rsid w:val="008F457A"/>
    <w:rsid w:val="00906112"/>
    <w:rsid w:val="00922F0E"/>
    <w:rsid w:val="00937544"/>
    <w:rsid w:val="00945D0A"/>
    <w:rsid w:val="009500A5"/>
    <w:rsid w:val="0095345B"/>
    <w:rsid w:val="00A2671D"/>
    <w:rsid w:val="00A537F6"/>
    <w:rsid w:val="00A70252"/>
    <w:rsid w:val="00AB7D89"/>
    <w:rsid w:val="00AC4D91"/>
    <w:rsid w:val="00AE183C"/>
    <w:rsid w:val="00AE5BCA"/>
    <w:rsid w:val="00AF55DF"/>
    <w:rsid w:val="00B33503"/>
    <w:rsid w:val="00B75A96"/>
    <w:rsid w:val="00BC1EE2"/>
    <w:rsid w:val="00BD5B4E"/>
    <w:rsid w:val="00C14602"/>
    <w:rsid w:val="00C901F6"/>
    <w:rsid w:val="00CA003D"/>
    <w:rsid w:val="00CE669E"/>
    <w:rsid w:val="00CF4C9F"/>
    <w:rsid w:val="00CF5EEF"/>
    <w:rsid w:val="00D26C52"/>
    <w:rsid w:val="00D42B4B"/>
    <w:rsid w:val="00D81DA0"/>
    <w:rsid w:val="00DB6F74"/>
    <w:rsid w:val="00DC520E"/>
    <w:rsid w:val="00DD5FC4"/>
    <w:rsid w:val="00E12FEF"/>
    <w:rsid w:val="00E240E0"/>
    <w:rsid w:val="00E3742C"/>
    <w:rsid w:val="00EA27EF"/>
    <w:rsid w:val="00EA600B"/>
    <w:rsid w:val="00EC5973"/>
    <w:rsid w:val="00F14AC0"/>
    <w:rsid w:val="00F23A37"/>
    <w:rsid w:val="00F96ACB"/>
    <w:rsid w:val="00FA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6E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1C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4F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761C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4F16"/>
    <w:rPr>
      <w:sz w:val="24"/>
      <w:szCs w:val="24"/>
    </w:rPr>
  </w:style>
  <w:style w:type="table" w:styleId="TableGrid">
    <w:name w:val="Table Grid"/>
    <w:basedOn w:val="TableNormal"/>
    <w:uiPriority w:val="99"/>
    <w:rsid w:val="001761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link w:val="TitleChar"/>
    <w:uiPriority w:val="99"/>
    <w:qFormat/>
    <w:rsid w:val="001761C1"/>
    <w:pPr>
      <w:suppressAutoHyphens/>
      <w:jc w:val="center"/>
    </w:pPr>
    <w:rPr>
      <w:rFonts w:ascii="Arial" w:hAnsi="Arial" w:cs="Calibri"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BC4F1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1761C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BC4F16"/>
    <w:rPr>
      <w:rFonts w:asciiTheme="majorHAnsi" w:eastAsiaTheme="majorEastAsia" w:hAnsiTheme="majorHAnsi" w:cstheme="majorBidi"/>
      <w:sz w:val="24"/>
      <w:szCs w:val="24"/>
    </w:rPr>
  </w:style>
  <w:style w:type="character" w:styleId="PageNumber">
    <w:name w:val="page number"/>
    <w:basedOn w:val="DefaultParagraphFont"/>
    <w:uiPriority w:val="99"/>
    <w:rsid w:val="00EA600B"/>
    <w:rPr>
      <w:rFonts w:cs="Times New Roman"/>
    </w:rPr>
  </w:style>
  <w:style w:type="paragraph" w:styleId="NormalWeb">
    <w:name w:val="Normal (Web)"/>
    <w:basedOn w:val="Normal"/>
    <w:uiPriority w:val="99"/>
    <w:rsid w:val="00AB7D89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rsid w:val="00D2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F16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440</Words>
  <Characters>2377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CURSO:</dc:title>
  <dc:subject/>
  <dc:creator>Cliente</dc:creator>
  <cp:keywords/>
  <dc:description/>
  <cp:lastModifiedBy>Microsoft</cp:lastModifiedBy>
  <cp:revision>2</cp:revision>
  <cp:lastPrinted>2015-07-07T03:34:00Z</cp:lastPrinted>
  <dcterms:created xsi:type="dcterms:W3CDTF">2016-03-18T22:42:00Z</dcterms:created>
  <dcterms:modified xsi:type="dcterms:W3CDTF">2016-03-18T22:42:00Z</dcterms:modified>
</cp:coreProperties>
</file>