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D4" w:rsidRPr="00A8557A" w:rsidRDefault="005343D4" w:rsidP="00E76674">
      <w:pPr>
        <w:jc w:val="center"/>
        <w:rPr>
          <w:rFonts w:ascii="Arial" w:hAnsi="Arial" w:cs="Arial"/>
          <w:b/>
          <w:sz w:val="28"/>
          <w:szCs w:val="28"/>
        </w:rPr>
      </w:pPr>
      <w:r w:rsidRPr="00A8557A">
        <w:rPr>
          <w:rFonts w:ascii="Arial" w:hAnsi="Arial" w:cs="Arial"/>
          <w:b/>
          <w:sz w:val="28"/>
          <w:szCs w:val="28"/>
        </w:rPr>
        <w:t>PLANO DE ENSINO</w:t>
      </w:r>
    </w:p>
    <w:p w:rsidR="005343D4" w:rsidRPr="00A8557A" w:rsidRDefault="005343D4" w:rsidP="00E7667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1828"/>
        <w:gridCol w:w="923"/>
        <w:gridCol w:w="938"/>
        <w:gridCol w:w="1737"/>
        <w:gridCol w:w="1843"/>
      </w:tblGrid>
      <w:tr w:rsidR="005343D4" w:rsidRPr="00A8557A" w:rsidTr="00C67810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5343D4" w:rsidRPr="00A8557A" w:rsidRDefault="005343D4" w:rsidP="00C67810">
            <w:pPr>
              <w:jc w:val="center"/>
              <w:rPr>
                <w:rFonts w:ascii="Arial" w:hAnsi="Arial" w:cs="Arial"/>
                <w:b/>
              </w:rPr>
            </w:pPr>
            <w:r w:rsidRPr="00A8557A">
              <w:rPr>
                <w:rFonts w:ascii="Arial" w:hAnsi="Arial" w:cs="Arial"/>
                <w:b/>
              </w:rPr>
              <w:t>LETRAS</w:t>
            </w:r>
          </w:p>
        </w:tc>
      </w:tr>
      <w:tr w:rsidR="005343D4" w:rsidRPr="00A8557A" w:rsidTr="00C67810">
        <w:tc>
          <w:tcPr>
            <w:tcW w:w="4715" w:type="dxa"/>
            <w:gridSpan w:val="3"/>
            <w:vAlign w:val="center"/>
          </w:tcPr>
          <w:p w:rsidR="005343D4" w:rsidRPr="00A8557A" w:rsidRDefault="005343D4" w:rsidP="00C67810">
            <w:pPr>
              <w:jc w:val="both"/>
              <w:rPr>
                <w:rFonts w:ascii="Arial" w:hAnsi="Arial" w:cs="Arial"/>
                <w:b/>
              </w:rPr>
            </w:pPr>
            <w:r w:rsidRPr="00A8557A">
              <w:rPr>
                <w:rFonts w:ascii="Arial" w:hAnsi="Arial" w:cs="Arial"/>
                <w:b/>
              </w:rPr>
              <w:t>Turno</w:t>
            </w:r>
            <w:r w:rsidRPr="00A8557A">
              <w:rPr>
                <w:rFonts w:ascii="Arial" w:hAnsi="Arial" w:cs="Arial"/>
              </w:rPr>
              <w:t>: Noturno</w:t>
            </w:r>
          </w:p>
        </w:tc>
        <w:tc>
          <w:tcPr>
            <w:tcW w:w="4572" w:type="dxa"/>
            <w:gridSpan w:val="3"/>
            <w:vAlign w:val="center"/>
          </w:tcPr>
          <w:p w:rsidR="005343D4" w:rsidRPr="00A8557A" w:rsidRDefault="005343D4" w:rsidP="00C67810">
            <w:pPr>
              <w:jc w:val="both"/>
              <w:rPr>
                <w:rFonts w:ascii="Arial" w:hAnsi="Arial" w:cs="Arial"/>
              </w:rPr>
            </w:pPr>
            <w:r w:rsidRPr="00A8557A">
              <w:rPr>
                <w:rFonts w:ascii="Arial" w:hAnsi="Arial" w:cs="Arial"/>
                <w:b/>
              </w:rPr>
              <w:t xml:space="preserve">Currículo: </w:t>
            </w:r>
            <w:r w:rsidRPr="00A8557A">
              <w:rPr>
                <w:rFonts w:ascii="Arial" w:hAnsi="Arial" w:cs="Arial"/>
              </w:rPr>
              <w:t>2003</w:t>
            </w:r>
          </w:p>
        </w:tc>
      </w:tr>
      <w:tr w:rsidR="005343D4" w:rsidRPr="00A8557A" w:rsidTr="00C67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3D4" w:rsidRPr="00A8557A" w:rsidRDefault="005343D4" w:rsidP="00C67810">
            <w:pPr>
              <w:jc w:val="center"/>
              <w:rPr>
                <w:rFonts w:ascii="Arial" w:hAnsi="Arial" w:cs="Arial"/>
                <w:b/>
              </w:rPr>
            </w:pPr>
            <w:r w:rsidRPr="00A8557A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5343D4" w:rsidRPr="00A8557A" w:rsidTr="00C67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3D4" w:rsidRPr="00A8557A" w:rsidRDefault="005343D4" w:rsidP="00C678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7A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5343D4" w:rsidRPr="00A8557A" w:rsidRDefault="005343D4" w:rsidP="00C678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7A">
              <w:rPr>
                <w:rFonts w:ascii="Arial" w:hAnsi="Arial" w:cs="Arial"/>
                <w:sz w:val="20"/>
                <w:szCs w:val="20"/>
              </w:rPr>
              <w:t>Nome da disciplina</w:t>
            </w:r>
          </w:p>
          <w:p w:rsidR="005343D4" w:rsidRPr="00A8557A" w:rsidRDefault="005343D4" w:rsidP="00A8557A">
            <w:pPr>
              <w:pStyle w:val="ListParagraph"/>
            </w:pPr>
            <w:r w:rsidRPr="00A8557A">
              <w:t xml:space="preserve">ELLE: Poesia </w:t>
            </w:r>
            <w:smartTag w:uri="urn:schemas-microsoft-com:office:smarttags" w:element="PersonName">
              <w:smartTagPr>
                <w:attr w:name="ProductID" w:val="em Língua Inglesa"/>
              </w:smartTagPr>
              <w:r w:rsidRPr="00A8557A">
                <w:t>em Língua Inglesa</w:t>
              </w:r>
            </w:smartTag>
            <w:r w:rsidRPr="00A8557A">
              <w:t>: Séculos XIX a XXI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3D4" w:rsidRPr="00A8557A" w:rsidRDefault="005343D4" w:rsidP="00C6781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57A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5343D4" w:rsidRPr="00A8557A" w:rsidRDefault="005343D4" w:rsidP="00C678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7A"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5343D4" w:rsidRPr="00A8557A" w:rsidTr="00C67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73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3D4" w:rsidRPr="00A8557A" w:rsidRDefault="005343D4" w:rsidP="00C6781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57A">
              <w:rPr>
                <w:rFonts w:ascii="Arial" w:hAnsi="Arial" w:cs="Arial"/>
                <w:b/>
                <w:sz w:val="20"/>
                <w:szCs w:val="20"/>
              </w:rPr>
              <w:t>Nome do Professor(a)</w:t>
            </w:r>
          </w:p>
          <w:p w:rsidR="005343D4" w:rsidRPr="00A8557A" w:rsidRDefault="005343D4" w:rsidP="00A8557A">
            <w:pPr>
              <w:pStyle w:val="ListParagraph"/>
            </w:pPr>
            <w:r w:rsidRPr="00A8557A">
              <w:t>Professora: Deborah Walter de Moura Castro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3D4" w:rsidRPr="00A8557A" w:rsidRDefault="005343D4" w:rsidP="00C6781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3D4" w:rsidRPr="00A8557A" w:rsidTr="00C67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3D4" w:rsidRPr="00A8557A" w:rsidRDefault="005343D4" w:rsidP="00A8557A">
            <w:pPr>
              <w:pStyle w:val="ListParagraph"/>
            </w:pPr>
            <w:r w:rsidRPr="00A8557A">
              <w:t>Período</w:t>
            </w:r>
          </w:p>
          <w:p w:rsidR="005343D4" w:rsidRPr="00A8557A" w:rsidRDefault="005343D4" w:rsidP="00A8557A">
            <w:pPr>
              <w:pStyle w:val="ListParagraph"/>
            </w:pPr>
            <w:r w:rsidRPr="00A8557A">
              <w:t>2º/2015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3D4" w:rsidRPr="00A8557A" w:rsidRDefault="005343D4" w:rsidP="00A8557A">
            <w:pPr>
              <w:pStyle w:val="ListParagraph"/>
            </w:pPr>
            <w:r w:rsidRPr="00A8557A">
              <w:t>Carga Horária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3D4" w:rsidRPr="00A8557A" w:rsidRDefault="005343D4" w:rsidP="00C678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D4" w:rsidRPr="00A8557A" w:rsidTr="00C67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3D4" w:rsidRPr="00A8557A" w:rsidRDefault="005343D4" w:rsidP="00A8557A">
            <w:pPr>
              <w:pStyle w:val="ListParagraph"/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3D4" w:rsidRPr="00A8557A" w:rsidRDefault="005343D4" w:rsidP="00A8557A">
            <w:pPr>
              <w:pStyle w:val="ListParagraph"/>
            </w:pPr>
            <w:r w:rsidRPr="00A8557A">
              <w:t>Teórica</w:t>
            </w:r>
          </w:p>
          <w:p w:rsidR="005343D4" w:rsidRPr="00A8557A" w:rsidRDefault="005343D4" w:rsidP="00A8557A">
            <w:pPr>
              <w:pStyle w:val="ListParagraph"/>
            </w:pPr>
            <w:r w:rsidRPr="00A8557A">
              <w:t>60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5343D4" w:rsidRPr="00A8557A" w:rsidRDefault="005343D4" w:rsidP="00A8557A">
            <w:pPr>
              <w:pStyle w:val="ListParagraph"/>
            </w:pPr>
            <w:r w:rsidRPr="00A8557A">
              <w:t>Prática</w:t>
            </w:r>
          </w:p>
          <w:p w:rsidR="005343D4" w:rsidRPr="00A8557A" w:rsidRDefault="005343D4" w:rsidP="00A8557A">
            <w:pPr>
              <w:pStyle w:val="ListParagraph"/>
            </w:pPr>
            <w:r w:rsidRPr="00A8557A">
              <w:t>-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3D4" w:rsidRPr="00A8557A" w:rsidRDefault="005343D4" w:rsidP="00A8557A">
            <w:pPr>
              <w:pStyle w:val="ListParagraph"/>
            </w:pPr>
            <w:r w:rsidRPr="00A8557A">
              <w:t>Total</w:t>
            </w:r>
          </w:p>
          <w:p w:rsidR="005343D4" w:rsidRPr="00A8557A" w:rsidRDefault="005343D4" w:rsidP="00A8557A">
            <w:pPr>
              <w:pStyle w:val="ListParagraph"/>
            </w:pPr>
            <w:r w:rsidRPr="00A8557A">
              <w:t>60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3D4" w:rsidRPr="00A8557A" w:rsidRDefault="005343D4" w:rsidP="00C678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D4" w:rsidRPr="00A8557A" w:rsidTr="00C67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3D4" w:rsidRPr="00A8557A" w:rsidRDefault="005343D4" w:rsidP="00C6781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57A"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5343D4" w:rsidRPr="00A8557A" w:rsidRDefault="005343D4" w:rsidP="00C678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7A">
              <w:rPr>
                <w:rFonts w:ascii="Arial" w:hAnsi="Arial" w:cs="Arial"/>
                <w:sz w:val="20"/>
                <w:szCs w:val="20"/>
              </w:rPr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3D4" w:rsidRPr="00A8557A" w:rsidRDefault="005343D4" w:rsidP="00C6781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57A"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5343D4" w:rsidRPr="00A8557A" w:rsidRDefault="005343D4" w:rsidP="00C678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7A">
              <w:rPr>
                <w:rFonts w:ascii="Arial" w:hAnsi="Arial" w:cs="Arial"/>
                <w:sz w:val="20"/>
                <w:szCs w:val="20"/>
              </w:rPr>
              <w:t>(Licenciatura )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3D4" w:rsidRPr="00A8557A" w:rsidRDefault="005343D4" w:rsidP="00C6781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57A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5343D4" w:rsidRPr="00A8557A" w:rsidRDefault="005343D4" w:rsidP="00C678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7A">
              <w:rPr>
                <w:rFonts w:ascii="Arial" w:hAnsi="Arial" w:cs="Arial"/>
                <w:sz w:val="20"/>
                <w:szCs w:val="20"/>
              </w:rPr>
              <w:t>(código da UC no CONTAC)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3D4" w:rsidRPr="00A8557A" w:rsidRDefault="005343D4" w:rsidP="00C678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D4" w:rsidRPr="00A8557A" w:rsidTr="00C67810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5343D4" w:rsidRPr="00A8557A" w:rsidRDefault="005343D4" w:rsidP="00C678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8557A">
              <w:rPr>
                <w:rFonts w:ascii="Arial" w:hAnsi="Arial" w:cs="Arial"/>
                <w:b/>
              </w:rPr>
              <w:t>EMENTA</w:t>
            </w:r>
          </w:p>
        </w:tc>
      </w:tr>
      <w:tr w:rsidR="005343D4" w:rsidRPr="00A8557A" w:rsidTr="00C67810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5343D4" w:rsidRPr="0083453F" w:rsidRDefault="005343D4" w:rsidP="00C22A37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453F">
              <w:rPr>
                <w:rFonts w:ascii="Garamond" w:hAnsi="Garamond"/>
              </w:rPr>
              <w:t>Noções básicas sobre teoria da poesia; leitura de poemas da língua inglesa desde o século XIX até a contemporaneidade.</w:t>
            </w:r>
          </w:p>
        </w:tc>
      </w:tr>
      <w:tr w:rsidR="005343D4" w:rsidRPr="00A8557A" w:rsidTr="00C67810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5343D4" w:rsidRPr="00A8557A" w:rsidRDefault="005343D4" w:rsidP="00C678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8557A">
              <w:rPr>
                <w:rFonts w:ascii="Arial" w:hAnsi="Arial" w:cs="Arial"/>
                <w:b/>
              </w:rPr>
              <w:t>OBJETIVOS</w:t>
            </w:r>
          </w:p>
        </w:tc>
      </w:tr>
      <w:tr w:rsidR="005343D4" w:rsidRPr="00A8557A" w:rsidTr="00C67810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5343D4" w:rsidRPr="0083453F" w:rsidRDefault="005343D4" w:rsidP="00C22A37">
            <w:pPr>
              <w:jc w:val="both"/>
              <w:rPr>
                <w:rFonts w:ascii="Garamond" w:hAnsi="Garamond"/>
              </w:rPr>
            </w:pPr>
            <w:r w:rsidRPr="0083453F">
              <w:rPr>
                <w:rFonts w:ascii="Garamond" w:hAnsi="Garamond"/>
              </w:rPr>
              <w:t xml:space="preserve">Levar o aluno do Curso de Letras/Habilitação em Inglês a: </w:t>
            </w:r>
          </w:p>
          <w:p w:rsidR="005343D4" w:rsidRPr="0083453F" w:rsidRDefault="005343D4" w:rsidP="00C22A37">
            <w:pPr>
              <w:jc w:val="both"/>
              <w:rPr>
                <w:rFonts w:ascii="Garamond" w:hAnsi="Garamond"/>
              </w:rPr>
            </w:pPr>
            <w:r w:rsidRPr="0083453F">
              <w:rPr>
                <w:rFonts w:ascii="Garamond" w:hAnsi="Garamond"/>
              </w:rPr>
              <w:t xml:space="preserve">a) Ter conhecimento da teoria da poesia em inglês; </w:t>
            </w:r>
          </w:p>
          <w:p w:rsidR="005343D4" w:rsidRPr="0083453F" w:rsidRDefault="005343D4" w:rsidP="00C22A37">
            <w:pPr>
              <w:jc w:val="both"/>
              <w:rPr>
                <w:rFonts w:ascii="Garamond" w:hAnsi="Garamond"/>
              </w:rPr>
            </w:pPr>
            <w:r w:rsidRPr="0083453F">
              <w:rPr>
                <w:rFonts w:ascii="Garamond" w:hAnsi="Garamond"/>
              </w:rPr>
              <w:t xml:space="preserve">b) Manusear antologias poéticas em língua inglesa; </w:t>
            </w:r>
          </w:p>
          <w:p w:rsidR="005343D4" w:rsidRPr="0083453F" w:rsidRDefault="005343D4" w:rsidP="00C22A37">
            <w:pPr>
              <w:jc w:val="both"/>
              <w:rPr>
                <w:rFonts w:ascii="Garamond" w:hAnsi="Garamond"/>
              </w:rPr>
            </w:pPr>
            <w:r w:rsidRPr="0083453F">
              <w:rPr>
                <w:rFonts w:ascii="Garamond" w:hAnsi="Garamond"/>
              </w:rPr>
              <w:t xml:space="preserve">c) Reconhecer os diversos estilos e figuras de linguagem que compõem um poema; </w:t>
            </w:r>
          </w:p>
          <w:p w:rsidR="005343D4" w:rsidRPr="00A8557A" w:rsidRDefault="005343D4" w:rsidP="00C22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53F">
              <w:rPr>
                <w:rFonts w:ascii="Garamond" w:hAnsi="Garamond"/>
              </w:rPr>
              <w:t>d) Fazer uma leitura crítica da poesia, reconhecendo tanto sua composição formal quanto apreendendo o sentido subjacente à enunciação.</w:t>
            </w:r>
          </w:p>
        </w:tc>
      </w:tr>
      <w:tr w:rsidR="005343D4" w:rsidRPr="00A8557A" w:rsidTr="00C67810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5343D4" w:rsidRPr="00A8557A" w:rsidRDefault="005343D4" w:rsidP="00C678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8557A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5343D4" w:rsidRPr="00A8557A" w:rsidTr="00C67810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5343D4" w:rsidRDefault="005343D4" w:rsidP="00A8557A">
            <w:pPr>
              <w:jc w:val="both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-Theory</w:t>
            </w:r>
          </w:p>
          <w:p w:rsidR="005343D4" w:rsidRPr="0083453F" w:rsidRDefault="005343D4" w:rsidP="00A8557A">
            <w:pPr>
              <w:jc w:val="both"/>
              <w:rPr>
                <w:rFonts w:ascii="Garamond" w:hAnsi="Garamond"/>
                <w:lang w:val="en-US"/>
              </w:rPr>
            </w:pPr>
            <w:r w:rsidRPr="0083453F">
              <w:rPr>
                <w:rFonts w:ascii="Garamond" w:hAnsi="Garamond"/>
                <w:lang w:val="en-US"/>
              </w:rPr>
              <w:t xml:space="preserve">Traditional and contemporary concepts of poetry </w:t>
            </w:r>
          </w:p>
          <w:p w:rsidR="005343D4" w:rsidRPr="00755CE3" w:rsidRDefault="005343D4" w:rsidP="00A8557A">
            <w:pPr>
              <w:jc w:val="both"/>
              <w:rPr>
                <w:rFonts w:ascii="Garamond" w:hAnsi="Garamond"/>
                <w:b/>
                <w:lang w:val="en-US"/>
              </w:rPr>
            </w:pPr>
            <w:r w:rsidRPr="00755CE3">
              <w:rPr>
                <w:rFonts w:ascii="Garamond" w:hAnsi="Garamond"/>
                <w:b/>
                <w:lang w:val="en-US"/>
              </w:rPr>
              <w:t xml:space="preserve">-Introduction to Romantic Poetry and Romanticism: </w:t>
            </w:r>
          </w:p>
          <w:p w:rsidR="005343D4" w:rsidRPr="00755CE3" w:rsidRDefault="005343D4" w:rsidP="00A8557A">
            <w:pPr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William Blake and Robert Burns; </w:t>
            </w:r>
            <w:r w:rsidRPr="00755CE3">
              <w:rPr>
                <w:rFonts w:ascii="Garamond" w:hAnsi="Garamond"/>
                <w:lang w:val="en-US"/>
              </w:rPr>
              <w:t>William Wordsworth, Samuel Taylor Coleri</w:t>
            </w:r>
            <w:r>
              <w:rPr>
                <w:rFonts w:ascii="Garamond" w:hAnsi="Garamond"/>
                <w:lang w:val="en-US"/>
              </w:rPr>
              <w:t xml:space="preserve">dge; </w:t>
            </w:r>
          </w:p>
          <w:p w:rsidR="005343D4" w:rsidRDefault="005343D4" w:rsidP="00A8557A">
            <w:pPr>
              <w:jc w:val="both"/>
              <w:rPr>
                <w:rFonts w:ascii="Garamond" w:hAnsi="Garamond"/>
                <w:lang w:val="en-US"/>
              </w:rPr>
            </w:pPr>
            <w:r w:rsidRPr="00755CE3">
              <w:rPr>
                <w:rFonts w:ascii="Garamond" w:hAnsi="Garamond"/>
                <w:lang w:val="en-US"/>
              </w:rPr>
              <w:t xml:space="preserve">Lord Byron; P. B. Shelley; John Keats; </w:t>
            </w:r>
          </w:p>
          <w:p w:rsidR="005343D4" w:rsidRPr="00755CE3" w:rsidRDefault="005343D4" w:rsidP="00A8557A">
            <w:pPr>
              <w:jc w:val="both"/>
              <w:rPr>
                <w:rFonts w:ascii="Garamond" w:hAnsi="Garamond"/>
                <w:b/>
                <w:lang w:val="en-US"/>
              </w:rPr>
            </w:pPr>
            <w:r w:rsidRPr="00755CE3">
              <w:rPr>
                <w:rFonts w:ascii="Garamond" w:hAnsi="Garamond"/>
                <w:b/>
                <w:lang w:val="en-US"/>
              </w:rPr>
              <w:t>-</w:t>
            </w:r>
            <w:r>
              <w:rPr>
                <w:rFonts w:ascii="Garamond" w:hAnsi="Garamond"/>
                <w:b/>
                <w:lang w:val="en-US"/>
              </w:rPr>
              <w:t>19</w:t>
            </w:r>
            <w:r w:rsidRPr="00755CE3">
              <w:rPr>
                <w:rFonts w:ascii="Garamond" w:hAnsi="Garamond"/>
                <w:b/>
                <w:lang w:val="en-US"/>
              </w:rPr>
              <w:t xml:space="preserve">th Century Poetry: </w:t>
            </w:r>
          </w:p>
          <w:p w:rsidR="005343D4" w:rsidRDefault="005343D4" w:rsidP="00A8557A">
            <w:pPr>
              <w:jc w:val="both"/>
              <w:rPr>
                <w:rFonts w:ascii="Garamond" w:hAnsi="Garamond"/>
                <w:lang w:val="en-US"/>
              </w:rPr>
            </w:pPr>
            <w:r w:rsidRPr="00755CE3">
              <w:rPr>
                <w:rFonts w:ascii="Garamond" w:hAnsi="Garamond"/>
                <w:lang w:val="en-US"/>
              </w:rPr>
              <w:t xml:space="preserve">Robert Browning; Lord A.Tennyson, </w:t>
            </w:r>
          </w:p>
          <w:p w:rsidR="005343D4" w:rsidRPr="00755CE3" w:rsidRDefault="005343D4" w:rsidP="00A8557A">
            <w:pPr>
              <w:jc w:val="both"/>
              <w:rPr>
                <w:rFonts w:ascii="Garamond" w:hAnsi="Garamond"/>
                <w:lang w:val="en-US"/>
              </w:rPr>
            </w:pPr>
            <w:r w:rsidRPr="00755CE3">
              <w:rPr>
                <w:rFonts w:ascii="Garamond" w:hAnsi="Garamond"/>
                <w:lang w:val="en-US"/>
              </w:rPr>
              <w:t>William Butler Yeats</w:t>
            </w:r>
          </w:p>
          <w:p w:rsidR="005343D4" w:rsidRDefault="005343D4" w:rsidP="00A8557A">
            <w:pPr>
              <w:jc w:val="both"/>
              <w:rPr>
                <w:rFonts w:ascii="Garamond" w:hAnsi="Garamond"/>
                <w:b/>
                <w:lang w:val="en-US"/>
              </w:rPr>
            </w:pPr>
            <w:r w:rsidRPr="00755CE3">
              <w:rPr>
                <w:rFonts w:ascii="Garamond" w:hAnsi="Garamond"/>
                <w:b/>
                <w:lang w:val="en-US"/>
              </w:rPr>
              <w:t>-</w:t>
            </w:r>
            <w:r>
              <w:rPr>
                <w:rFonts w:ascii="Garamond" w:hAnsi="Garamond"/>
                <w:b/>
                <w:lang w:val="en-US"/>
              </w:rPr>
              <w:t>20</w:t>
            </w:r>
            <w:r w:rsidRPr="00755CE3">
              <w:rPr>
                <w:rFonts w:ascii="Garamond" w:hAnsi="Garamond"/>
                <w:b/>
                <w:lang w:val="en-US"/>
              </w:rPr>
              <w:t>th Century</w:t>
            </w:r>
            <w:r>
              <w:rPr>
                <w:rFonts w:ascii="Garamond" w:hAnsi="Garamond"/>
                <w:b/>
                <w:lang w:val="en-US"/>
              </w:rPr>
              <w:t xml:space="preserve"> Poets and Movements</w:t>
            </w:r>
          </w:p>
          <w:p w:rsidR="005343D4" w:rsidRDefault="005343D4" w:rsidP="00A8557A">
            <w:pPr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Gerard Manley Hopkins</w:t>
            </w:r>
            <w:r>
              <w:rPr>
                <w:rFonts w:ascii="Garamond" w:hAnsi="Garamond"/>
                <w:b/>
                <w:lang w:val="en-US"/>
              </w:rPr>
              <w:t xml:space="preserve">, </w:t>
            </w:r>
            <w:r w:rsidRPr="00755CE3">
              <w:rPr>
                <w:rFonts w:ascii="Garamond" w:hAnsi="Garamond"/>
                <w:lang w:val="en-US"/>
              </w:rPr>
              <w:t>T.S. Eliot</w:t>
            </w:r>
            <w:r>
              <w:rPr>
                <w:rFonts w:ascii="Garamond" w:hAnsi="Garamond"/>
                <w:lang w:val="en-US"/>
              </w:rPr>
              <w:t>,</w:t>
            </w:r>
            <w:r w:rsidRPr="00755CE3">
              <w:rPr>
                <w:rFonts w:ascii="Garamond" w:hAnsi="Garamond"/>
                <w:lang w:val="en-US"/>
              </w:rPr>
              <w:t xml:space="preserve"> W. H. Auden</w:t>
            </w:r>
            <w:r>
              <w:rPr>
                <w:rFonts w:ascii="Garamond" w:hAnsi="Garamond"/>
                <w:b/>
                <w:lang w:val="en-US"/>
              </w:rPr>
              <w:t xml:space="preserve">, </w:t>
            </w:r>
            <w:r>
              <w:rPr>
                <w:rFonts w:ascii="Garamond" w:hAnsi="Garamond"/>
                <w:lang w:val="en-US"/>
              </w:rPr>
              <w:t>Ezra Pound, Gertrude Stein</w:t>
            </w:r>
          </w:p>
          <w:p w:rsidR="005343D4" w:rsidRPr="00C22A37" w:rsidRDefault="005343D4" w:rsidP="00A8557A">
            <w:pPr>
              <w:jc w:val="both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lang w:val="en-US"/>
              </w:rPr>
              <w:t>Robert Frost, Marianne Moore.</w:t>
            </w:r>
          </w:p>
          <w:p w:rsidR="005343D4" w:rsidRPr="00755CE3" w:rsidRDefault="005343D4" w:rsidP="00A8557A">
            <w:pPr>
              <w:jc w:val="both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-21st</w:t>
            </w:r>
            <w:r w:rsidRPr="00755CE3">
              <w:rPr>
                <w:rFonts w:ascii="Garamond" w:hAnsi="Garamond"/>
                <w:b/>
                <w:lang w:val="en-US"/>
              </w:rPr>
              <w:t xml:space="preserve"> Century</w:t>
            </w:r>
          </w:p>
          <w:p w:rsidR="005343D4" w:rsidRDefault="005343D4" w:rsidP="00A8557A">
            <w:pPr>
              <w:jc w:val="both"/>
              <w:rPr>
                <w:rFonts w:ascii="Garamond" w:hAnsi="Garamond"/>
              </w:rPr>
            </w:pPr>
            <w:r w:rsidRPr="00A8557A">
              <w:rPr>
                <w:rFonts w:ascii="Garamond" w:hAnsi="Garamond"/>
              </w:rPr>
              <w:t>Wole Soyinka; Gabriel Okara</w:t>
            </w:r>
          </w:p>
          <w:p w:rsidR="005343D4" w:rsidRPr="0083453F" w:rsidRDefault="005343D4" w:rsidP="00A8557A">
            <w:pPr>
              <w:jc w:val="both"/>
              <w:rPr>
                <w:rFonts w:ascii="Garamond" w:hAnsi="Garamond"/>
                <w:b/>
              </w:rPr>
            </w:pPr>
            <w:r w:rsidRPr="0083453F">
              <w:rPr>
                <w:rFonts w:ascii="Garamond" w:hAnsi="Garamond"/>
                <w:b/>
              </w:rPr>
              <w:t>-</w:t>
            </w:r>
            <w:r>
              <w:rPr>
                <w:rFonts w:ascii="Garamond" w:hAnsi="Garamond"/>
                <w:b/>
              </w:rPr>
              <w:t>Major Poetic Movements</w:t>
            </w:r>
          </w:p>
        </w:tc>
      </w:tr>
      <w:tr w:rsidR="005343D4" w:rsidRPr="00A8557A" w:rsidTr="00C67810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5343D4" w:rsidRPr="00A8557A" w:rsidRDefault="005343D4" w:rsidP="00C678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8557A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5343D4" w:rsidRPr="00A8557A" w:rsidTr="00C67810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5343D4" w:rsidRPr="0083453F" w:rsidRDefault="005343D4" w:rsidP="00E76674">
            <w:pPr>
              <w:jc w:val="both"/>
              <w:rPr>
                <w:rFonts w:ascii="Garamond" w:hAnsi="Garamond"/>
              </w:rPr>
            </w:pPr>
            <w:r w:rsidRPr="0083453F">
              <w:rPr>
                <w:rFonts w:ascii="Garamond" w:hAnsi="Garamond"/>
              </w:rPr>
              <w:t xml:space="preserve">- Aulas expositivas e interativas; </w:t>
            </w:r>
          </w:p>
          <w:p w:rsidR="005343D4" w:rsidRPr="0083453F" w:rsidRDefault="005343D4" w:rsidP="00E76674">
            <w:pPr>
              <w:jc w:val="both"/>
              <w:rPr>
                <w:rFonts w:ascii="Garamond" w:hAnsi="Garamond"/>
              </w:rPr>
            </w:pPr>
            <w:r w:rsidRPr="0083453F">
              <w:rPr>
                <w:rFonts w:ascii="Garamond" w:hAnsi="Garamond"/>
              </w:rPr>
              <w:t xml:space="preserve">- Projetos desenvolvidos pelos alunos; </w:t>
            </w:r>
          </w:p>
          <w:p w:rsidR="005343D4" w:rsidRPr="0083453F" w:rsidRDefault="005343D4" w:rsidP="00E76674">
            <w:pPr>
              <w:jc w:val="both"/>
              <w:rPr>
                <w:rFonts w:ascii="Garamond" w:hAnsi="Garamond"/>
              </w:rPr>
            </w:pPr>
            <w:r w:rsidRPr="0083453F">
              <w:rPr>
                <w:rFonts w:ascii="Garamond" w:hAnsi="Garamond"/>
              </w:rPr>
              <w:t>- Discussão em sala dos textos teóricos e ficcionais;</w:t>
            </w:r>
          </w:p>
          <w:p w:rsidR="005343D4" w:rsidRPr="0083453F" w:rsidRDefault="005343D4" w:rsidP="00E76674">
            <w:pPr>
              <w:jc w:val="both"/>
              <w:rPr>
                <w:rFonts w:ascii="Garamond" w:hAnsi="Garamond"/>
              </w:rPr>
            </w:pPr>
            <w:r w:rsidRPr="0083453F">
              <w:rPr>
                <w:rFonts w:ascii="Garamond" w:hAnsi="Garamond"/>
              </w:rPr>
              <w:t xml:space="preserve">- Produção de textos e análises críticas a fim de incitar debates;  </w:t>
            </w:r>
          </w:p>
          <w:p w:rsidR="005343D4" w:rsidRPr="0083453F" w:rsidRDefault="005343D4" w:rsidP="00E76674">
            <w:pPr>
              <w:jc w:val="both"/>
              <w:rPr>
                <w:rFonts w:ascii="Garamond" w:hAnsi="Garamond"/>
              </w:rPr>
            </w:pPr>
            <w:r w:rsidRPr="0083453F">
              <w:rPr>
                <w:rFonts w:ascii="Garamond" w:hAnsi="Garamond"/>
              </w:rPr>
              <w:t>- Exibição de filmes, documentários e vídeos sobre obras literárias ou aspectos históricos e culturais relevantes para a compreensão das obras e dos conceitos;</w:t>
            </w:r>
          </w:p>
          <w:p w:rsidR="005343D4" w:rsidRPr="0083453F" w:rsidRDefault="005343D4" w:rsidP="00E76674">
            <w:pPr>
              <w:spacing w:line="360" w:lineRule="auto"/>
              <w:jc w:val="both"/>
              <w:rPr>
                <w:rFonts w:ascii="Garamond" w:hAnsi="Garamond"/>
              </w:rPr>
            </w:pPr>
            <w:r w:rsidRPr="0083453F">
              <w:rPr>
                <w:rFonts w:ascii="Garamond" w:hAnsi="Garamond"/>
              </w:rPr>
              <w:t>- Integração de outras artes e mídias;</w:t>
            </w:r>
          </w:p>
          <w:p w:rsidR="005343D4" w:rsidRPr="0083453F" w:rsidRDefault="005343D4" w:rsidP="00C6781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3453F">
              <w:rPr>
                <w:rFonts w:ascii="Garamond" w:hAnsi="Garamond"/>
              </w:rPr>
              <w:t>- Familiarização com blogs, sites, revistas e eventos de poesia.</w:t>
            </w:r>
          </w:p>
        </w:tc>
      </w:tr>
      <w:tr w:rsidR="005343D4" w:rsidRPr="00A8557A" w:rsidTr="00C67810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5343D4" w:rsidRPr="00A8557A" w:rsidRDefault="005343D4" w:rsidP="00C6781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7A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5343D4" w:rsidRPr="00A8557A" w:rsidTr="00C67810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5343D4" w:rsidRPr="0083453F" w:rsidRDefault="005343D4" w:rsidP="00E76674">
            <w:pPr>
              <w:jc w:val="both"/>
              <w:rPr>
                <w:rFonts w:ascii="Garamond" w:hAnsi="Garamond"/>
              </w:rPr>
            </w:pPr>
            <w:r w:rsidRPr="0083453F">
              <w:rPr>
                <w:rFonts w:ascii="Garamond" w:hAnsi="Garamond"/>
              </w:rPr>
              <w:t xml:space="preserve">2 Avaliações escritas (30 pontos cada); </w:t>
            </w:r>
          </w:p>
          <w:p w:rsidR="005343D4" w:rsidRPr="0083453F" w:rsidRDefault="005343D4" w:rsidP="00E76674">
            <w:pPr>
              <w:jc w:val="both"/>
              <w:rPr>
                <w:rFonts w:ascii="Garamond" w:hAnsi="Garamond"/>
              </w:rPr>
            </w:pPr>
            <w:r w:rsidRPr="0083453F">
              <w:rPr>
                <w:rFonts w:ascii="Garamond" w:hAnsi="Garamond"/>
              </w:rPr>
              <w:t xml:space="preserve">1 Trabalho individual (20 pontos); </w:t>
            </w:r>
          </w:p>
          <w:p w:rsidR="005343D4" w:rsidRPr="0083453F" w:rsidRDefault="005343D4" w:rsidP="00E76674">
            <w:pPr>
              <w:jc w:val="both"/>
              <w:rPr>
                <w:rFonts w:ascii="Garamond" w:hAnsi="Garamond"/>
              </w:rPr>
            </w:pPr>
            <w:r w:rsidRPr="0083453F">
              <w:rPr>
                <w:rFonts w:ascii="Garamond" w:hAnsi="Garamond"/>
              </w:rPr>
              <w:t xml:space="preserve">1 Trabalho em grupo (10 pontos); </w:t>
            </w:r>
          </w:p>
          <w:p w:rsidR="005343D4" w:rsidRPr="0083453F" w:rsidRDefault="005343D4" w:rsidP="00E76674">
            <w:pPr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453F">
              <w:rPr>
                <w:rFonts w:ascii="Garamond" w:hAnsi="Garamond"/>
              </w:rPr>
              <w:t xml:space="preserve">Participação oral (10 pontos). </w:t>
            </w:r>
          </w:p>
        </w:tc>
      </w:tr>
      <w:tr w:rsidR="005343D4" w:rsidRPr="00A8557A" w:rsidTr="00C67810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5343D4" w:rsidRPr="00A8557A" w:rsidRDefault="005343D4" w:rsidP="00C678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8557A">
              <w:rPr>
                <w:rFonts w:ascii="Arial" w:hAnsi="Arial" w:cs="Arial"/>
                <w:b/>
              </w:rPr>
              <w:t>BIBLIOGRAFIA BÁSICA</w:t>
            </w:r>
          </w:p>
        </w:tc>
      </w:tr>
      <w:tr w:rsidR="005343D4" w:rsidRPr="00C22A37" w:rsidTr="00C67810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5343D4" w:rsidRPr="00C22A37" w:rsidRDefault="005343D4" w:rsidP="00C22A37">
            <w:pPr>
              <w:jc w:val="both"/>
              <w:rPr>
                <w:rFonts w:ascii="Garamond" w:hAnsi="Garamond"/>
                <w:lang w:val="en-US"/>
              </w:rPr>
            </w:pPr>
            <w:r w:rsidRPr="00C22A37">
              <w:rPr>
                <w:rFonts w:ascii="Garamond" w:hAnsi="Garamond"/>
              </w:rPr>
              <w:t xml:space="preserve">-REDMOND, William Valentine. O processo poético Segundo T.S. Eliot. </w:t>
            </w:r>
            <w:r w:rsidRPr="00C22A37">
              <w:rPr>
                <w:rFonts w:ascii="Garamond" w:hAnsi="Garamond"/>
                <w:lang w:val="en-US"/>
              </w:rPr>
              <w:t xml:space="preserve">SP : Annablume, 2000. </w:t>
            </w:r>
          </w:p>
          <w:p w:rsidR="005343D4" w:rsidRPr="00C22A37" w:rsidRDefault="005343D4" w:rsidP="00C22A37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 w:rsidRPr="00C22A37">
              <w:rPr>
                <w:rFonts w:ascii="Garamond" w:hAnsi="Garamond"/>
                <w:shd w:val="clear" w:color="auto" w:fill="FFFFFF"/>
                <w:lang w:val="en-US"/>
              </w:rPr>
              <w:t>-GOWER, Roger.</w:t>
            </w:r>
            <w:r w:rsidRPr="00C22A37">
              <w:rPr>
                <w:rStyle w:val="apple-converted-space"/>
                <w:rFonts w:ascii="Garamond" w:hAnsi="Garamond" w:cs="Arial"/>
                <w:shd w:val="clear" w:color="auto" w:fill="FFFFFF"/>
                <w:lang w:val="en-US"/>
              </w:rPr>
              <w:t> </w:t>
            </w:r>
            <w:r w:rsidRPr="00C22A37">
              <w:rPr>
                <w:rFonts w:ascii="Garamond" w:hAnsi="Garamond"/>
                <w:shd w:val="clear" w:color="auto" w:fill="FFFFFF"/>
                <w:lang w:val="en-US"/>
              </w:rPr>
              <w:t>Past into present:</w:t>
            </w:r>
            <w:r w:rsidRPr="00C22A37">
              <w:rPr>
                <w:rStyle w:val="apple-converted-space"/>
                <w:rFonts w:ascii="Garamond" w:hAnsi="Garamond" w:cs="Arial"/>
                <w:b/>
                <w:bCs/>
                <w:shd w:val="clear" w:color="auto" w:fill="FFFFFF"/>
                <w:lang w:val="en-US"/>
              </w:rPr>
              <w:t> </w:t>
            </w:r>
            <w:r>
              <w:rPr>
                <w:rFonts w:ascii="Garamond" w:hAnsi="Garamond"/>
                <w:shd w:val="clear" w:color="auto" w:fill="FFFFFF"/>
                <w:lang w:val="en-US"/>
              </w:rPr>
              <w:t>an anthology</w:t>
            </w:r>
            <w:r w:rsidRPr="00C22A37">
              <w:rPr>
                <w:rStyle w:val="apple-converted-space"/>
                <w:rFonts w:ascii="Garamond" w:hAnsi="Garamond" w:cs="Arial"/>
                <w:shd w:val="clear" w:color="auto" w:fill="FFFFFF"/>
                <w:lang w:val="en-US"/>
              </w:rPr>
              <w:t> </w:t>
            </w:r>
            <w:r w:rsidRPr="00C22A37">
              <w:rPr>
                <w:rFonts w:ascii="Garamond" w:hAnsi="Garamond"/>
                <w:shd w:val="clear" w:color="auto" w:fill="FFFFFF"/>
                <w:lang w:val="en-US"/>
              </w:rPr>
              <w:t xml:space="preserve">of </w:t>
            </w:r>
            <w:r>
              <w:rPr>
                <w:rFonts w:ascii="Garamond" w:hAnsi="Garamond"/>
                <w:shd w:val="clear" w:color="auto" w:fill="FFFFFF"/>
                <w:lang w:val="en-US"/>
              </w:rPr>
              <w:t>B</w:t>
            </w:r>
            <w:r w:rsidRPr="00C22A37">
              <w:rPr>
                <w:rFonts w:ascii="Garamond" w:hAnsi="Garamond"/>
                <w:shd w:val="clear" w:color="auto" w:fill="FFFFFF"/>
                <w:lang w:val="en-US"/>
              </w:rPr>
              <w:t xml:space="preserve">ritish and </w:t>
            </w:r>
            <w:r>
              <w:rPr>
                <w:rFonts w:ascii="Garamond" w:hAnsi="Garamond"/>
                <w:shd w:val="clear" w:color="auto" w:fill="FFFFFF"/>
                <w:lang w:val="en-US"/>
              </w:rPr>
              <w:t>American literature</w:t>
            </w:r>
            <w:r w:rsidRPr="00C22A37">
              <w:rPr>
                <w:rFonts w:ascii="Garamond" w:hAnsi="Garamond"/>
                <w:shd w:val="clear" w:color="auto" w:fill="FFFFFF"/>
                <w:lang w:val="en-US"/>
              </w:rPr>
              <w:t>. Essex: Longman, 1990. 470 p.</w:t>
            </w:r>
          </w:p>
          <w:p w:rsidR="005343D4" w:rsidRPr="00C22A37" w:rsidRDefault="005343D4" w:rsidP="00C22A37">
            <w:pPr>
              <w:jc w:val="both"/>
              <w:rPr>
                <w:rFonts w:ascii="Garamond" w:hAnsi="Garamond"/>
                <w:lang w:val="en-US"/>
              </w:rPr>
            </w:pPr>
            <w:r w:rsidRPr="00C22A37">
              <w:rPr>
                <w:rFonts w:ascii="Garamond" w:hAnsi="Garamond" w:cs="Arial"/>
                <w:shd w:val="clear" w:color="auto" w:fill="FFFFFF"/>
                <w:lang w:val="en-US"/>
              </w:rPr>
              <w:t>-BARNET, Sylvan; Berman, Morton; Burto, William.</w:t>
            </w:r>
            <w:r w:rsidRPr="00C22A37">
              <w:rPr>
                <w:rStyle w:val="apple-converted-space"/>
                <w:rFonts w:ascii="Garamond" w:hAnsi="Garamond" w:cs="Arial"/>
                <w:shd w:val="clear" w:color="auto" w:fill="FFFFFF"/>
                <w:lang w:val="en-US"/>
              </w:rPr>
              <w:t> </w:t>
            </w:r>
            <w:r w:rsidRPr="0083453F">
              <w:rPr>
                <w:rFonts w:ascii="Garamond" w:hAnsi="Garamond" w:cs="Arial"/>
                <w:bCs/>
                <w:shd w:val="clear" w:color="auto" w:fill="FFFFFF"/>
                <w:lang w:val="en-US"/>
              </w:rPr>
              <w:t>An introduction to literature</w:t>
            </w:r>
            <w:r w:rsidRPr="00C22A37">
              <w:rPr>
                <w:rFonts w:ascii="Garamond" w:hAnsi="Garamond" w:cs="Arial"/>
                <w:b/>
                <w:bCs/>
                <w:shd w:val="clear" w:color="auto" w:fill="FFFFFF"/>
                <w:lang w:val="en-US"/>
              </w:rPr>
              <w:t>:</w:t>
            </w:r>
            <w:r w:rsidRPr="00C22A37">
              <w:rPr>
                <w:rStyle w:val="apple-converted-space"/>
                <w:rFonts w:ascii="Garamond" w:hAnsi="Garamond" w:cs="Arial"/>
                <w:b/>
                <w:bCs/>
                <w:shd w:val="clear" w:color="auto" w:fill="FFFFFF"/>
                <w:lang w:val="en-US"/>
              </w:rPr>
              <w:t> </w:t>
            </w:r>
            <w:r w:rsidRPr="00C22A37">
              <w:rPr>
                <w:rFonts w:ascii="Garamond" w:hAnsi="Garamond" w:cs="Arial"/>
                <w:shd w:val="clear" w:color="auto" w:fill="FFFFFF"/>
                <w:lang w:val="en-US"/>
              </w:rPr>
              <w:t>fictio</w:t>
            </w:r>
            <w:r>
              <w:rPr>
                <w:rFonts w:ascii="Garamond" w:hAnsi="Garamond" w:cs="Arial"/>
                <w:shd w:val="clear" w:color="auto" w:fill="FFFFFF"/>
                <w:lang w:val="en-US"/>
              </w:rPr>
              <w:t>n, poetry,</w:t>
            </w:r>
            <w:r w:rsidRPr="00C22A37">
              <w:rPr>
                <w:rFonts w:ascii="Garamond" w:hAnsi="Garamond" w:cs="Arial"/>
                <w:shd w:val="clear" w:color="auto" w:fill="FFFFFF"/>
                <w:lang w:val="en-US"/>
              </w:rPr>
              <w:t xml:space="preserve"> drama. 3 ed. Boston: Little, Brown and Company, 1967. 765 p.</w:t>
            </w:r>
          </w:p>
          <w:p w:rsidR="005343D4" w:rsidRPr="00C22A37" w:rsidRDefault="005343D4" w:rsidP="00C67810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5343D4" w:rsidRPr="00A8557A" w:rsidTr="00C67810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5343D4" w:rsidRPr="00A8557A" w:rsidRDefault="005343D4" w:rsidP="00C678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8557A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5343D4" w:rsidRPr="00A8557A" w:rsidTr="00C67810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tbl>
            <w:tblPr>
              <w:tblW w:w="1545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5450"/>
            </w:tblGrid>
            <w:tr w:rsidR="005343D4" w:rsidRPr="00610BC2" w:rsidTr="00610BC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5343D4" w:rsidRPr="00610BC2" w:rsidRDefault="005343D4" w:rsidP="00610BC2">
                  <w:pPr>
                    <w:rPr>
                      <w:rFonts w:ascii="Arial" w:hAnsi="Arial" w:cs="Arial"/>
                      <w:color w:val="006699"/>
                      <w:sz w:val="18"/>
                      <w:szCs w:val="18"/>
                    </w:rPr>
                  </w:pPr>
                </w:p>
              </w:tc>
            </w:tr>
            <w:tr w:rsidR="005343D4" w:rsidRPr="00610BC2" w:rsidTr="00610BC2">
              <w:trPr>
                <w:tblCellSpacing w:w="0" w:type="dxa"/>
              </w:trPr>
              <w:tc>
                <w:tcPr>
                  <w:tcW w:w="4000" w:type="pct"/>
                  <w:shd w:val="clear" w:color="auto" w:fill="FFFFFF"/>
                  <w:vAlign w:val="center"/>
                </w:tcPr>
                <w:p w:rsidR="005343D4" w:rsidRPr="00A8557A" w:rsidRDefault="005343D4" w:rsidP="00610BC2">
                  <w:pPr>
                    <w:rPr>
                      <w:rFonts w:ascii="Garamond" w:hAnsi="Garamond" w:cs="Arial"/>
                      <w:lang w:val="en-US"/>
                    </w:rPr>
                  </w:pPr>
                  <w:r w:rsidRPr="00A8557A">
                    <w:rPr>
                      <w:rFonts w:ascii="Garamond" w:hAnsi="Garamond" w:cs="Arial"/>
                      <w:lang w:val="en-US"/>
                    </w:rPr>
                    <w:t>-COLLIE</w:t>
                  </w:r>
                  <w:r w:rsidRPr="00610BC2">
                    <w:rPr>
                      <w:rFonts w:ascii="Garamond" w:hAnsi="Garamond" w:cs="Arial"/>
                      <w:lang w:val="en-US"/>
                    </w:rPr>
                    <w:t>, Joanne; Ladousse, Gillian Porter.</w:t>
                  </w:r>
                  <w:r w:rsidRPr="00A8557A">
                    <w:rPr>
                      <w:rFonts w:ascii="Garamond" w:hAnsi="Garamond" w:cs="Arial"/>
                      <w:lang w:val="en-US"/>
                    </w:rPr>
                    <w:t> </w:t>
                  </w:r>
                  <w:r w:rsidRPr="0083453F">
                    <w:rPr>
                      <w:rFonts w:ascii="Garamond" w:hAnsi="Garamond" w:cs="Arial"/>
                      <w:bCs/>
                      <w:lang w:val="en-US"/>
                    </w:rPr>
                    <w:t>Paths into poetry.</w:t>
                  </w:r>
                  <w:r w:rsidRPr="00A8557A">
                    <w:rPr>
                      <w:rFonts w:ascii="Garamond" w:hAnsi="Garamond" w:cs="Arial"/>
                      <w:b/>
                      <w:bCs/>
                      <w:lang w:val="en-US"/>
                    </w:rPr>
                    <w:t> </w:t>
                  </w:r>
                  <w:r w:rsidRPr="00610BC2">
                    <w:rPr>
                      <w:rFonts w:ascii="Garamond" w:hAnsi="Garamond" w:cs="Arial"/>
                      <w:lang w:val="en-US"/>
                    </w:rPr>
                    <w:t>Oxford: Oxford University Press,</w:t>
                  </w:r>
                </w:p>
                <w:p w:rsidR="005343D4" w:rsidRPr="0083453F" w:rsidRDefault="005343D4" w:rsidP="00610BC2">
                  <w:pPr>
                    <w:rPr>
                      <w:rFonts w:ascii="Arial" w:hAnsi="Arial" w:cs="Arial"/>
                      <w:color w:val="006699"/>
                      <w:sz w:val="18"/>
                      <w:szCs w:val="18"/>
                      <w:lang w:val="en-US"/>
                    </w:rPr>
                  </w:pPr>
                  <w:r w:rsidRPr="00610BC2">
                    <w:rPr>
                      <w:rFonts w:ascii="Garamond" w:hAnsi="Garamond" w:cs="Arial"/>
                      <w:lang w:val="en-US"/>
                    </w:rPr>
                    <w:t xml:space="preserve">1991. </w:t>
                  </w:r>
                  <w:r w:rsidRPr="0083453F">
                    <w:rPr>
                      <w:rFonts w:ascii="Garamond" w:hAnsi="Garamond" w:cs="Arial"/>
                      <w:lang w:val="en-US"/>
                    </w:rPr>
                    <w:t>60 p.</w:t>
                  </w:r>
                  <w:r w:rsidRPr="0083453F">
                    <w:rPr>
                      <w:rFonts w:ascii="Arial" w:hAnsi="Arial" w:cs="Arial"/>
                      <w:color w:val="006699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5343D4" w:rsidRPr="00A8557A" w:rsidRDefault="005343D4" w:rsidP="00610BC2">
                  <w:pPr>
                    <w:rPr>
                      <w:rFonts w:ascii="Garamond" w:hAnsi="Garamond" w:cs="Arial"/>
                      <w:shd w:val="clear" w:color="auto" w:fill="FFFFFF"/>
                    </w:rPr>
                  </w:pPr>
                  <w:r w:rsidRPr="00A8557A">
                    <w:rPr>
                      <w:rFonts w:ascii="Garamond" w:hAnsi="Garamond" w:cs="Arial"/>
                      <w:shd w:val="clear" w:color="auto" w:fill="FFFFFF"/>
                      <w:lang w:val="en-US"/>
                    </w:rPr>
                    <w:t>-JOHNSON, Samuel.</w:t>
                  </w:r>
                  <w:r w:rsidRPr="00A8557A">
                    <w:rPr>
                      <w:rStyle w:val="apple-converted-space"/>
                      <w:rFonts w:ascii="Garamond" w:hAnsi="Garamond" w:cs="Arial"/>
                      <w:shd w:val="clear" w:color="auto" w:fill="FFFFFF"/>
                      <w:lang w:val="en-US"/>
                    </w:rPr>
                    <w:t> </w:t>
                  </w:r>
                  <w:r w:rsidRPr="0083453F">
                    <w:rPr>
                      <w:rFonts w:ascii="Garamond" w:hAnsi="Garamond" w:cs="Arial"/>
                      <w:bCs/>
                      <w:shd w:val="clear" w:color="auto" w:fill="FFFFFF"/>
                      <w:lang w:val="en-US"/>
                    </w:rPr>
                    <w:t>Prose e poetry</w:t>
                  </w:r>
                  <w:r w:rsidRPr="00A8557A">
                    <w:rPr>
                      <w:rFonts w:ascii="Garamond" w:hAnsi="Garamond" w:cs="Arial"/>
                      <w:b/>
                      <w:bCs/>
                      <w:shd w:val="clear" w:color="auto" w:fill="FFFFFF"/>
                      <w:lang w:val="en-US"/>
                    </w:rPr>
                    <w:t>.</w:t>
                  </w:r>
                  <w:r w:rsidRPr="00A8557A">
                    <w:rPr>
                      <w:rStyle w:val="apple-converted-space"/>
                      <w:rFonts w:ascii="Garamond" w:hAnsi="Garamond" w:cs="Arial"/>
                      <w:b/>
                      <w:bCs/>
                      <w:shd w:val="clear" w:color="auto" w:fill="FFFFFF"/>
                      <w:lang w:val="en-US"/>
                    </w:rPr>
                    <w:t> </w:t>
                  </w:r>
                  <w:r w:rsidRPr="00A8557A">
                    <w:rPr>
                      <w:rFonts w:ascii="Garamond" w:hAnsi="Garamond" w:cs="Arial"/>
                      <w:shd w:val="clear" w:color="auto" w:fill="FFFFFF"/>
                      <w:lang w:val="en-US"/>
                    </w:rPr>
                    <w:t xml:space="preserve">Londres: Oxford, 1949. </w:t>
                  </w:r>
                  <w:r w:rsidRPr="00A8557A">
                    <w:rPr>
                      <w:rFonts w:ascii="Garamond" w:hAnsi="Garamond" w:cs="Arial"/>
                      <w:shd w:val="clear" w:color="auto" w:fill="FFFFFF"/>
                    </w:rPr>
                    <w:t>195 p.</w:t>
                  </w:r>
                </w:p>
                <w:p w:rsidR="005343D4" w:rsidRPr="00A8557A" w:rsidRDefault="005343D4" w:rsidP="00610BC2">
                  <w:r w:rsidRPr="00A8557A">
                    <w:t xml:space="preserve">Sites para consulta na internet: </w:t>
                  </w:r>
                </w:p>
                <w:p w:rsidR="005343D4" w:rsidRPr="00A8557A" w:rsidRDefault="005343D4" w:rsidP="00610BC2">
                  <w:hyperlink r:id="rId6" w:anchor="1940" w:history="1">
                    <w:r w:rsidRPr="00744A29">
                      <w:rPr>
                        <w:rStyle w:val="Hyperlink"/>
                      </w:rPr>
                      <w:t>http://lang.nagoya-u.ac.jp/~matsuoka/UK-authors.html#1940</w:t>
                    </w:r>
                  </w:hyperlink>
                  <w:r w:rsidRPr="00A8557A">
                    <w:t xml:space="preserve"> </w:t>
                  </w:r>
                </w:p>
                <w:p w:rsidR="005343D4" w:rsidRPr="00A8557A" w:rsidRDefault="005343D4" w:rsidP="00610BC2">
                  <w:hyperlink r:id="rId7" w:history="1">
                    <w:r w:rsidRPr="00744A29">
                      <w:rPr>
                        <w:rStyle w:val="Hyperlink"/>
                      </w:rPr>
                      <w:t>http://www.bartleby.com/authors/</w:t>
                    </w:r>
                  </w:hyperlink>
                  <w:r w:rsidRPr="00A8557A">
                    <w:t xml:space="preserve"> </w:t>
                  </w:r>
                </w:p>
                <w:p w:rsidR="005343D4" w:rsidRPr="00A8557A" w:rsidRDefault="005343D4" w:rsidP="00610BC2">
                  <w:hyperlink r:id="rId8" w:history="1">
                    <w:r w:rsidRPr="00744A29">
                      <w:rPr>
                        <w:rStyle w:val="Hyperlink"/>
                      </w:rPr>
                      <w:t>http://www.dominiopublico.gov.br/pesquisa/</w:t>
                    </w:r>
                  </w:hyperlink>
                </w:p>
                <w:p w:rsidR="005343D4" w:rsidRPr="00610BC2" w:rsidRDefault="005343D4" w:rsidP="00610BC2">
                  <w:pPr>
                    <w:rPr>
                      <w:rFonts w:ascii="Garamond" w:hAnsi="Garamond" w:cs="Arial"/>
                      <w:color w:val="006699"/>
                    </w:rPr>
                  </w:pPr>
                </w:p>
              </w:tc>
            </w:tr>
            <w:tr w:rsidR="005343D4" w:rsidRPr="00610BC2" w:rsidTr="00610BC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5343D4" w:rsidRPr="00610BC2" w:rsidRDefault="005343D4" w:rsidP="00610BC2">
                  <w:pPr>
                    <w:rPr>
                      <w:rFonts w:ascii="Arial" w:hAnsi="Arial" w:cs="Arial"/>
                      <w:color w:val="006699"/>
                      <w:sz w:val="18"/>
                      <w:szCs w:val="18"/>
                    </w:rPr>
                  </w:pPr>
                </w:p>
              </w:tc>
            </w:tr>
          </w:tbl>
          <w:p w:rsidR="005343D4" w:rsidRPr="00A8557A" w:rsidRDefault="005343D4" w:rsidP="00C6781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3D4" w:rsidRPr="00A8557A" w:rsidRDefault="005343D4" w:rsidP="00E76674">
      <w:pPr>
        <w:rPr>
          <w:rFonts w:ascii="Arial" w:hAnsi="Arial" w:cs="Arial"/>
        </w:rPr>
      </w:pPr>
    </w:p>
    <w:p w:rsidR="005343D4" w:rsidRPr="006C0F92" w:rsidRDefault="005343D4" w:rsidP="00E76674">
      <w:pPr>
        <w:jc w:val="center"/>
        <w:rPr>
          <w:rFonts w:ascii="Garamond" w:hAnsi="Garamond" w:cs="Arial"/>
        </w:rPr>
      </w:pPr>
      <w:r w:rsidRPr="006C0F92">
        <w:rPr>
          <w:rFonts w:ascii="Garamond" w:hAnsi="Garamond" w:cs="Arial"/>
        </w:rPr>
        <w:t>Aprovado pelo Colegiado em ____ /_____/_____</w:t>
      </w:r>
    </w:p>
    <w:p w:rsidR="005343D4" w:rsidRPr="006C0F92" w:rsidRDefault="005343D4" w:rsidP="00E76674">
      <w:pPr>
        <w:jc w:val="center"/>
        <w:rPr>
          <w:rFonts w:ascii="Garamond" w:hAnsi="Garamond" w:cs="Arial"/>
        </w:rPr>
      </w:pPr>
    </w:p>
    <w:p w:rsidR="005343D4" w:rsidRPr="006C0F92" w:rsidRDefault="005343D4" w:rsidP="00E76674">
      <w:pPr>
        <w:rPr>
          <w:rFonts w:ascii="Garamond" w:hAnsi="Garamond" w:cs="Arial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5343D4" w:rsidRPr="006C0F92" w:rsidTr="00C67810">
        <w:tc>
          <w:tcPr>
            <w:tcW w:w="4605" w:type="dxa"/>
          </w:tcPr>
          <w:p w:rsidR="005343D4" w:rsidRPr="006C0F92" w:rsidRDefault="005343D4" w:rsidP="00C67810">
            <w:pPr>
              <w:jc w:val="center"/>
              <w:rPr>
                <w:rFonts w:ascii="Garamond" w:hAnsi="Garamond" w:cs="Arial"/>
                <w:b/>
              </w:rPr>
            </w:pPr>
            <w:r w:rsidRPr="006C0F92">
              <w:rPr>
                <w:rFonts w:ascii="Garamond" w:hAnsi="Garamond" w:cs="Arial"/>
                <w:b/>
              </w:rPr>
              <w:t>______________________________</w:t>
            </w:r>
          </w:p>
          <w:p w:rsidR="005343D4" w:rsidRPr="006C0F92" w:rsidRDefault="005343D4" w:rsidP="00A8557A">
            <w:pPr>
              <w:pStyle w:val="ListParagraph"/>
              <w:rPr>
                <w:rFonts w:ascii="Garamond" w:hAnsi="Garamond"/>
              </w:rPr>
            </w:pPr>
            <w:r w:rsidRPr="006C0F92">
              <w:rPr>
                <w:rFonts w:ascii="Garamond" w:hAnsi="Garamond"/>
              </w:rPr>
              <w:t>Deborah Walter de Moura Castro</w:t>
            </w:r>
          </w:p>
        </w:tc>
        <w:tc>
          <w:tcPr>
            <w:tcW w:w="4606" w:type="dxa"/>
          </w:tcPr>
          <w:p w:rsidR="005343D4" w:rsidRPr="006C0F92" w:rsidRDefault="005343D4" w:rsidP="00C67810">
            <w:pPr>
              <w:jc w:val="center"/>
              <w:rPr>
                <w:rFonts w:ascii="Garamond" w:hAnsi="Garamond" w:cs="Arial"/>
                <w:b/>
              </w:rPr>
            </w:pPr>
            <w:r w:rsidRPr="006C0F92">
              <w:rPr>
                <w:rFonts w:ascii="Garamond" w:hAnsi="Garamond" w:cs="Arial"/>
                <w:b/>
              </w:rPr>
              <w:t>______________________________</w:t>
            </w:r>
          </w:p>
          <w:p w:rsidR="005343D4" w:rsidRPr="006C0F92" w:rsidRDefault="005343D4" w:rsidP="00C67810">
            <w:pPr>
              <w:rPr>
                <w:rFonts w:ascii="Garamond" w:hAnsi="Garamond" w:cs="Arial"/>
                <w:b/>
              </w:rPr>
            </w:pPr>
            <w:r w:rsidRPr="006C0F92">
              <w:rPr>
                <w:rFonts w:ascii="Garamond" w:hAnsi="Garamond" w:cs="Arial"/>
                <w:b/>
              </w:rPr>
              <w:t xml:space="preserve">        Luiz Manoel da Silva Oliveira</w:t>
            </w:r>
          </w:p>
          <w:p w:rsidR="005343D4" w:rsidRPr="00744A29" w:rsidRDefault="005343D4" w:rsidP="00A8557A">
            <w:pPr>
              <w:pStyle w:val="Quote"/>
              <w:rPr>
                <w:rFonts w:ascii="Garamond" w:hAnsi="Garamond"/>
                <w:i w:val="0"/>
              </w:rPr>
            </w:pPr>
            <w:r w:rsidRPr="00744A29">
              <w:rPr>
                <w:rFonts w:ascii="Garamond" w:hAnsi="Garamond"/>
                <w:i w:val="0"/>
              </w:rPr>
              <w:t xml:space="preserve">    Coordenador do Curso de Letras </w:t>
            </w:r>
          </w:p>
        </w:tc>
      </w:tr>
    </w:tbl>
    <w:p w:rsidR="005343D4" w:rsidRPr="006C0F92" w:rsidRDefault="005343D4" w:rsidP="00E76674">
      <w:pPr>
        <w:rPr>
          <w:rFonts w:ascii="Garamond" w:hAnsi="Garamond"/>
          <w:sz w:val="4"/>
          <w:szCs w:val="4"/>
        </w:rPr>
      </w:pPr>
      <w:bookmarkStart w:id="0" w:name="_GoBack"/>
      <w:bookmarkEnd w:id="0"/>
    </w:p>
    <w:p w:rsidR="005343D4" w:rsidRPr="006C0F92" w:rsidRDefault="005343D4">
      <w:pPr>
        <w:rPr>
          <w:rFonts w:ascii="Garamond" w:hAnsi="Garamond"/>
        </w:rPr>
      </w:pPr>
    </w:p>
    <w:sectPr w:rsidR="005343D4" w:rsidRPr="006C0F92" w:rsidSect="00813088">
      <w:headerReference w:type="default" r:id="rId9"/>
      <w:footerReference w:type="even" r:id="rId10"/>
      <w:footerReference w:type="default" r:id="rId11"/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D4" w:rsidRDefault="005343D4">
      <w:r>
        <w:separator/>
      </w:r>
    </w:p>
  </w:endnote>
  <w:endnote w:type="continuationSeparator" w:id="0">
    <w:p w:rsidR="005343D4" w:rsidRDefault="0053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D4" w:rsidRDefault="005343D4" w:rsidP="00D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3D4" w:rsidRDefault="005343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D4" w:rsidRPr="00EA600B" w:rsidRDefault="005343D4" w:rsidP="00EA600B">
    <w:pPr>
      <w:pStyle w:val="Footer"/>
      <w:jc w:val="center"/>
      <w:rPr>
        <w:rStyle w:val="PageNumber"/>
        <w:rFonts w:cs="Arial"/>
        <w:b/>
      </w:rPr>
    </w:pPr>
    <w:r w:rsidRPr="00EA600B">
      <w:rPr>
        <w:rStyle w:val="PageNumber"/>
        <w:rFonts w:cs="Arial"/>
        <w:b/>
      </w:rPr>
      <w:fldChar w:fldCharType="begin"/>
    </w:r>
    <w:r w:rsidRPr="00EA600B">
      <w:rPr>
        <w:rStyle w:val="PageNumber"/>
        <w:rFonts w:cs="Arial"/>
        <w:b/>
      </w:rPr>
      <w:instrText xml:space="preserve">PAGE  </w:instrText>
    </w:r>
    <w:r w:rsidRPr="00EA600B">
      <w:rPr>
        <w:rStyle w:val="PageNumber"/>
        <w:rFonts w:cs="Arial"/>
        <w:b/>
      </w:rPr>
      <w:fldChar w:fldCharType="separate"/>
    </w:r>
    <w:r>
      <w:rPr>
        <w:rStyle w:val="PageNumber"/>
        <w:rFonts w:cs="Arial"/>
        <w:b/>
        <w:noProof/>
      </w:rPr>
      <w:t>1</w:t>
    </w:r>
    <w:r w:rsidRPr="00EA600B">
      <w:rPr>
        <w:rStyle w:val="PageNumber"/>
        <w:rFonts w:cs="Arial"/>
        <w:b/>
      </w:rPr>
      <w:fldChar w:fldCharType="end"/>
    </w:r>
    <w:r w:rsidRPr="00EA600B">
      <w:rPr>
        <w:rStyle w:val="PageNumber"/>
        <w:rFonts w:cs="Arial"/>
        <w:b/>
      </w:rPr>
      <w:t>/</w:t>
    </w:r>
    <w:r w:rsidRPr="00EA600B">
      <w:rPr>
        <w:rStyle w:val="PageNumber"/>
        <w:rFonts w:cs="Arial"/>
        <w:b/>
      </w:rPr>
      <w:fldChar w:fldCharType="begin"/>
    </w:r>
    <w:r w:rsidRPr="00EA600B">
      <w:rPr>
        <w:rStyle w:val="PageNumber"/>
        <w:rFonts w:cs="Arial"/>
        <w:b/>
      </w:rPr>
      <w:instrText xml:space="preserve"> NUMPAGES </w:instrText>
    </w:r>
    <w:r w:rsidRPr="00EA600B">
      <w:rPr>
        <w:rStyle w:val="PageNumber"/>
        <w:rFonts w:cs="Arial"/>
        <w:b/>
      </w:rPr>
      <w:fldChar w:fldCharType="separate"/>
    </w:r>
    <w:r>
      <w:rPr>
        <w:rStyle w:val="PageNumber"/>
        <w:rFonts w:cs="Arial"/>
        <w:b/>
        <w:noProof/>
      </w:rPr>
      <w:t>2</w:t>
    </w:r>
    <w:r w:rsidRPr="00EA600B">
      <w:rPr>
        <w:rStyle w:val="PageNumber"/>
        <w:rFonts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D4" w:rsidRDefault="005343D4">
      <w:r>
        <w:separator/>
      </w:r>
    </w:p>
  </w:footnote>
  <w:footnote w:type="continuationSeparator" w:id="0">
    <w:p w:rsidR="005343D4" w:rsidRDefault="0053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40"/>
      <w:gridCol w:w="6916"/>
    </w:tblGrid>
    <w:tr w:rsidR="005343D4" w:rsidRPr="0048791D">
      <w:tc>
        <w:tcPr>
          <w:tcW w:w="1728" w:type="dxa"/>
          <w:vAlign w:val="center"/>
        </w:tcPr>
        <w:p w:rsidR="005343D4" w:rsidRPr="0048791D" w:rsidRDefault="005343D4" w:rsidP="0048791D">
          <w:pPr>
            <w:pStyle w:val="Header"/>
            <w:jc w:val="center"/>
            <w:rPr>
              <w:rFonts w:ascii="Arial" w:hAnsi="Arial" w:cs="Arial"/>
            </w:rPr>
          </w:pPr>
          <w:r w:rsidRPr="00744A29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alt="logo_ufsj1" style="width:106.5pt;height:60.75pt;visibility:visible">
                <v:imagedata r:id="rId1" o:title=""/>
              </v:shape>
            </w:pict>
          </w:r>
        </w:p>
      </w:tc>
      <w:tc>
        <w:tcPr>
          <w:tcW w:w="6916" w:type="dxa"/>
          <w:vAlign w:val="center"/>
        </w:tcPr>
        <w:p w:rsidR="005343D4" w:rsidRPr="000D533E" w:rsidRDefault="005343D4" w:rsidP="0048791D">
          <w:pPr>
            <w:pStyle w:val="Title"/>
            <w:snapToGrid w:val="0"/>
            <w:jc w:val="right"/>
            <w:rPr>
              <w:b/>
              <w:sz w:val="18"/>
              <w:szCs w:val="18"/>
            </w:rPr>
          </w:pPr>
          <w:r w:rsidRPr="000D533E">
            <w:rPr>
              <w:b/>
              <w:sz w:val="18"/>
              <w:szCs w:val="18"/>
            </w:rPr>
            <w:t>UNIVERSIDADE FEDERAL DE SÃO JOÃO DEL-REI – UFSJ</w:t>
          </w:r>
        </w:p>
        <w:p w:rsidR="005343D4" w:rsidRPr="000D533E" w:rsidRDefault="005343D4" w:rsidP="0048791D">
          <w:pPr>
            <w:jc w:val="right"/>
            <w:rPr>
              <w:rFonts w:ascii="Arial" w:hAnsi="Arial"/>
              <w:caps/>
              <w:sz w:val="14"/>
              <w:szCs w:val="14"/>
            </w:rPr>
          </w:pPr>
          <w:r w:rsidRPr="000D533E">
            <w:rPr>
              <w:rFonts w:ascii="Arial" w:hAnsi="Arial"/>
              <w:caps/>
              <w:sz w:val="14"/>
              <w:szCs w:val="14"/>
            </w:rPr>
            <w:t>Instituída pela Lei n</w:t>
          </w:r>
          <w:r w:rsidRPr="000D533E"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 w:rsidRPr="000D533E"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 w:rsidRPr="000D533E"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 w:rsidR="005343D4" w:rsidRDefault="005343D4" w:rsidP="004879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48791D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5343D4" w:rsidRPr="0048791D" w:rsidRDefault="005343D4" w:rsidP="0048791D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COORDENADORIA DO CURSO DE LETRAS – COLET</w:t>
          </w:r>
        </w:p>
      </w:tc>
    </w:tr>
  </w:tbl>
  <w:p w:rsidR="005343D4" w:rsidRDefault="005343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63A"/>
    <w:rsid w:val="000008A4"/>
    <w:rsid w:val="00001833"/>
    <w:rsid w:val="00002139"/>
    <w:rsid w:val="00002B73"/>
    <w:rsid w:val="0000392A"/>
    <w:rsid w:val="00004C0B"/>
    <w:rsid w:val="00005A6F"/>
    <w:rsid w:val="00007072"/>
    <w:rsid w:val="000077F5"/>
    <w:rsid w:val="000113ED"/>
    <w:rsid w:val="00012357"/>
    <w:rsid w:val="000149A3"/>
    <w:rsid w:val="00015874"/>
    <w:rsid w:val="00015C91"/>
    <w:rsid w:val="00015F44"/>
    <w:rsid w:val="00015FC8"/>
    <w:rsid w:val="00016213"/>
    <w:rsid w:val="00017B6D"/>
    <w:rsid w:val="0002043F"/>
    <w:rsid w:val="000209DF"/>
    <w:rsid w:val="00020FF4"/>
    <w:rsid w:val="00022242"/>
    <w:rsid w:val="000226F8"/>
    <w:rsid w:val="000233DE"/>
    <w:rsid w:val="0002356F"/>
    <w:rsid w:val="00025B90"/>
    <w:rsid w:val="0002622F"/>
    <w:rsid w:val="00026F89"/>
    <w:rsid w:val="00027656"/>
    <w:rsid w:val="00027B91"/>
    <w:rsid w:val="00027FEF"/>
    <w:rsid w:val="00031F9E"/>
    <w:rsid w:val="00032148"/>
    <w:rsid w:val="00034DBB"/>
    <w:rsid w:val="00035CB6"/>
    <w:rsid w:val="00036B05"/>
    <w:rsid w:val="0003784D"/>
    <w:rsid w:val="00037B31"/>
    <w:rsid w:val="00037C1C"/>
    <w:rsid w:val="000400E3"/>
    <w:rsid w:val="00040D11"/>
    <w:rsid w:val="00040DF4"/>
    <w:rsid w:val="0004248D"/>
    <w:rsid w:val="00042624"/>
    <w:rsid w:val="00042E9F"/>
    <w:rsid w:val="00043DB4"/>
    <w:rsid w:val="00044A07"/>
    <w:rsid w:val="00044BCC"/>
    <w:rsid w:val="00045019"/>
    <w:rsid w:val="00046F2D"/>
    <w:rsid w:val="00046F9A"/>
    <w:rsid w:val="00047168"/>
    <w:rsid w:val="00047178"/>
    <w:rsid w:val="00050247"/>
    <w:rsid w:val="00050AD0"/>
    <w:rsid w:val="00050B0C"/>
    <w:rsid w:val="00051FEB"/>
    <w:rsid w:val="00052D79"/>
    <w:rsid w:val="00052DAB"/>
    <w:rsid w:val="000530D1"/>
    <w:rsid w:val="000535B0"/>
    <w:rsid w:val="00053FBC"/>
    <w:rsid w:val="000545B2"/>
    <w:rsid w:val="00054B14"/>
    <w:rsid w:val="00054F29"/>
    <w:rsid w:val="00056E29"/>
    <w:rsid w:val="00063F51"/>
    <w:rsid w:val="000656AA"/>
    <w:rsid w:val="00065C82"/>
    <w:rsid w:val="00066DCD"/>
    <w:rsid w:val="00066ECE"/>
    <w:rsid w:val="00066F29"/>
    <w:rsid w:val="000679EE"/>
    <w:rsid w:val="00070266"/>
    <w:rsid w:val="000704F6"/>
    <w:rsid w:val="000707B5"/>
    <w:rsid w:val="00070C22"/>
    <w:rsid w:val="00072C5F"/>
    <w:rsid w:val="000736FA"/>
    <w:rsid w:val="000740E1"/>
    <w:rsid w:val="00074FFE"/>
    <w:rsid w:val="00076707"/>
    <w:rsid w:val="00076BBA"/>
    <w:rsid w:val="000777F0"/>
    <w:rsid w:val="00081057"/>
    <w:rsid w:val="000812DE"/>
    <w:rsid w:val="00081A66"/>
    <w:rsid w:val="00081BC5"/>
    <w:rsid w:val="0008234E"/>
    <w:rsid w:val="00082737"/>
    <w:rsid w:val="00082D08"/>
    <w:rsid w:val="000834B1"/>
    <w:rsid w:val="000846FD"/>
    <w:rsid w:val="00085C91"/>
    <w:rsid w:val="000861D0"/>
    <w:rsid w:val="00086C92"/>
    <w:rsid w:val="00091C28"/>
    <w:rsid w:val="000923D3"/>
    <w:rsid w:val="0009258E"/>
    <w:rsid w:val="00092F87"/>
    <w:rsid w:val="00093E73"/>
    <w:rsid w:val="00094B87"/>
    <w:rsid w:val="00094C61"/>
    <w:rsid w:val="0009582A"/>
    <w:rsid w:val="00096B2C"/>
    <w:rsid w:val="00096D14"/>
    <w:rsid w:val="000A0657"/>
    <w:rsid w:val="000A181D"/>
    <w:rsid w:val="000A42D6"/>
    <w:rsid w:val="000A5295"/>
    <w:rsid w:val="000A6860"/>
    <w:rsid w:val="000A7A29"/>
    <w:rsid w:val="000A7F08"/>
    <w:rsid w:val="000B0232"/>
    <w:rsid w:val="000B0728"/>
    <w:rsid w:val="000B1603"/>
    <w:rsid w:val="000B43AA"/>
    <w:rsid w:val="000B4E34"/>
    <w:rsid w:val="000B50D8"/>
    <w:rsid w:val="000B55D4"/>
    <w:rsid w:val="000B5AE0"/>
    <w:rsid w:val="000B5CB8"/>
    <w:rsid w:val="000B6520"/>
    <w:rsid w:val="000B73C6"/>
    <w:rsid w:val="000C042B"/>
    <w:rsid w:val="000C15E0"/>
    <w:rsid w:val="000C18C0"/>
    <w:rsid w:val="000C1931"/>
    <w:rsid w:val="000C2544"/>
    <w:rsid w:val="000C34A6"/>
    <w:rsid w:val="000C3BE2"/>
    <w:rsid w:val="000C3FD6"/>
    <w:rsid w:val="000C5B27"/>
    <w:rsid w:val="000C7032"/>
    <w:rsid w:val="000C75B2"/>
    <w:rsid w:val="000C76B9"/>
    <w:rsid w:val="000C784F"/>
    <w:rsid w:val="000C79BA"/>
    <w:rsid w:val="000D07CA"/>
    <w:rsid w:val="000D12D4"/>
    <w:rsid w:val="000D1785"/>
    <w:rsid w:val="000D1903"/>
    <w:rsid w:val="000D1FBD"/>
    <w:rsid w:val="000D29DA"/>
    <w:rsid w:val="000D363A"/>
    <w:rsid w:val="000D3EAD"/>
    <w:rsid w:val="000D3F97"/>
    <w:rsid w:val="000D4253"/>
    <w:rsid w:val="000D4260"/>
    <w:rsid w:val="000D44F9"/>
    <w:rsid w:val="000D533E"/>
    <w:rsid w:val="000D54C0"/>
    <w:rsid w:val="000D5C8B"/>
    <w:rsid w:val="000D6BCF"/>
    <w:rsid w:val="000D6C8A"/>
    <w:rsid w:val="000D72DA"/>
    <w:rsid w:val="000D7439"/>
    <w:rsid w:val="000E05F4"/>
    <w:rsid w:val="000E0ECD"/>
    <w:rsid w:val="000E13F9"/>
    <w:rsid w:val="000E21A6"/>
    <w:rsid w:val="000E3395"/>
    <w:rsid w:val="000E3D64"/>
    <w:rsid w:val="000E4149"/>
    <w:rsid w:val="000E4DA3"/>
    <w:rsid w:val="000E558B"/>
    <w:rsid w:val="000E560F"/>
    <w:rsid w:val="000E5C6B"/>
    <w:rsid w:val="000E61D7"/>
    <w:rsid w:val="000E6937"/>
    <w:rsid w:val="000E70D7"/>
    <w:rsid w:val="000E7206"/>
    <w:rsid w:val="000E72CA"/>
    <w:rsid w:val="000F05DC"/>
    <w:rsid w:val="000F1C0D"/>
    <w:rsid w:val="000F31FD"/>
    <w:rsid w:val="000F3319"/>
    <w:rsid w:val="000F3702"/>
    <w:rsid w:val="000F6922"/>
    <w:rsid w:val="000F7DF7"/>
    <w:rsid w:val="001013C1"/>
    <w:rsid w:val="00101E26"/>
    <w:rsid w:val="00102036"/>
    <w:rsid w:val="0010262B"/>
    <w:rsid w:val="00104956"/>
    <w:rsid w:val="001057D6"/>
    <w:rsid w:val="00106DBF"/>
    <w:rsid w:val="0010765E"/>
    <w:rsid w:val="00110FF7"/>
    <w:rsid w:val="00111D96"/>
    <w:rsid w:val="00112808"/>
    <w:rsid w:val="00113B5C"/>
    <w:rsid w:val="00115923"/>
    <w:rsid w:val="001172CD"/>
    <w:rsid w:val="00117614"/>
    <w:rsid w:val="00117F42"/>
    <w:rsid w:val="00120767"/>
    <w:rsid w:val="0012115C"/>
    <w:rsid w:val="001214E1"/>
    <w:rsid w:val="00122C53"/>
    <w:rsid w:val="00123150"/>
    <w:rsid w:val="00123570"/>
    <w:rsid w:val="001248CF"/>
    <w:rsid w:val="00124A2A"/>
    <w:rsid w:val="00125545"/>
    <w:rsid w:val="00125801"/>
    <w:rsid w:val="00125A4A"/>
    <w:rsid w:val="00125AA7"/>
    <w:rsid w:val="00125ACE"/>
    <w:rsid w:val="00126C65"/>
    <w:rsid w:val="0012739C"/>
    <w:rsid w:val="00127D6D"/>
    <w:rsid w:val="001306CB"/>
    <w:rsid w:val="00131AA3"/>
    <w:rsid w:val="00131C80"/>
    <w:rsid w:val="0013251B"/>
    <w:rsid w:val="00132980"/>
    <w:rsid w:val="001331B6"/>
    <w:rsid w:val="001333A8"/>
    <w:rsid w:val="001369CA"/>
    <w:rsid w:val="00137979"/>
    <w:rsid w:val="00137B59"/>
    <w:rsid w:val="00137C33"/>
    <w:rsid w:val="001413C3"/>
    <w:rsid w:val="00141EB7"/>
    <w:rsid w:val="00142139"/>
    <w:rsid w:val="00143212"/>
    <w:rsid w:val="001439EF"/>
    <w:rsid w:val="00143C09"/>
    <w:rsid w:val="001449C8"/>
    <w:rsid w:val="001451B1"/>
    <w:rsid w:val="00145BE1"/>
    <w:rsid w:val="00146C30"/>
    <w:rsid w:val="00147141"/>
    <w:rsid w:val="00147668"/>
    <w:rsid w:val="00147C12"/>
    <w:rsid w:val="0015000E"/>
    <w:rsid w:val="001504EC"/>
    <w:rsid w:val="00152A8C"/>
    <w:rsid w:val="00152C7E"/>
    <w:rsid w:val="00153C49"/>
    <w:rsid w:val="00154FA5"/>
    <w:rsid w:val="001557B4"/>
    <w:rsid w:val="00155B06"/>
    <w:rsid w:val="00155F49"/>
    <w:rsid w:val="00156945"/>
    <w:rsid w:val="00156EA1"/>
    <w:rsid w:val="00156FA6"/>
    <w:rsid w:val="00157436"/>
    <w:rsid w:val="00161B19"/>
    <w:rsid w:val="00161D99"/>
    <w:rsid w:val="00161F4F"/>
    <w:rsid w:val="00162430"/>
    <w:rsid w:val="001630BC"/>
    <w:rsid w:val="00164129"/>
    <w:rsid w:val="001648E1"/>
    <w:rsid w:val="00164E3F"/>
    <w:rsid w:val="001651E1"/>
    <w:rsid w:val="00165236"/>
    <w:rsid w:val="001672F5"/>
    <w:rsid w:val="00170B18"/>
    <w:rsid w:val="00170CF9"/>
    <w:rsid w:val="00171253"/>
    <w:rsid w:val="001719BB"/>
    <w:rsid w:val="0017253B"/>
    <w:rsid w:val="00173035"/>
    <w:rsid w:val="00174329"/>
    <w:rsid w:val="001745D1"/>
    <w:rsid w:val="0017586A"/>
    <w:rsid w:val="00180195"/>
    <w:rsid w:val="00180D82"/>
    <w:rsid w:val="0018177D"/>
    <w:rsid w:val="00184B43"/>
    <w:rsid w:val="00185EF9"/>
    <w:rsid w:val="00190076"/>
    <w:rsid w:val="00190092"/>
    <w:rsid w:val="00190D14"/>
    <w:rsid w:val="001910C9"/>
    <w:rsid w:val="001912AB"/>
    <w:rsid w:val="001919D3"/>
    <w:rsid w:val="00191AB8"/>
    <w:rsid w:val="00191B35"/>
    <w:rsid w:val="00193680"/>
    <w:rsid w:val="00194009"/>
    <w:rsid w:val="0019465A"/>
    <w:rsid w:val="0019536A"/>
    <w:rsid w:val="00196716"/>
    <w:rsid w:val="001974E3"/>
    <w:rsid w:val="001A05BF"/>
    <w:rsid w:val="001A1C8A"/>
    <w:rsid w:val="001A2E0E"/>
    <w:rsid w:val="001A3A69"/>
    <w:rsid w:val="001A3BEB"/>
    <w:rsid w:val="001A59D4"/>
    <w:rsid w:val="001A70F6"/>
    <w:rsid w:val="001A7798"/>
    <w:rsid w:val="001B056B"/>
    <w:rsid w:val="001B10D8"/>
    <w:rsid w:val="001B1608"/>
    <w:rsid w:val="001B2B4C"/>
    <w:rsid w:val="001B3407"/>
    <w:rsid w:val="001B386F"/>
    <w:rsid w:val="001B3D3C"/>
    <w:rsid w:val="001B3F4E"/>
    <w:rsid w:val="001B43D4"/>
    <w:rsid w:val="001B44EA"/>
    <w:rsid w:val="001B4DD0"/>
    <w:rsid w:val="001B76B5"/>
    <w:rsid w:val="001C0466"/>
    <w:rsid w:val="001C0633"/>
    <w:rsid w:val="001C06E0"/>
    <w:rsid w:val="001C0774"/>
    <w:rsid w:val="001C0912"/>
    <w:rsid w:val="001C1C4D"/>
    <w:rsid w:val="001C1D9C"/>
    <w:rsid w:val="001C240A"/>
    <w:rsid w:val="001C55B2"/>
    <w:rsid w:val="001C6CF0"/>
    <w:rsid w:val="001C6F9B"/>
    <w:rsid w:val="001C70AA"/>
    <w:rsid w:val="001C7C03"/>
    <w:rsid w:val="001D08C0"/>
    <w:rsid w:val="001D0DC6"/>
    <w:rsid w:val="001D1789"/>
    <w:rsid w:val="001D1AF7"/>
    <w:rsid w:val="001D2010"/>
    <w:rsid w:val="001D20EA"/>
    <w:rsid w:val="001D453F"/>
    <w:rsid w:val="001D55D1"/>
    <w:rsid w:val="001D56A6"/>
    <w:rsid w:val="001D5AF8"/>
    <w:rsid w:val="001D5E42"/>
    <w:rsid w:val="001D60A0"/>
    <w:rsid w:val="001D631D"/>
    <w:rsid w:val="001D7E9A"/>
    <w:rsid w:val="001E0476"/>
    <w:rsid w:val="001E1273"/>
    <w:rsid w:val="001E208C"/>
    <w:rsid w:val="001E2262"/>
    <w:rsid w:val="001E3B53"/>
    <w:rsid w:val="001E4BA6"/>
    <w:rsid w:val="001E4CCE"/>
    <w:rsid w:val="001E54FA"/>
    <w:rsid w:val="001E5ED4"/>
    <w:rsid w:val="001E7848"/>
    <w:rsid w:val="001E7AF0"/>
    <w:rsid w:val="001E7B8B"/>
    <w:rsid w:val="001F21A6"/>
    <w:rsid w:val="001F3121"/>
    <w:rsid w:val="001F4691"/>
    <w:rsid w:val="001F5490"/>
    <w:rsid w:val="001F6496"/>
    <w:rsid w:val="001F73E4"/>
    <w:rsid w:val="001F7653"/>
    <w:rsid w:val="001F7FB1"/>
    <w:rsid w:val="00200AB7"/>
    <w:rsid w:val="00200DF6"/>
    <w:rsid w:val="002019E7"/>
    <w:rsid w:val="00203387"/>
    <w:rsid w:val="00203550"/>
    <w:rsid w:val="00203AF7"/>
    <w:rsid w:val="00204344"/>
    <w:rsid w:val="002052D1"/>
    <w:rsid w:val="00205C60"/>
    <w:rsid w:val="00206641"/>
    <w:rsid w:val="0020722F"/>
    <w:rsid w:val="00207AF4"/>
    <w:rsid w:val="00207BB6"/>
    <w:rsid w:val="00207E94"/>
    <w:rsid w:val="00212864"/>
    <w:rsid w:val="00213BA0"/>
    <w:rsid w:val="00213C2F"/>
    <w:rsid w:val="00213CE1"/>
    <w:rsid w:val="002147B5"/>
    <w:rsid w:val="002157E7"/>
    <w:rsid w:val="002160E1"/>
    <w:rsid w:val="0021659E"/>
    <w:rsid w:val="00216B96"/>
    <w:rsid w:val="00217511"/>
    <w:rsid w:val="0022093E"/>
    <w:rsid w:val="0022132D"/>
    <w:rsid w:val="00221AAE"/>
    <w:rsid w:val="00223EED"/>
    <w:rsid w:val="002243DB"/>
    <w:rsid w:val="0022452B"/>
    <w:rsid w:val="00224B19"/>
    <w:rsid w:val="00226810"/>
    <w:rsid w:val="0023058A"/>
    <w:rsid w:val="00230890"/>
    <w:rsid w:val="002318A8"/>
    <w:rsid w:val="002319E3"/>
    <w:rsid w:val="0023200C"/>
    <w:rsid w:val="0023241D"/>
    <w:rsid w:val="00232537"/>
    <w:rsid w:val="002334CB"/>
    <w:rsid w:val="00233D5B"/>
    <w:rsid w:val="002348EF"/>
    <w:rsid w:val="002353F7"/>
    <w:rsid w:val="0023551C"/>
    <w:rsid w:val="00236BE8"/>
    <w:rsid w:val="00237290"/>
    <w:rsid w:val="0023788B"/>
    <w:rsid w:val="002405FC"/>
    <w:rsid w:val="0024073C"/>
    <w:rsid w:val="0024100B"/>
    <w:rsid w:val="00241B60"/>
    <w:rsid w:val="002421E5"/>
    <w:rsid w:val="002435C9"/>
    <w:rsid w:val="002437F9"/>
    <w:rsid w:val="002439F1"/>
    <w:rsid w:val="00243B8A"/>
    <w:rsid w:val="00244C5A"/>
    <w:rsid w:val="00244E65"/>
    <w:rsid w:val="002458E8"/>
    <w:rsid w:val="00245B28"/>
    <w:rsid w:val="00246FAC"/>
    <w:rsid w:val="00247505"/>
    <w:rsid w:val="002475FE"/>
    <w:rsid w:val="00251569"/>
    <w:rsid w:val="00251909"/>
    <w:rsid w:val="0025228E"/>
    <w:rsid w:val="002526FA"/>
    <w:rsid w:val="00253A99"/>
    <w:rsid w:val="00254F91"/>
    <w:rsid w:val="002556FA"/>
    <w:rsid w:val="00256389"/>
    <w:rsid w:val="002566FB"/>
    <w:rsid w:val="00256EF7"/>
    <w:rsid w:val="002571EE"/>
    <w:rsid w:val="002575F3"/>
    <w:rsid w:val="0026048E"/>
    <w:rsid w:val="002604FF"/>
    <w:rsid w:val="00260729"/>
    <w:rsid w:val="0026083C"/>
    <w:rsid w:val="00261AC2"/>
    <w:rsid w:val="00261EF7"/>
    <w:rsid w:val="00262644"/>
    <w:rsid w:val="002626DC"/>
    <w:rsid w:val="00263684"/>
    <w:rsid w:val="00263EBB"/>
    <w:rsid w:val="00264ABC"/>
    <w:rsid w:val="00264BCE"/>
    <w:rsid w:val="0026554F"/>
    <w:rsid w:val="0026646C"/>
    <w:rsid w:val="00267754"/>
    <w:rsid w:val="00267F3C"/>
    <w:rsid w:val="00271544"/>
    <w:rsid w:val="0027190D"/>
    <w:rsid w:val="00272F60"/>
    <w:rsid w:val="00273C9E"/>
    <w:rsid w:val="00273E67"/>
    <w:rsid w:val="002743E0"/>
    <w:rsid w:val="00276406"/>
    <w:rsid w:val="0027644C"/>
    <w:rsid w:val="00276587"/>
    <w:rsid w:val="00276690"/>
    <w:rsid w:val="00276A2D"/>
    <w:rsid w:val="00276E45"/>
    <w:rsid w:val="00280E4C"/>
    <w:rsid w:val="00280E9A"/>
    <w:rsid w:val="00281582"/>
    <w:rsid w:val="00281E8F"/>
    <w:rsid w:val="00281FFA"/>
    <w:rsid w:val="0028296A"/>
    <w:rsid w:val="00283C34"/>
    <w:rsid w:val="00285C93"/>
    <w:rsid w:val="00286B72"/>
    <w:rsid w:val="0028793B"/>
    <w:rsid w:val="00287965"/>
    <w:rsid w:val="0029093C"/>
    <w:rsid w:val="00291786"/>
    <w:rsid w:val="002931F7"/>
    <w:rsid w:val="00294AF7"/>
    <w:rsid w:val="00294B30"/>
    <w:rsid w:val="00296B05"/>
    <w:rsid w:val="002A24BB"/>
    <w:rsid w:val="002A2CDA"/>
    <w:rsid w:val="002A3AAE"/>
    <w:rsid w:val="002A4F10"/>
    <w:rsid w:val="002A5E67"/>
    <w:rsid w:val="002A683D"/>
    <w:rsid w:val="002A7656"/>
    <w:rsid w:val="002A77A7"/>
    <w:rsid w:val="002A7EB6"/>
    <w:rsid w:val="002B0123"/>
    <w:rsid w:val="002B0740"/>
    <w:rsid w:val="002B1765"/>
    <w:rsid w:val="002B1D90"/>
    <w:rsid w:val="002B1FC6"/>
    <w:rsid w:val="002B2916"/>
    <w:rsid w:val="002B31F5"/>
    <w:rsid w:val="002B428F"/>
    <w:rsid w:val="002B6CEA"/>
    <w:rsid w:val="002B6D9C"/>
    <w:rsid w:val="002B6F70"/>
    <w:rsid w:val="002C204F"/>
    <w:rsid w:val="002C20BB"/>
    <w:rsid w:val="002C38A4"/>
    <w:rsid w:val="002C3C18"/>
    <w:rsid w:val="002C40E4"/>
    <w:rsid w:val="002C410A"/>
    <w:rsid w:val="002C41E5"/>
    <w:rsid w:val="002C57A0"/>
    <w:rsid w:val="002C70BF"/>
    <w:rsid w:val="002D053C"/>
    <w:rsid w:val="002D1540"/>
    <w:rsid w:val="002D1956"/>
    <w:rsid w:val="002D27CF"/>
    <w:rsid w:val="002D2FE5"/>
    <w:rsid w:val="002D59A9"/>
    <w:rsid w:val="002D7666"/>
    <w:rsid w:val="002E0342"/>
    <w:rsid w:val="002E0CE5"/>
    <w:rsid w:val="002E1350"/>
    <w:rsid w:val="002E43AE"/>
    <w:rsid w:val="002E476D"/>
    <w:rsid w:val="002E602C"/>
    <w:rsid w:val="002E6A0D"/>
    <w:rsid w:val="002E6A60"/>
    <w:rsid w:val="002E71A9"/>
    <w:rsid w:val="002E760C"/>
    <w:rsid w:val="002E79E1"/>
    <w:rsid w:val="002F0191"/>
    <w:rsid w:val="002F022C"/>
    <w:rsid w:val="002F141A"/>
    <w:rsid w:val="002F1EC7"/>
    <w:rsid w:val="002F205D"/>
    <w:rsid w:val="002F24DC"/>
    <w:rsid w:val="002F4CCB"/>
    <w:rsid w:val="002F521A"/>
    <w:rsid w:val="002F6691"/>
    <w:rsid w:val="002F72F9"/>
    <w:rsid w:val="002F7576"/>
    <w:rsid w:val="002F7E1C"/>
    <w:rsid w:val="003001A7"/>
    <w:rsid w:val="00300BA5"/>
    <w:rsid w:val="00301F1E"/>
    <w:rsid w:val="003028EB"/>
    <w:rsid w:val="00303651"/>
    <w:rsid w:val="00303B97"/>
    <w:rsid w:val="00304128"/>
    <w:rsid w:val="003042B2"/>
    <w:rsid w:val="00304370"/>
    <w:rsid w:val="003044FB"/>
    <w:rsid w:val="00305154"/>
    <w:rsid w:val="0030547A"/>
    <w:rsid w:val="003054B2"/>
    <w:rsid w:val="003071DD"/>
    <w:rsid w:val="0030762C"/>
    <w:rsid w:val="003077F8"/>
    <w:rsid w:val="0030786D"/>
    <w:rsid w:val="00311581"/>
    <w:rsid w:val="003119CC"/>
    <w:rsid w:val="003157DD"/>
    <w:rsid w:val="00316D81"/>
    <w:rsid w:val="00317860"/>
    <w:rsid w:val="003178BF"/>
    <w:rsid w:val="00321BC1"/>
    <w:rsid w:val="00321E52"/>
    <w:rsid w:val="00322C89"/>
    <w:rsid w:val="00322ECA"/>
    <w:rsid w:val="003250D7"/>
    <w:rsid w:val="00325EFF"/>
    <w:rsid w:val="003268ED"/>
    <w:rsid w:val="00326B4C"/>
    <w:rsid w:val="00327C50"/>
    <w:rsid w:val="00330A67"/>
    <w:rsid w:val="00332006"/>
    <w:rsid w:val="00332A67"/>
    <w:rsid w:val="00333C2B"/>
    <w:rsid w:val="0033480F"/>
    <w:rsid w:val="00336457"/>
    <w:rsid w:val="003402DF"/>
    <w:rsid w:val="00340472"/>
    <w:rsid w:val="003411D9"/>
    <w:rsid w:val="003416A9"/>
    <w:rsid w:val="00343AEF"/>
    <w:rsid w:val="00343B7F"/>
    <w:rsid w:val="003448ED"/>
    <w:rsid w:val="00345632"/>
    <w:rsid w:val="003456F1"/>
    <w:rsid w:val="00345BE5"/>
    <w:rsid w:val="00345EDD"/>
    <w:rsid w:val="00347436"/>
    <w:rsid w:val="00350C33"/>
    <w:rsid w:val="00352908"/>
    <w:rsid w:val="00353218"/>
    <w:rsid w:val="00355AB6"/>
    <w:rsid w:val="0035629C"/>
    <w:rsid w:val="00356362"/>
    <w:rsid w:val="0035673D"/>
    <w:rsid w:val="00356D11"/>
    <w:rsid w:val="003570FE"/>
    <w:rsid w:val="00357EC2"/>
    <w:rsid w:val="00360C09"/>
    <w:rsid w:val="00362536"/>
    <w:rsid w:val="00362561"/>
    <w:rsid w:val="00363672"/>
    <w:rsid w:val="00364FB1"/>
    <w:rsid w:val="00365554"/>
    <w:rsid w:val="003662A2"/>
    <w:rsid w:val="00367DBB"/>
    <w:rsid w:val="003703D9"/>
    <w:rsid w:val="00370689"/>
    <w:rsid w:val="00370F4B"/>
    <w:rsid w:val="0037103F"/>
    <w:rsid w:val="00371791"/>
    <w:rsid w:val="00371BAF"/>
    <w:rsid w:val="00372369"/>
    <w:rsid w:val="00372602"/>
    <w:rsid w:val="003728EE"/>
    <w:rsid w:val="00372C96"/>
    <w:rsid w:val="0037380D"/>
    <w:rsid w:val="00373C31"/>
    <w:rsid w:val="0037463E"/>
    <w:rsid w:val="00376FCE"/>
    <w:rsid w:val="00377463"/>
    <w:rsid w:val="00377D27"/>
    <w:rsid w:val="00380420"/>
    <w:rsid w:val="00380D58"/>
    <w:rsid w:val="00381CB1"/>
    <w:rsid w:val="00382BEC"/>
    <w:rsid w:val="00383CF0"/>
    <w:rsid w:val="00383CF6"/>
    <w:rsid w:val="00383E2C"/>
    <w:rsid w:val="00384424"/>
    <w:rsid w:val="00384B03"/>
    <w:rsid w:val="00385472"/>
    <w:rsid w:val="0038698C"/>
    <w:rsid w:val="00386F60"/>
    <w:rsid w:val="003876A4"/>
    <w:rsid w:val="0038794B"/>
    <w:rsid w:val="003879C3"/>
    <w:rsid w:val="00390AE0"/>
    <w:rsid w:val="00391C63"/>
    <w:rsid w:val="00391E00"/>
    <w:rsid w:val="003926EE"/>
    <w:rsid w:val="0039295A"/>
    <w:rsid w:val="00393756"/>
    <w:rsid w:val="0039377F"/>
    <w:rsid w:val="003938B8"/>
    <w:rsid w:val="00393FA3"/>
    <w:rsid w:val="00393FD8"/>
    <w:rsid w:val="003955F5"/>
    <w:rsid w:val="003966D4"/>
    <w:rsid w:val="00396A9B"/>
    <w:rsid w:val="00396EFC"/>
    <w:rsid w:val="003974FE"/>
    <w:rsid w:val="003976F1"/>
    <w:rsid w:val="00397952"/>
    <w:rsid w:val="003A0391"/>
    <w:rsid w:val="003A0B64"/>
    <w:rsid w:val="003A10C5"/>
    <w:rsid w:val="003A15F0"/>
    <w:rsid w:val="003A349B"/>
    <w:rsid w:val="003A4A5A"/>
    <w:rsid w:val="003A597F"/>
    <w:rsid w:val="003A5B1B"/>
    <w:rsid w:val="003A7BF2"/>
    <w:rsid w:val="003B032A"/>
    <w:rsid w:val="003B0EE7"/>
    <w:rsid w:val="003B1062"/>
    <w:rsid w:val="003B1F59"/>
    <w:rsid w:val="003B2E62"/>
    <w:rsid w:val="003B4FEC"/>
    <w:rsid w:val="003B5DA1"/>
    <w:rsid w:val="003B6612"/>
    <w:rsid w:val="003C007D"/>
    <w:rsid w:val="003C024D"/>
    <w:rsid w:val="003C04CA"/>
    <w:rsid w:val="003C147E"/>
    <w:rsid w:val="003C1990"/>
    <w:rsid w:val="003C28D6"/>
    <w:rsid w:val="003C3606"/>
    <w:rsid w:val="003C46C0"/>
    <w:rsid w:val="003C519B"/>
    <w:rsid w:val="003C58CB"/>
    <w:rsid w:val="003C6E1D"/>
    <w:rsid w:val="003C7370"/>
    <w:rsid w:val="003D0804"/>
    <w:rsid w:val="003D0FA4"/>
    <w:rsid w:val="003D2816"/>
    <w:rsid w:val="003D4028"/>
    <w:rsid w:val="003D51FE"/>
    <w:rsid w:val="003D59B0"/>
    <w:rsid w:val="003D5F96"/>
    <w:rsid w:val="003D6291"/>
    <w:rsid w:val="003D644C"/>
    <w:rsid w:val="003D7A39"/>
    <w:rsid w:val="003E1069"/>
    <w:rsid w:val="003E1F7A"/>
    <w:rsid w:val="003E22D9"/>
    <w:rsid w:val="003E2AEA"/>
    <w:rsid w:val="003E2EDB"/>
    <w:rsid w:val="003E3533"/>
    <w:rsid w:val="003E4A1A"/>
    <w:rsid w:val="003E69F4"/>
    <w:rsid w:val="003E6DAA"/>
    <w:rsid w:val="003E6DFB"/>
    <w:rsid w:val="003E7992"/>
    <w:rsid w:val="003E79D8"/>
    <w:rsid w:val="003F17D7"/>
    <w:rsid w:val="003F2A05"/>
    <w:rsid w:val="003F2C88"/>
    <w:rsid w:val="003F30A3"/>
    <w:rsid w:val="003F3300"/>
    <w:rsid w:val="003F352C"/>
    <w:rsid w:val="003F4F86"/>
    <w:rsid w:val="003F550D"/>
    <w:rsid w:val="003F5CCE"/>
    <w:rsid w:val="003F5EC5"/>
    <w:rsid w:val="003F7289"/>
    <w:rsid w:val="003F76F3"/>
    <w:rsid w:val="003F7709"/>
    <w:rsid w:val="003F7922"/>
    <w:rsid w:val="004004F0"/>
    <w:rsid w:val="004011D9"/>
    <w:rsid w:val="00401A18"/>
    <w:rsid w:val="0040262F"/>
    <w:rsid w:val="00403595"/>
    <w:rsid w:val="0040769E"/>
    <w:rsid w:val="0040795A"/>
    <w:rsid w:val="004100A4"/>
    <w:rsid w:val="00410D6E"/>
    <w:rsid w:val="00411411"/>
    <w:rsid w:val="0041185F"/>
    <w:rsid w:val="00412482"/>
    <w:rsid w:val="00412711"/>
    <w:rsid w:val="00413DDD"/>
    <w:rsid w:val="00414853"/>
    <w:rsid w:val="00414DC8"/>
    <w:rsid w:val="00415837"/>
    <w:rsid w:val="00415D4D"/>
    <w:rsid w:val="00421EEA"/>
    <w:rsid w:val="004223A5"/>
    <w:rsid w:val="004229B9"/>
    <w:rsid w:val="00423C33"/>
    <w:rsid w:val="00423E2C"/>
    <w:rsid w:val="00423FED"/>
    <w:rsid w:val="004243EE"/>
    <w:rsid w:val="00424426"/>
    <w:rsid w:val="00424D6A"/>
    <w:rsid w:val="00424ED8"/>
    <w:rsid w:val="00426D40"/>
    <w:rsid w:val="00431168"/>
    <w:rsid w:val="00431ECD"/>
    <w:rsid w:val="004325E3"/>
    <w:rsid w:val="0043276F"/>
    <w:rsid w:val="0043307D"/>
    <w:rsid w:val="004334B3"/>
    <w:rsid w:val="004339A3"/>
    <w:rsid w:val="00433C48"/>
    <w:rsid w:val="00434FFA"/>
    <w:rsid w:val="004356A7"/>
    <w:rsid w:val="00436960"/>
    <w:rsid w:val="00436C58"/>
    <w:rsid w:val="00441371"/>
    <w:rsid w:val="00441662"/>
    <w:rsid w:val="00441B14"/>
    <w:rsid w:val="00444031"/>
    <w:rsid w:val="00444D2D"/>
    <w:rsid w:val="00445A87"/>
    <w:rsid w:val="004463A4"/>
    <w:rsid w:val="00446B31"/>
    <w:rsid w:val="00447DFD"/>
    <w:rsid w:val="00451447"/>
    <w:rsid w:val="0045305C"/>
    <w:rsid w:val="004548C6"/>
    <w:rsid w:val="00454A7D"/>
    <w:rsid w:val="00454B4F"/>
    <w:rsid w:val="00455528"/>
    <w:rsid w:val="00456016"/>
    <w:rsid w:val="0045630A"/>
    <w:rsid w:val="00456EB5"/>
    <w:rsid w:val="0045783B"/>
    <w:rsid w:val="00460564"/>
    <w:rsid w:val="00460C75"/>
    <w:rsid w:val="00460E6A"/>
    <w:rsid w:val="0046163B"/>
    <w:rsid w:val="00464DB0"/>
    <w:rsid w:val="004674FB"/>
    <w:rsid w:val="004709EB"/>
    <w:rsid w:val="00470DD5"/>
    <w:rsid w:val="00470FD3"/>
    <w:rsid w:val="004718D7"/>
    <w:rsid w:val="00471E1E"/>
    <w:rsid w:val="00472FB9"/>
    <w:rsid w:val="00473E8A"/>
    <w:rsid w:val="00474156"/>
    <w:rsid w:val="004741FA"/>
    <w:rsid w:val="0047422F"/>
    <w:rsid w:val="00474FBD"/>
    <w:rsid w:val="004753B8"/>
    <w:rsid w:val="00475710"/>
    <w:rsid w:val="00475D49"/>
    <w:rsid w:val="00476025"/>
    <w:rsid w:val="00477EC4"/>
    <w:rsid w:val="00481B91"/>
    <w:rsid w:val="0048210F"/>
    <w:rsid w:val="00482468"/>
    <w:rsid w:val="00484E21"/>
    <w:rsid w:val="0048503C"/>
    <w:rsid w:val="004851CD"/>
    <w:rsid w:val="004866B6"/>
    <w:rsid w:val="00486DE9"/>
    <w:rsid w:val="0048791D"/>
    <w:rsid w:val="004924D9"/>
    <w:rsid w:val="004926A3"/>
    <w:rsid w:val="00492A59"/>
    <w:rsid w:val="00495182"/>
    <w:rsid w:val="0049691E"/>
    <w:rsid w:val="004A0044"/>
    <w:rsid w:val="004A0392"/>
    <w:rsid w:val="004A0EDE"/>
    <w:rsid w:val="004A0F2B"/>
    <w:rsid w:val="004A16E1"/>
    <w:rsid w:val="004A411F"/>
    <w:rsid w:val="004A4300"/>
    <w:rsid w:val="004A4864"/>
    <w:rsid w:val="004A50C3"/>
    <w:rsid w:val="004A5F1C"/>
    <w:rsid w:val="004A7081"/>
    <w:rsid w:val="004A73D6"/>
    <w:rsid w:val="004A7CCF"/>
    <w:rsid w:val="004B0424"/>
    <w:rsid w:val="004B0757"/>
    <w:rsid w:val="004B09CB"/>
    <w:rsid w:val="004B156D"/>
    <w:rsid w:val="004B1877"/>
    <w:rsid w:val="004B2364"/>
    <w:rsid w:val="004B3DBF"/>
    <w:rsid w:val="004B3EB0"/>
    <w:rsid w:val="004B518B"/>
    <w:rsid w:val="004B5440"/>
    <w:rsid w:val="004B56E2"/>
    <w:rsid w:val="004B5916"/>
    <w:rsid w:val="004B5BE7"/>
    <w:rsid w:val="004B5C5C"/>
    <w:rsid w:val="004B7F35"/>
    <w:rsid w:val="004C0C9F"/>
    <w:rsid w:val="004C1F4D"/>
    <w:rsid w:val="004C296F"/>
    <w:rsid w:val="004C2D37"/>
    <w:rsid w:val="004C3E77"/>
    <w:rsid w:val="004C43A8"/>
    <w:rsid w:val="004C5531"/>
    <w:rsid w:val="004C5D3A"/>
    <w:rsid w:val="004C5EF8"/>
    <w:rsid w:val="004C6E82"/>
    <w:rsid w:val="004D0284"/>
    <w:rsid w:val="004D1C92"/>
    <w:rsid w:val="004D2B80"/>
    <w:rsid w:val="004D3D96"/>
    <w:rsid w:val="004D3ECF"/>
    <w:rsid w:val="004D4CC3"/>
    <w:rsid w:val="004D551C"/>
    <w:rsid w:val="004D5EF3"/>
    <w:rsid w:val="004D6D6C"/>
    <w:rsid w:val="004D7F7E"/>
    <w:rsid w:val="004E00DB"/>
    <w:rsid w:val="004E02C9"/>
    <w:rsid w:val="004E05C8"/>
    <w:rsid w:val="004E14D2"/>
    <w:rsid w:val="004E3D54"/>
    <w:rsid w:val="004E41F2"/>
    <w:rsid w:val="004E492F"/>
    <w:rsid w:val="004E4BE7"/>
    <w:rsid w:val="004E5A00"/>
    <w:rsid w:val="004E5B92"/>
    <w:rsid w:val="004E5D64"/>
    <w:rsid w:val="004E62A7"/>
    <w:rsid w:val="004F01EB"/>
    <w:rsid w:val="004F01EE"/>
    <w:rsid w:val="004F0273"/>
    <w:rsid w:val="004F0AD3"/>
    <w:rsid w:val="004F154B"/>
    <w:rsid w:val="004F17C9"/>
    <w:rsid w:val="004F5E3B"/>
    <w:rsid w:val="004F6D25"/>
    <w:rsid w:val="004F6F44"/>
    <w:rsid w:val="004F73B9"/>
    <w:rsid w:val="004F7AC4"/>
    <w:rsid w:val="004F7E77"/>
    <w:rsid w:val="00501D62"/>
    <w:rsid w:val="00501DBA"/>
    <w:rsid w:val="00501F75"/>
    <w:rsid w:val="00502380"/>
    <w:rsid w:val="00502D9F"/>
    <w:rsid w:val="00502DDA"/>
    <w:rsid w:val="005030CE"/>
    <w:rsid w:val="00503347"/>
    <w:rsid w:val="0050339D"/>
    <w:rsid w:val="005048B0"/>
    <w:rsid w:val="005060F7"/>
    <w:rsid w:val="00506296"/>
    <w:rsid w:val="00506886"/>
    <w:rsid w:val="005077E3"/>
    <w:rsid w:val="005079B9"/>
    <w:rsid w:val="00507B5B"/>
    <w:rsid w:val="005108EC"/>
    <w:rsid w:val="00511891"/>
    <w:rsid w:val="00512369"/>
    <w:rsid w:val="005125FA"/>
    <w:rsid w:val="005138FF"/>
    <w:rsid w:val="0051512D"/>
    <w:rsid w:val="0051523D"/>
    <w:rsid w:val="00515403"/>
    <w:rsid w:val="005169C4"/>
    <w:rsid w:val="00516EBF"/>
    <w:rsid w:val="00517D2F"/>
    <w:rsid w:val="005201CC"/>
    <w:rsid w:val="00520558"/>
    <w:rsid w:val="00521125"/>
    <w:rsid w:val="005215C9"/>
    <w:rsid w:val="005255CE"/>
    <w:rsid w:val="0052616B"/>
    <w:rsid w:val="00527172"/>
    <w:rsid w:val="00527282"/>
    <w:rsid w:val="00527FF7"/>
    <w:rsid w:val="005308A0"/>
    <w:rsid w:val="0053110F"/>
    <w:rsid w:val="005317B4"/>
    <w:rsid w:val="005324A9"/>
    <w:rsid w:val="0053349E"/>
    <w:rsid w:val="005343D4"/>
    <w:rsid w:val="00534583"/>
    <w:rsid w:val="00535A8C"/>
    <w:rsid w:val="00535B23"/>
    <w:rsid w:val="00536169"/>
    <w:rsid w:val="005367B0"/>
    <w:rsid w:val="00536C47"/>
    <w:rsid w:val="00536EB4"/>
    <w:rsid w:val="005378A9"/>
    <w:rsid w:val="00541AAE"/>
    <w:rsid w:val="0054244D"/>
    <w:rsid w:val="0054258D"/>
    <w:rsid w:val="0054260C"/>
    <w:rsid w:val="005445B5"/>
    <w:rsid w:val="00545882"/>
    <w:rsid w:val="005460AE"/>
    <w:rsid w:val="00546BA9"/>
    <w:rsid w:val="00546F0A"/>
    <w:rsid w:val="00546FE5"/>
    <w:rsid w:val="005476B8"/>
    <w:rsid w:val="00547D56"/>
    <w:rsid w:val="00550756"/>
    <w:rsid w:val="005510CD"/>
    <w:rsid w:val="005515D6"/>
    <w:rsid w:val="005519AD"/>
    <w:rsid w:val="00552451"/>
    <w:rsid w:val="005529F9"/>
    <w:rsid w:val="00552F26"/>
    <w:rsid w:val="005533DB"/>
    <w:rsid w:val="00556D2F"/>
    <w:rsid w:val="005571FB"/>
    <w:rsid w:val="0055725D"/>
    <w:rsid w:val="005574EE"/>
    <w:rsid w:val="00557DA5"/>
    <w:rsid w:val="00560715"/>
    <w:rsid w:val="00561176"/>
    <w:rsid w:val="0056165C"/>
    <w:rsid w:val="00562803"/>
    <w:rsid w:val="0056351A"/>
    <w:rsid w:val="0056382E"/>
    <w:rsid w:val="00564042"/>
    <w:rsid w:val="0056786C"/>
    <w:rsid w:val="00567FF9"/>
    <w:rsid w:val="00570A08"/>
    <w:rsid w:val="00570E4E"/>
    <w:rsid w:val="00570E6F"/>
    <w:rsid w:val="0057151E"/>
    <w:rsid w:val="0057296E"/>
    <w:rsid w:val="005730CA"/>
    <w:rsid w:val="00573B88"/>
    <w:rsid w:val="00573D7E"/>
    <w:rsid w:val="005746AF"/>
    <w:rsid w:val="00575239"/>
    <w:rsid w:val="00575BAA"/>
    <w:rsid w:val="00575DDC"/>
    <w:rsid w:val="005773C0"/>
    <w:rsid w:val="00577A1C"/>
    <w:rsid w:val="00577BC5"/>
    <w:rsid w:val="005803F2"/>
    <w:rsid w:val="00580AFE"/>
    <w:rsid w:val="00581088"/>
    <w:rsid w:val="0058253D"/>
    <w:rsid w:val="00583557"/>
    <w:rsid w:val="00583FA3"/>
    <w:rsid w:val="005841CD"/>
    <w:rsid w:val="00584495"/>
    <w:rsid w:val="005855AB"/>
    <w:rsid w:val="00585A9F"/>
    <w:rsid w:val="005865F4"/>
    <w:rsid w:val="00586CC9"/>
    <w:rsid w:val="00586F1C"/>
    <w:rsid w:val="00587233"/>
    <w:rsid w:val="005877B9"/>
    <w:rsid w:val="005902B7"/>
    <w:rsid w:val="005906FD"/>
    <w:rsid w:val="005914A9"/>
    <w:rsid w:val="005915AA"/>
    <w:rsid w:val="00591736"/>
    <w:rsid w:val="0059424F"/>
    <w:rsid w:val="00594474"/>
    <w:rsid w:val="0059480A"/>
    <w:rsid w:val="00595552"/>
    <w:rsid w:val="00597862"/>
    <w:rsid w:val="00597B6B"/>
    <w:rsid w:val="00597DAA"/>
    <w:rsid w:val="005A07CF"/>
    <w:rsid w:val="005A26C0"/>
    <w:rsid w:val="005A29D4"/>
    <w:rsid w:val="005A2C56"/>
    <w:rsid w:val="005A2E9C"/>
    <w:rsid w:val="005A3D36"/>
    <w:rsid w:val="005A40EF"/>
    <w:rsid w:val="005A42D6"/>
    <w:rsid w:val="005A46AA"/>
    <w:rsid w:val="005A596E"/>
    <w:rsid w:val="005A5A2C"/>
    <w:rsid w:val="005A5BAB"/>
    <w:rsid w:val="005A5E4A"/>
    <w:rsid w:val="005A5EFB"/>
    <w:rsid w:val="005A65AD"/>
    <w:rsid w:val="005A67C8"/>
    <w:rsid w:val="005A696D"/>
    <w:rsid w:val="005A6F6E"/>
    <w:rsid w:val="005A7008"/>
    <w:rsid w:val="005A7C61"/>
    <w:rsid w:val="005B198E"/>
    <w:rsid w:val="005B1D8A"/>
    <w:rsid w:val="005B2472"/>
    <w:rsid w:val="005B2C9F"/>
    <w:rsid w:val="005B2FF7"/>
    <w:rsid w:val="005B33F2"/>
    <w:rsid w:val="005B5512"/>
    <w:rsid w:val="005B683A"/>
    <w:rsid w:val="005B6E22"/>
    <w:rsid w:val="005C08C4"/>
    <w:rsid w:val="005C1A38"/>
    <w:rsid w:val="005C1FD5"/>
    <w:rsid w:val="005C286A"/>
    <w:rsid w:val="005C328D"/>
    <w:rsid w:val="005C62ED"/>
    <w:rsid w:val="005C663A"/>
    <w:rsid w:val="005C6A30"/>
    <w:rsid w:val="005C7561"/>
    <w:rsid w:val="005D15F0"/>
    <w:rsid w:val="005D1B39"/>
    <w:rsid w:val="005D20B1"/>
    <w:rsid w:val="005D257B"/>
    <w:rsid w:val="005D444F"/>
    <w:rsid w:val="005D4870"/>
    <w:rsid w:val="005D4CA5"/>
    <w:rsid w:val="005D5643"/>
    <w:rsid w:val="005D5FB5"/>
    <w:rsid w:val="005D7010"/>
    <w:rsid w:val="005E01A5"/>
    <w:rsid w:val="005E11F8"/>
    <w:rsid w:val="005E2993"/>
    <w:rsid w:val="005E2C28"/>
    <w:rsid w:val="005E327D"/>
    <w:rsid w:val="005E3A02"/>
    <w:rsid w:val="005E5169"/>
    <w:rsid w:val="005E55B7"/>
    <w:rsid w:val="005E7142"/>
    <w:rsid w:val="005E79FF"/>
    <w:rsid w:val="005E7E93"/>
    <w:rsid w:val="005F0423"/>
    <w:rsid w:val="005F0689"/>
    <w:rsid w:val="005F0DEA"/>
    <w:rsid w:val="005F15BB"/>
    <w:rsid w:val="005F169E"/>
    <w:rsid w:val="005F16A1"/>
    <w:rsid w:val="005F3464"/>
    <w:rsid w:val="005F4622"/>
    <w:rsid w:val="005F51B7"/>
    <w:rsid w:val="005F5CB4"/>
    <w:rsid w:val="005F63ED"/>
    <w:rsid w:val="005F7ADA"/>
    <w:rsid w:val="005F7B94"/>
    <w:rsid w:val="00601D6A"/>
    <w:rsid w:val="006032DE"/>
    <w:rsid w:val="00603D6D"/>
    <w:rsid w:val="006043BD"/>
    <w:rsid w:val="00604AC3"/>
    <w:rsid w:val="00604ECC"/>
    <w:rsid w:val="00604F16"/>
    <w:rsid w:val="00606288"/>
    <w:rsid w:val="00606460"/>
    <w:rsid w:val="006107F7"/>
    <w:rsid w:val="006109DF"/>
    <w:rsid w:val="00610BC2"/>
    <w:rsid w:val="006114AA"/>
    <w:rsid w:val="00611BF6"/>
    <w:rsid w:val="006123D4"/>
    <w:rsid w:val="006127A0"/>
    <w:rsid w:val="00612BF7"/>
    <w:rsid w:val="00613782"/>
    <w:rsid w:val="0061593B"/>
    <w:rsid w:val="00615BA8"/>
    <w:rsid w:val="006178C7"/>
    <w:rsid w:val="00617D2C"/>
    <w:rsid w:val="00620BFA"/>
    <w:rsid w:val="0062297F"/>
    <w:rsid w:val="006230E9"/>
    <w:rsid w:val="006246FD"/>
    <w:rsid w:val="006253C8"/>
    <w:rsid w:val="006257A6"/>
    <w:rsid w:val="00626225"/>
    <w:rsid w:val="00626EFA"/>
    <w:rsid w:val="00630F5B"/>
    <w:rsid w:val="00631177"/>
    <w:rsid w:val="00631425"/>
    <w:rsid w:val="0063321A"/>
    <w:rsid w:val="0063337E"/>
    <w:rsid w:val="00633D19"/>
    <w:rsid w:val="006343EB"/>
    <w:rsid w:val="00635234"/>
    <w:rsid w:val="006352FF"/>
    <w:rsid w:val="00635B82"/>
    <w:rsid w:val="0063601D"/>
    <w:rsid w:val="00636844"/>
    <w:rsid w:val="00636ADC"/>
    <w:rsid w:val="00636FF8"/>
    <w:rsid w:val="00637DFA"/>
    <w:rsid w:val="00637FFE"/>
    <w:rsid w:val="0064001B"/>
    <w:rsid w:val="00642019"/>
    <w:rsid w:val="006425CB"/>
    <w:rsid w:val="006428ED"/>
    <w:rsid w:val="0064322A"/>
    <w:rsid w:val="006434C8"/>
    <w:rsid w:val="00643982"/>
    <w:rsid w:val="0064470C"/>
    <w:rsid w:val="00644718"/>
    <w:rsid w:val="006452E9"/>
    <w:rsid w:val="0064600D"/>
    <w:rsid w:val="00646E61"/>
    <w:rsid w:val="00647078"/>
    <w:rsid w:val="00647083"/>
    <w:rsid w:val="006474A4"/>
    <w:rsid w:val="006501A7"/>
    <w:rsid w:val="00650257"/>
    <w:rsid w:val="00650821"/>
    <w:rsid w:val="0065099D"/>
    <w:rsid w:val="0065318F"/>
    <w:rsid w:val="0065373B"/>
    <w:rsid w:val="006538E8"/>
    <w:rsid w:val="00653DC0"/>
    <w:rsid w:val="00655334"/>
    <w:rsid w:val="0065614C"/>
    <w:rsid w:val="00656ED8"/>
    <w:rsid w:val="00657E85"/>
    <w:rsid w:val="006606EB"/>
    <w:rsid w:val="00660711"/>
    <w:rsid w:val="00661FDC"/>
    <w:rsid w:val="006633CF"/>
    <w:rsid w:val="00663684"/>
    <w:rsid w:val="00665383"/>
    <w:rsid w:val="00671421"/>
    <w:rsid w:val="00671845"/>
    <w:rsid w:val="00671CD0"/>
    <w:rsid w:val="006726DD"/>
    <w:rsid w:val="00672A65"/>
    <w:rsid w:val="00674172"/>
    <w:rsid w:val="006742A0"/>
    <w:rsid w:val="00674349"/>
    <w:rsid w:val="00674A7F"/>
    <w:rsid w:val="00675B89"/>
    <w:rsid w:val="006763ED"/>
    <w:rsid w:val="0067693E"/>
    <w:rsid w:val="00676C87"/>
    <w:rsid w:val="00676F74"/>
    <w:rsid w:val="006777E8"/>
    <w:rsid w:val="00680F18"/>
    <w:rsid w:val="006818AE"/>
    <w:rsid w:val="006823C8"/>
    <w:rsid w:val="00682D6C"/>
    <w:rsid w:val="00683DA2"/>
    <w:rsid w:val="00685567"/>
    <w:rsid w:val="00686278"/>
    <w:rsid w:val="00686555"/>
    <w:rsid w:val="00686A3C"/>
    <w:rsid w:val="006871C7"/>
    <w:rsid w:val="00690176"/>
    <w:rsid w:val="0069173A"/>
    <w:rsid w:val="00691CD1"/>
    <w:rsid w:val="0069448D"/>
    <w:rsid w:val="00697172"/>
    <w:rsid w:val="006A0767"/>
    <w:rsid w:val="006A1158"/>
    <w:rsid w:val="006A11FE"/>
    <w:rsid w:val="006A2B54"/>
    <w:rsid w:val="006A3E0E"/>
    <w:rsid w:val="006A58F0"/>
    <w:rsid w:val="006A5AB8"/>
    <w:rsid w:val="006A6AD2"/>
    <w:rsid w:val="006A7ACE"/>
    <w:rsid w:val="006A7C92"/>
    <w:rsid w:val="006B03BD"/>
    <w:rsid w:val="006B1980"/>
    <w:rsid w:val="006B298B"/>
    <w:rsid w:val="006B32B3"/>
    <w:rsid w:val="006B6DE2"/>
    <w:rsid w:val="006C03B5"/>
    <w:rsid w:val="006C0AFD"/>
    <w:rsid w:val="006C0F92"/>
    <w:rsid w:val="006C1CC6"/>
    <w:rsid w:val="006C2C41"/>
    <w:rsid w:val="006C32C9"/>
    <w:rsid w:val="006C3FA9"/>
    <w:rsid w:val="006C6CAC"/>
    <w:rsid w:val="006D1BE0"/>
    <w:rsid w:val="006D1E3E"/>
    <w:rsid w:val="006D2998"/>
    <w:rsid w:val="006D32BC"/>
    <w:rsid w:val="006D46F9"/>
    <w:rsid w:val="006D50D3"/>
    <w:rsid w:val="006D55AA"/>
    <w:rsid w:val="006D577B"/>
    <w:rsid w:val="006D5C61"/>
    <w:rsid w:val="006E0082"/>
    <w:rsid w:val="006E03A0"/>
    <w:rsid w:val="006E1409"/>
    <w:rsid w:val="006E4DB0"/>
    <w:rsid w:val="006E5526"/>
    <w:rsid w:val="006E62B7"/>
    <w:rsid w:val="006E79F7"/>
    <w:rsid w:val="006F1043"/>
    <w:rsid w:val="006F14CD"/>
    <w:rsid w:val="006F2449"/>
    <w:rsid w:val="006F26DA"/>
    <w:rsid w:val="006F3958"/>
    <w:rsid w:val="006F4F79"/>
    <w:rsid w:val="006F639C"/>
    <w:rsid w:val="006F77C3"/>
    <w:rsid w:val="006F78AF"/>
    <w:rsid w:val="006F7C86"/>
    <w:rsid w:val="00700923"/>
    <w:rsid w:val="00701116"/>
    <w:rsid w:val="0070174F"/>
    <w:rsid w:val="00701A7F"/>
    <w:rsid w:val="00701C23"/>
    <w:rsid w:val="00703C30"/>
    <w:rsid w:val="00705550"/>
    <w:rsid w:val="0070579E"/>
    <w:rsid w:val="00705900"/>
    <w:rsid w:val="00705B04"/>
    <w:rsid w:val="00710202"/>
    <w:rsid w:val="007103A4"/>
    <w:rsid w:val="0071138F"/>
    <w:rsid w:val="007115FA"/>
    <w:rsid w:val="0071276D"/>
    <w:rsid w:val="00712C86"/>
    <w:rsid w:val="00713198"/>
    <w:rsid w:val="007136ED"/>
    <w:rsid w:val="00713847"/>
    <w:rsid w:val="0071454B"/>
    <w:rsid w:val="0071487D"/>
    <w:rsid w:val="007150A4"/>
    <w:rsid w:val="00716FA6"/>
    <w:rsid w:val="0071716E"/>
    <w:rsid w:val="00717917"/>
    <w:rsid w:val="00720ED2"/>
    <w:rsid w:val="00720F04"/>
    <w:rsid w:val="00721130"/>
    <w:rsid w:val="00722BE9"/>
    <w:rsid w:val="00723485"/>
    <w:rsid w:val="0072498B"/>
    <w:rsid w:val="00724BD9"/>
    <w:rsid w:val="007252C7"/>
    <w:rsid w:val="00726D1B"/>
    <w:rsid w:val="00727A3D"/>
    <w:rsid w:val="00730A45"/>
    <w:rsid w:val="007317C9"/>
    <w:rsid w:val="00731EB8"/>
    <w:rsid w:val="00733579"/>
    <w:rsid w:val="00734879"/>
    <w:rsid w:val="00735805"/>
    <w:rsid w:val="00735F20"/>
    <w:rsid w:val="0073611C"/>
    <w:rsid w:val="00736322"/>
    <w:rsid w:val="00737395"/>
    <w:rsid w:val="00740158"/>
    <w:rsid w:val="00741232"/>
    <w:rsid w:val="0074383F"/>
    <w:rsid w:val="00743C76"/>
    <w:rsid w:val="00743ED8"/>
    <w:rsid w:val="00744A29"/>
    <w:rsid w:val="007503E9"/>
    <w:rsid w:val="00750C47"/>
    <w:rsid w:val="00751A06"/>
    <w:rsid w:val="00751B59"/>
    <w:rsid w:val="00751ED4"/>
    <w:rsid w:val="00752492"/>
    <w:rsid w:val="00754F3B"/>
    <w:rsid w:val="00755283"/>
    <w:rsid w:val="00755CE3"/>
    <w:rsid w:val="00756F01"/>
    <w:rsid w:val="00760433"/>
    <w:rsid w:val="00760A58"/>
    <w:rsid w:val="007612CA"/>
    <w:rsid w:val="007625A5"/>
    <w:rsid w:val="00762741"/>
    <w:rsid w:val="00762A92"/>
    <w:rsid w:val="0076330A"/>
    <w:rsid w:val="00763CCA"/>
    <w:rsid w:val="00764BB8"/>
    <w:rsid w:val="00764EBC"/>
    <w:rsid w:val="00766846"/>
    <w:rsid w:val="00766AB2"/>
    <w:rsid w:val="00766D72"/>
    <w:rsid w:val="00766FFB"/>
    <w:rsid w:val="007677CF"/>
    <w:rsid w:val="00767A23"/>
    <w:rsid w:val="00767F44"/>
    <w:rsid w:val="00770EA7"/>
    <w:rsid w:val="007717EE"/>
    <w:rsid w:val="007724C1"/>
    <w:rsid w:val="007738C6"/>
    <w:rsid w:val="00774DF5"/>
    <w:rsid w:val="00774EC3"/>
    <w:rsid w:val="007755D0"/>
    <w:rsid w:val="007757A2"/>
    <w:rsid w:val="00775DF0"/>
    <w:rsid w:val="0077614F"/>
    <w:rsid w:val="00776B74"/>
    <w:rsid w:val="00776EA3"/>
    <w:rsid w:val="00777EE8"/>
    <w:rsid w:val="00780121"/>
    <w:rsid w:val="0078014A"/>
    <w:rsid w:val="00780C83"/>
    <w:rsid w:val="007814C1"/>
    <w:rsid w:val="0078175F"/>
    <w:rsid w:val="00781D45"/>
    <w:rsid w:val="00782EAB"/>
    <w:rsid w:val="0078359A"/>
    <w:rsid w:val="0078489A"/>
    <w:rsid w:val="0078581B"/>
    <w:rsid w:val="00785860"/>
    <w:rsid w:val="00785F3A"/>
    <w:rsid w:val="00786A17"/>
    <w:rsid w:val="00786A80"/>
    <w:rsid w:val="00787CC7"/>
    <w:rsid w:val="00787F57"/>
    <w:rsid w:val="00790CDA"/>
    <w:rsid w:val="00790EFF"/>
    <w:rsid w:val="00791252"/>
    <w:rsid w:val="00791787"/>
    <w:rsid w:val="0079201B"/>
    <w:rsid w:val="00792E03"/>
    <w:rsid w:val="00794A79"/>
    <w:rsid w:val="00794CB4"/>
    <w:rsid w:val="00794E7F"/>
    <w:rsid w:val="00797C80"/>
    <w:rsid w:val="00797DE7"/>
    <w:rsid w:val="00797F45"/>
    <w:rsid w:val="007A047D"/>
    <w:rsid w:val="007A139A"/>
    <w:rsid w:val="007A16DD"/>
    <w:rsid w:val="007A49C1"/>
    <w:rsid w:val="007A5252"/>
    <w:rsid w:val="007A557C"/>
    <w:rsid w:val="007A61AA"/>
    <w:rsid w:val="007A6C39"/>
    <w:rsid w:val="007A75C5"/>
    <w:rsid w:val="007A7E81"/>
    <w:rsid w:val="007B0037"/>
    <w:rsid w:val="007B00BE"/>
    <w:rsid w:val="007B0D58"/>
    <w:rsid w:val="007B1D2B"/>
    <w:rsid w:val="007B2712"/>
    <w:rsid w:val="007B2C8A"/>
    <w:rsid w:val="007B337F"/>
    <w:rsid w:val="007B35F4"/>
    <w:rsid w:val="007B3632"/>
    <w:rsid w:val="007B432D"/>
    <w:rsid w:val="007B4372"/>
    <w:rsid w:val="007B7102"/>
    <w:rsid w:val="007B764A"/>
    <w:rsid w:val="007C0394"/>
    <w:rsid w:val="007C12EF"/>
    <w:rsid w:val="007C152F"/>
    <w:rsid w:val="007C3C6F"/>
    <w:rsid w:val="007C4223"/>
    <w:rsid w:val="007C4634"/>
    <w:rsid w:val="007C48C5"/>
    <w:rsid w:val="007C4E1C"/>
    <w:rsid w:val="007C4F4E"/>
    <w:rsid w:val="007C51A9"/>
    <w:rsid w:val="007C697C"/>
    <w:rsid w:val="007C6C35"/>
    <w:rsid w:val="007C6E12"/>
    <w:rsid w:val="007C6E66"/>
    <w:rsid w:val="007C7288"/>
    <w:rsid w:val="007D097B"/>
    <w:rsid w:val="007D1553"/>
    <w:rsid w:val="007D2F7A"/>
    <w:rsid w:val="007D2FEB"/>
    <w:rsid w:val="007D4D50"/>
    <w:rsid w:val="007D5D35"/>
    <w:rsid w:val="007D64C4"/>
    <w:rsid w:val="007E069C"/>
    <w:rsid w:val="007E0A43"/>
    <w:rsid w:val="007E12F8"/>
    <w:rsid w:val="007E33C8"/>
    <w:rsid w:val="007E3AAB"/>
    <w:rsid w:val="007E40DF"/>
    <w:rsid w:val="007E59C8"/>
    <w:rsid w:val="007E620E"/>
    <w:rsid w:val="007E735A"/>
    <w:rsid w:val="007E7CA0"/>
    <w:rsid w:val="007F0B07"/>
    <w:rsid w:val="007F0B70"/>
    <w:rsid w:val="007F1764"/>
    <w:rsid w:val="007F2257"/>
    <w:rsid w:val="007F3B6F"/>
    <w:rsid w:val="007F42E8"/>
    <w:rsid w:val="007F48A3"/>
    <w:rsid w:val="007F4EE3"/>
    <w:rsid w:val="007F626B"/>
    <w:rsid w:val="007F6780"/>
    <w:rsid w:val="007F7E31"/>
    <w:rsid w:val="008001A6"/>
    <w:rsid w:val="00801CF7"/>
    <w:rsid w:val="00803536"/>
    <w:rsid w:val="00804247"/>
    <w:rsid w:val="00804FB1"/>
    <w:rsid w:val="008051F7"/>
    <w:rsid w:val="008108E8"/>
    <w:rsid w:val="00810DC7"/>
    <w:rsid w:val="0081112F"/>
    <w:rsid w:val="00811A79"/>
    <w:rsid w:val="00813088"/>
    <w:rsid w:val="00813FBE"/>
    <w:rsid w:val="00814104"/>
    <w:rsid w:val="0081475F"/>
    <w:rsid w:val="00814B39"/>
    <w:rsid w:val="00816552"/>
    <w:rsid w:val="00817DD1"/>
    <w:rsid w:val="00820DC4"/>
    <w:rsid w:val="00821BE3"/>
    <w:rsid w:val="00822B3F"/>
    <w:rsid w:val="008234F8"/>
    <w:rsid w:val="00824646"/>
    <w:rsid w:val="00824E61"/>
    <w:rsid w:val="00826884"/>
    <w:rsid w:val="008276C2"/>
    <w:rsid w:val="00827B97"/>
    <w:rsid w:val="008309B8"/>
    <w:rsid w:val="00831FB6"/>
    <w:rsid w:val="00832B20"/>
    <w:rsid w:val="00833CD5"/>
    <w:rsid w:val="0083418D"/>
    <w:rsid w:val="0083453F"/>
    <w:rsid w:val="00834AE9"/>
    <w:rsid w:val="00835AED"/>
    <w:rsid w:val="00835FE2"/>
    <w:rsid w:val="008365F7"/>
    <w:rsid w:val="00836926"/>
    <w:rsid w:val="00836E15"/>
    <w:rsid w:val="00837F97"/>
    <w:rsid w:val="00841998"/>
    <w:rsid w:val="00841D57"/>
    <w:rsid w:val="00842C25"/>
    <w:rsid w:val="00842F87"/>
    <w:rsid w:val="0084317E"/>
    <w:rsid w:val="00844E26"/>
    <w:rsid w:val="00845236"/>
    <w:rsid w:val="00845D0E"/>
    <w:rsid w:val="008506AB"/>
    <w:rsid w:val="00850B7C"/>
    <w:rsid w:val="00850E44"/>
    <w:rsid w:val="008513BB"/>
    <w:rsid w:val="00851A93"/>
    <w:rsid w:val="00851DC5"/>
    <w:rsid w:val="0085231D"/>
    <w:rsid w:val="00852A9F"/>
    <w:rsid w:val="00852E65"/>
    <w:rsid w:val="00853467"/>
    <w:rsid w:val="00854F29"/>
    <w:rsid w:val="00855D6D"/>
    <w:rsid w:val="0085656E"/>
    <w:rsid w:val="008566B9"/>
    <w:rsid w:val="00857DF7"/>
    <w:rsid w:val="00860AD8"/>
    <w:rsid w:val="008620D2"/>
    <w:rsid w:val="00862D66"/>
    <w:rsid w:val="008630C0"/>
    <w:rsid w:val="0086354F"/>
    <w:rsid w:val="008638FC"/>
    <w:rsid w:val="008650AD"/>
    <w:rsid w:val="00867B19"/>
    <w:rsid w:val="0087083D"/>
    <w:rsid w:val="00870FA7"/>
    <w:rsid w:val="0087117D"/>
    <w:rsid w:val="008718F1"/>
    <w:rsid w:val="00871EED"/>
    <w:rsid w:val="00872CCC"/>
    <w:rsid w:val="0087339A"/>
    <w:rsid w:val="00874064"/>
    <w:rsid w:val="00876D45"/>
    <w:rsid w:val="008770E6"/>
    <w:rsid w:val="008816F4"/>
    <w:rsid w:val="00883295"/>
    <w:rsid w:val="008850B3"/>
    <w:rsid w:val="008873FD"/>
    <w:rsid w:val="00890010"/>
    <w:rsid w:val="00891B8C"/>
    <w:rsid w:val="0089293C"/>
    <w:rsid w:val="00892F73"/>
    <w:rsid w:val="00894901"/>
    <w:rsid w:val="008960AF"/>
    <w:rsid w:val="00896E30"/>
    <w:rsid w:val="008A1177"/>
    <w:rsid w:val="008A14DC"/>
    <w:rsid w:val="008A211A"/>
    <w:rsid w:val="008A3015"/>
    <w:rsid w:val="008A30A6"/>
    <w:rsid w:val="008A51FC"/>
    <w:rsid w:val="008A5451"/>
    <w:rsid w:val="008A566F"/>
    <w:rsid w:val="008A6AAE"/>
    <w:rsid w:val="008A75F4"/>
    <w:rsid w:val="008B0513"/>
    <w:rsid w:val="008B0923"/>
    <w:rsid w:val="008B0BFB"/>
    <w:rsid w:val="008B14BE"/>
    <w:rsid w:val="008B1840"/>
    <w:rsid w:val="008B2F7E"/>
    <w:rsid w:val="008B50F7"/>
    <w:rsid w:val="008B512B"/>
    <w:rsid w:val="008B65D0"/>
    <w:rsid w:val="008B755C"/>
    <w:rsid w:val="008C1279"/>
    <w:rsid w:val="008C1A8B"/>
    <w:rsid w:val="008C2F81"/>
    <w:rsid w:val="008C31A9"/>
    <w:rsid w:val="008C5155"/>
    <w:rsid w:val="008C550B"/>
    <w:rsid w:val="008C58DF"/>
    <w:rsid w:val="008C59D4"/>
    <w:rsid w:val="008C62E7"/>
    <w:rsid w:val="008C6863"/>
    <w:rsid w:val="008D026A"/>
    <w:rsid w:val="008D0729"/>
    <w:rsid w:val="008D158B"/>
    <w:rsid w:val="008D1A2D"/>
    <w:rsid w:val="008D1DF9"/>
    <w:rsid w:val="008D1ED7"/>
    <w:rsid w:val="008D212B"/>
    <w:rsid w:val="008D3C9D"/>
    <w:rsid w:val="008D3D67"/>
    <w:rsid w:val="008D40D1"/>
    <w:rsid w:val="008D4FD4"/>
    <w:rsid w:val="008D575B"/>
    <w:rsid w:val="008D63F4"/>
    <w:rsid w:val="008D6438"/>
    <w:rsid w:val="008D6BB9"/>
    <w:rsid w:val="008E0426"/>
    <w:rsid w:val="008E109A"/>
    <w:rsid w:val="008E1CEA"/>
    <w:rsid w:val="008E2772"/>
    <w:rsid w:val="008E27C0"/>
    <w:rsid w:val="008E3089"/>
    <w:rsid w:val="008E3DDE"/>
    <w:rsid w:val="008E4599"/>
    <w:rsid w:val="008E47B6"/>
    <w:rsid w:val="008E4F82"/>
    <w:rsid w:val="008E5E5A"/>
    <w:rsid w:val="008F0E92"/>
    <w:rsid w:val="008F17F2"/>
    <w:rsid w:val="008F2770"/>
    <w:rsid w:val="008F42F1"/>
    <w:rsid w:val="008F5163"/>
    <w:rsid w:val="008F54F2"/>
    <w:rsid w:val="008F6A8A"/>
    <w:rsid w:val="008F6CDA"/>
    <w:rsid w:val="008F6E50"/>
    <w:rsid w:val="008F768E"/>
    <w:rsid w:val="00900E80"/>
    <w:rsid w:val="009011B5"/>
    <w:rsid w:val="00901A51"/>
    <w:rsid w:val="00901B53"/>
    <w:rsid w:val="00901E9A"/>
    <w:rsid w:val="009024FA"/>
    <w:rsid w:val="00902769"/>
    <w:rsid w:val="009039D9"/>
    <w:rsid w:val="00907AA0"/>
    <w:rsid w:val="00907E60"/>
    <w:rsid w:val="00907EA4"/>
    <w:rsid w:val="0091274C"/>
    <w:rsid w:val="00914307"/>
    <w:rsid w:val="00914671"/>
    <w:rsid w:val="009146A3"/>
    <w:rsid w:val="00915420"/>
    <w:rsid w:val="00915B31"/>
    <w:rsid w:val="009162F8"/>
    <w:rsid w:val="00920886"/>
    <w:rsid w:val="00920A19"/>
    <w:rsid w:val="00920A1C"/>
    <w:rsid w:val="00921249"/>
    <w:rsid w:val="0092318C"/>
    <w:rsid w:val="00923B5F"/>
    <w:rsid w:val="00923F5A"/>
    <w:rsid w:val="00924EE3"/>
    <w:rsid w:val="00926547"/>
    <w:rsid w:val="00926BD5"/>
    <w:rsid w:val="00926C1C"/>
    <w:rsid w:val="00927800"/>
    <w:rsid w:val="00927FDE"/>
    <w:rsid w:val="009300B4"/>
    <w:rsid w:val="00930641"/>
    <w:rsid w:val="00930880"/>
    <w:rsid w:val="00930C9A"/>
    <w:rsid w:val="0093262B"/>
    <w:rsid w:val="0093337B"/>
    <w:rsid w:val="009344E3"/>
    <w:rsid w:val="00934D3A"/>
    <w:rsid w:val="00934DE0"/>
    <w:rsid w:val="00936787"/>
    <w:rsid w:val="009378A5"/>
    <w:rsid w:val="009379BA"/>
    <w:rsid w:val="00937F6F"/>
    <w:rsid w:val="009401DB"/>
    <w:rsid w:val="00943274"/>
    <w:rsid w:val="00943A00"/>
    <w:rsid w:val="0094525E"/>
    <w:rsid w:val="009462A6"/>
    <w:rsid w:val="00946693"/>
    <w:rsid w:val="0095067F"/>
    <w:rsid w:val="009511F2"/>
    <w:rsid w:val="00951630"/>
    <w:rsid w:val="00951E11"/>
    <w:rsid w:val="0095446F"/>
    <w:rsid w:val="00955562"/>
    <w:rsid w:val="00955B44"/>
    <w:rsid w:val="00956284"/>
    <w:rsid w:val="00957B54"/>
    <w:rsid w:val="00962CC1"/>
    <w:rsid w:val="00963350"/>
    <w:rsid w:val="00964A83"/>
    <w:rsid w:val="009654D9"/>
    <w:rsid w:val="00967B32"/>
    <w:rsid w:val="00970E2D"/>
    <w:rsid w:val="00970EE2"/>
    <w:rsid w:val="0097172F"/>
    <w:rsid w:val="009717BA"/>
    <w:rsid w:val="00973AA1"/>
    <w:rsid w:val="00973B3B"/>
    <w:rsid w:val="00974DD9"/>
    <w:rsid w:val="00975063"/>
    <w:rsid w:val="0097532B"/>
    <w:rsid w:val="0097533A"/>
    <w:rsid w:val="0097553C"/>
    <w:rsid w:val="009758B9"/>
    <w:rsid w:val="00975932"/>
    <w:rsid w:val="00975A6E"/>
    <w:rsid w:val="00975CCC"/>
    <w:rsid w:val="0097644E"/>
    <w:rsid w:val="009774BF"/>
    <w:rsid w:val="00980530"/>
    <w:rsid w:val="00980863"/>
    <w:rsid w:val="00981C97"/>
    <w:rsid w:val="00981EC3"/>
    <w:rsid w:val="00981F5C"/>
    <w:rsid w:val="00983425"/>
    <w:rsid w:val="0098427E"/>
    <w:rsid w:val="00984FD5"/>
    <w:rsid w:val="009863AB"/>
    <w:rsid w:val="009863E2"/>
    <w:rsid w:val="00986780"/>
    <w:rsid w:val="00987015"/>
    <w:rsid w:val="0098778B"/>
    <w:rsid w:val="009907CF"/>
    <w:rsid w:val="009916B5"/>
    <w:rsid w:val="00991920"/>
    <w:rsid w:val="00993142"/>
    <w:rsid w:val="00994C82"/>
    <w:rsid w:val="00995A88"/>
    <w:rsid w:val="00995DF3"/>
    <w:rsid w:val="009966F3"/>
    <w:rsid w:val="00996A65"/>
    <w:rsid w:val="00996C20"/>
    <w:rsid w:val="00997685"/>
    <w:rsid w:val="00997B66"/>
    <w:rsid w:val="00997DC6"/>
    <w:rsid w:val="009A072A"/>
    <w:rsid w:val="009A0AEF"/>
    <w:rsid w:val="009A1085"/>
    <w:rsid w:val="009A1267"/>
    <w:rsid w:val="009A280A"/>
    <w:rsid w:val="009A286A"/>
    <w:rsid w:val="009A2EBE"/>
    <w:rsid w:val="009A4A9C"/>
    <w:rsid w:val="009A4DF6"/>
    <w:rsid w:val="009A5349"/>
    <w:rsid w:val="009A5F30"/>
    <w:rsid w:val="009A7756"/>
    <w:rsid w:val="009B0324"/>
    <w:rsid w:val="009B04B6"/>
    <w:rsid w:val="009B1195"/>
    <w:rsid w:val="009B168D"/>
    <w:rsid w:val="009B214A"/>
    <w:rsid w:val="009B2DC4"/>
    <w:rsid w:val="009B2FC5"/>
    <w:rsid w:val="009B321C"/>
    <w:rsid w:val="009B336B"/>
    <w:rsid w:val="009B398F"/>
    <w:rsid w:val="009B4342"/>
    <w:rsid w:val="009B482A"/>
    <w:rsid w:val="009B51FA"/>
    <w:rsid w:val="009B57E9"/>
    <w:rsid w:val="009B58AD"/>
    <w:rsid w:val="009B79E8"/>
    <w:rsid w:val="009C0DBC"/>
    <w:rsid w:val="009C33E8"/>
    <w:rsid w:val="009C5409"/>
    <w:rsid w:val="009C54C5"/>
    <w:rsid w:val="009C5D41"/>
    <w:rsid w:val="009C5FEC"/>
    <w:rsid w:val="009C758B"/>
    <w:rsid w:val="009D16E1"/>
    <w:rsid w:val="009D26F4"/>
    <w:rsid w:val="009D29E6"/>
    <w:rsid w:val="009D2DCD"/>
    <w:rsid w:val="009D39FF"/>
    <w:rsid w:val="009D3D55"/>
    <w:rsid w:val="009D4BD1"/>
    <w:rsid w:val="009D4C23"/>
    <w:rsid w:val="009D5012"/>
    <w:rsid w:val="009D50DF"/>
    <w:rsid w:val="009D6354"/>
    <w:rsid w:val="009D71B2"/>
    <w:rsid w:val="009D74AB"/>
    <w:rsid w:val="009D78A9"/>
    <w:rsid w:val="009E0037"/>
    <w:rsid w:val="009E18D5"/>
    <w:rsid w:val="009E27C3"/>
    <w:rsid w:val="009E36D7"/>
    <w:rsid w:val="009E6711"/>
    <w:rsid w:val="009E6BD0"/>
    <w:rsid w:val="009E7F6E"/>
    <w:rsid w:val="009F02EE"/>
    <w:rsid w:val="009F1097"/>
    <w:rsid w:val="009F1BDF"/>
    <w:rsid w:val="009F2145"/>
    <w:rsid w:val="009F3FFB"/>
    <w:rsid w:val="009F4B57"/>
    <w:rsid w:val="009F507E"/>
    <w:rsid w:val="009F572D"/>
    <w:rsid w:val="009F6F98"/>
    <w:rsid w:val="009F749C"/>
    <w:rsid w:val="009F7DE1"/>
    <w:rsid w:val="00A00058"/>
    <w:rsid w:val="00A0052E"/>
    <w:rsid w:val="00A01EA7"/>
    <w:rsid w:val="00A02809"/>
    <w:rsid w:val="00A02B7D"/>
    <w:rsid w:val="00A02FA7"/>
    <w:rsid w:val="00A038E6"/>
    <w:rsid w:val="00A03D28"/>
    <w:rsid w:val="00A04610"/>
    <w:rsid w:val="00A04911"/>
    <w:rsid w:val="00A059C1"/>
    <w:rsid w:val="00A10112"/>
    <w:rsid w:val="00A104EF"/>
    <w:rsid w:val="00A10995"/>
    <w:rsid w:val="00A11227"/>
    <w:rsid w:val="00A11C2A"/>
    <w:rsid w:val="00A11D4E"/>
    <w:rsid w:val="00A13A3C"/>
    <w:rsid w:val="00A13F78"/>
    <w:rsid w:val="00A16AF8"/>
    <w:rsid w:val="00A1742A"/>
    <w:rsid w:val="00A17A5B"/>
    <w:rsid w:val="00A20AC0"/>
    <w:rsid w:val="00A2108B"/>
    <w:rsid w:val="00A21A4B"/>
    <w:rsid w:val="00A23C58"/>
    <w:rsid w:val="00A24F06"/>
    <w:rsid w:val="00A257AB"/>
    <w:rsid w:val="00A25B97"/>
    <w:rsid w:val="00A271A2"/>
    <w:rsid w:val="00A272DF"/>
    <w:rsid w:val="00A2751A"/>
    <w:rsid w:val="00A301A3"/>
    <w:rsid w:val="00A302DF"/>
    <w:rsid w:val="00A31990"/>
    <w:rsid w:val="00A31B64"/>
    <w:rsid w:val="00A322D6"/>
    <w:rsid w:val="00A32456"/>
    <w:rsid w:val="00A33243"/>
    <w:rsid w:val="00A33355"/>
    <w:rsid w:val="00A334D7"/>
    <w:rsid w:val="00A33601"/>
    <w:rsid w:val="00A34A8D"/>
    <w:rsid w:val="00A3685C"/>
    <w:rsid w:val="00A36BEE"/>
    <w:rsid w:val="00A37804"/>
    <w:rsid w:val="00A412D8"/>
    <w:rsid w:val="00A41DB6"/>
    <w:rsid w:val="00A42FB8"/>
    <w:rsid w:val="00A447A0"/>
    <w:rsid w:val="00A44AD4"/>
    <w:rsid w:val="00A45C6A"/>
    <w:rsid w:val="00A505DC"/>
    <w:rsid w:val="00A50BC4"/>
    <w:rsid w:val="00A50DF8"/>
    <w:rsid w:val="00A51069"/>
    <w:rsid w:val="00A51F67"/>
    <w:rsid w:val="00A522DE"/>
    <w:rsid w:val="00A5270C"/>
    <w:rsid w:val="00A52928"/>
    <w:rsid w:val="00A53636"/>
    <w:rsid w:val="00A53A7C"/>
    <w:rsid w:val="00A53D15"/>
    <w:rsid w:val="00A545B9"/>
    <w:rsid w:val="00A54753"/>
    <w:rsid w:val="00A550DF"/>
    <w:rsid w:val="00A55547"/>
    <w:rsid w:val="00A55C17"/>
    <w:rsid w:val="00A5640C"/>
    <w:rsid w:val="00A56762"/>
    <w:rsid w:val="00A56CF0"/>
    <w:rsid w:val="00A6056A"/>
    <w:rsid w:val="00A60A6A"/>
    <w:rsid w:val="00A60A93"/>
    <w:rsid w:val="00A635D5"/>
    <w:rsid w:val="00A635E7"/>
    <w:rsid w:val="00A6443B"/>
    <w:rsid w:val="00A645AF"/>
    <w:rsid w:val="00A65322"/>
    <w:rsid w:val="00A65B8C"/>
    <w:rsid w:val="00A65BAD"/>
    <w:rsid w:val="00A670B3"/>
    <w:rsid w:val="00A670BC"/>
    <w:rsid w:val="00A707F7"/>
    <w:rsid w:val="00A71EF8"/>
    <w:rsid w:val="00A72AF6"/>
    <w:rsid w:val="00A72D9D"/>
    <w:rsid w:val="00A73465"/>
    <w:rsid w:val="00A73F23"/>
    <w:rsid w:val="00A74032"/>
    <w:rsid w:val="00A7408D"/>
    <w:rsid w:val="00A74BD6"/>
    <w:rsid w:val="00A76526"/>
    <w:rsid w:val="00A77155"/>
    <w:rsid w:val="00A820C9"/>
    <w:rsid w:val="00A828B0"/>
    <w:rsid w:val="00A843C6"/>
    <w:rsid w:val="00A847F5"/>
    <w:rsid w:val="00A849F7"/>
    <w:rsid w:val="00A84B49"/>
    <w:rsid w:val="00A84D3E"/>
    <w:rsid w:val="00A84DCA"/>
    <w:rsid w:val="00A851BA"/>
    <w:rsid w:val="00A8557A"/>
    <w:rsid w:val="00A863B5"/>
    <w:rsid w:val="00A86494"/>
    <w:rsid w:val="00A869BD"/>
    <w:rsid w:val="00A87587"/>
    <w:rsid w:val="00A87A3D"/>
    <w:rsid w:val="00A9040B"/>
    <w:rsid w:val="00A90BD9"/>
    <w:rsid w:val="00A9175C"/>
    <w:rsid w:val="00A919BA"/>
    <w:rsid w:val="00A91B01"/>
    <w:rsid w:val="00A93662"/>
    <w:rsid w:val="00A94110"/>
    <w:rsid w:val="00A949CF"/>
    <w:rsid w:val="00A94CA5"/>
    <w:rsid w:val="00A9500B"/>
    <w:rsid w:val="00A956C2"/>
    <w:rsid w:val="00A960B6"/>
    <w:rsid w:val="00A96239"/>
    <w:rsid w:val="00A9785A"/>
    <w:rsid w:val="00AA00D7"/>
    <w:rsid w:val="00AA0417"/>
    <w:rsid w:val="00AA1A7D"/>
    <w:rsid w:val="00AA2CDA"/>
    <w:rsid w:val="00AA305E"/>
    <w:rsid w:val="00AA413C"/>
    <w:rsid w:val="00AA4A2C"/>
    <w:rsid w:val="00AA4CC3"/>
    <w:rsid w:val="00AA5B75"/>
    <w:rsid w:val="00AA5D73"/>
    <w:rsid w:val="00AA6670"/>
    <w:rsid w:val="00AA6E62"/>
    <w:rsid w:val="00AA7A66"/>
    <w:rsid w:val="00AB04A8"/>
    <w:rsid w:val="00AB05AA"/>
    <w:rsid w:val="00AB12F8"/>
    <w:rsid w:val="00AB1833"/>
    <w:rsid w:val="00AB1C9C"/>
    <w:rsid w:val="00AB25BA"/>
    <w:rsid w:val="00AB3991"/>
    <w:rsid w:val="00AB4348"/>
    <w:rsid w:val="00AB4C40"/>
    <w:rsid w:val="00AB566D"/>
    <w:rsid w:val="00AB633E"/>
    <w:rsid w:val="00AB6B14"/>
    <w:rsid w:val="00AB6BFD"/>
    <w:rsid w:val="00AB6C29"/>
    <w:rsid w:val="00AC0438"/>
    <w:rsid w:val="00AC0E2F"/>
    <w:rsid w:val="00AC22A8"/>
    <w:rsid w:val="00AC309E"/>
    <w:rsid w:val="00AC311F"/>
    <w:rsid w:val="00AC5526"/>
    <w:rsid w:val="00AC5709"/>
    <w:rsid w:val="00AC5971"/>
    <w:rsid w:val="00AC650F"/>
    <w:rsid w:val="00AC6BCB"/>
    <w:rsid w:val="00AC74BE"/>
    <w:rsid w:val="00AC74BF"/>
    <w:rsid w:val="00AC7867"/>
    <w:rsid w:val="00AC7F43"/>
    <w:rsid w:val="00AC7F9E"/>
    <w:rsid w:val="00AD0314"/>
    <w:rsid w:val="00AD0444"/>
    <w:rsid w:val="00AD2154"/>
    <w:rsid w:val="00AD2586"/>
    <w:rsid w:val="00AD4643"/>
    <w:rsid w:val="00AD4D81"/>
    <w:rsid w:val="00AD4FEE"/>
    <w:rsid w:val="00AD525C"/>
    <w:rsid w:val="00AD609D"/>
    <w:rsid w:val="00AD773B"/>
    <w:rsid w:val="00AD7C0F"/>
    <w:rsid w:val="00AE0945"/>
    <w:rsid w:val="00AE206C"/>
    <w:rsid w:val="00AE3782"/>
    <w:rsid w:val="00AE3CD2"/>
    <w:rsid w:val="00AE6E80"/>
    <w:rsid w:val="00AF03CB"/>
    <w:rsid w:val="00AF12F3"/>
    <w:rsid w:val="00AF26E1"/>
    <w:rsid w:val="00AF338C"/>
    <w:rsid w:val="00AF4F11"/>
    <w:rsid w:val="00AF5680"/>
    <w:rsid w:val="00AF5743"/>
    <w:rsid w:val="00AF5EAA"/>
    <w:rsid w:val="00AF5F62"/>
    <w:rsid w:val="00AF6829"/>
    <w:rsid w:val="00B00050"/>
    <w:rsid w:val="00B00A1D"/>
    <w:rsid w:val="00B01DEA"/>
    <w:rsid w:val="00B02B1D"/>
    <w:rsid w:val="00B02B29"/>
    <w:rsid w:val="00B02CA6"/>
    <w:rsid w:val="00B03E77"/>
    <w:rsid w:val="00B04F97"/>
    <w:rsid w:val="00B057B1"/>
    <w:rsid w:val="00B06269"/>
    <w:rsid w:val="00B06C72"/>
    <w:rsid w:val="00B071D8"/>
    <w:rsid w:val="00B07BFE"/>
    <w:rsid w:val="00B10B0A"/>
    <w:rsid w:val="00B10E4B"/>
    <w:rsid w:val="00B11814"/>
    <w:rsid w:val="00B12383"/>
    <w:rsid w:val="00B12584"/>
    <w:rsid w:val="00B14E7D"/>
    <w:rsid w:val="00B16319"/>
    <w:rsid w:val="00B16ECB"/>
    <w:rsid w:val="00B177D1"/>
    <w:rsid w:val="00B2035C"/>
    <w:rsid w:val="00B20BCE"/>
    <w:rsid w:val="00B211B1"/>
    <w:rsid w:val="00B21BC5"/>
    <w:rsid w:val="00B21EE1"/>
    <w:rsid w:val="00B2229A"/>
    <w:rsid w:val="00B22795"/>
    <w:rsid w:val="00B23077"/>
    <w:rsid w:val="00B233C5"/>
    <w:rsid w:val="00B23709"/>
    <w:rsid w:val="00B23856"/>
    <w:rsid w:val="00B23E11"/>
    <w:rsid w:val="00B23E5C"/>
    <w:rsid w:val="00B240C7"/>
    <w:rsid w:val="00B257B8"/>
    <w:rsid w:val="00B26295"/>
    <w:rsid w:val="00B266A0"/>
    <w:rsid w:val="00B272F3"/>
    <w:rsid w:val="00B307A7"/>
    <w:rsid w:val="00B30D98"/>
    <w:rsid w:val="00B31128"/>
    <w:rsid w:val="00B31B2E"/>
    <w:rsid w:val="00B32AE7"/>
    <w:rsid w:val="00B332F1"/>
    <w:rsid w:val="00B33307"/>
    <w:rsid w:val="00B3420F"/>
    <w:rsid w:val="00B342F5"/>
    <w:rsid w:val="00B343E6"/>
    <w:rsid w:val="00B3664C"/>
    <w:rsid w:val="00B37BAE"/>
    <w:rsid w:val="00B406BD"/>
    <w:rsid w:val="00B41026"/>
    <w:rsid w:val="00B41568"/>
    <w:rsid w:val="00B4281F"/>
    <w:rsid w:val="00B4327C"/>
    <w:rsid w:val="00B43462"/>
    <w:rsid w:val="00B448AE"/>
    <w:rsid w:val="00B44E14"/>
    <w:rsid w:val="00B454CD"/>
    <w:rsid w:val="00B45B85"/>
    <w:rsid w:val="00B45F99"/>
    <w:rsid w:val="00B46042"/>
    <w:rsid w:val="00B46426"/>
    <w:rsid w:val="00B47A34"/>
    <w:rsid w:val="00B47BA1"/>
    <w:rsid w:val="00B503B1"/>
    <w:rsid w:val="00B504DC"/>
    <w:rsid w:val="00B50D8F"/>
    <w:rsid w:val="00B53E29"/>
    <w:rsid w:val="00B540DA"/>
    <w:rsid w:val="00B540DE"/>
    <w:rsid w:val="00B5426D"/>
    <w:rsid w:val="00B56200"/>
    <w:rsid w:val="00B56BD5"/>
    <w:rsid w:val="00B57CEB"/>
    <w:rsid w:val="00B609E7"/>
    <w:rsid w:val="00B61477"/>
    <w:rsid w:val="00B62123"/>
    <w:rsid w:val="00B62B6F"/>
    <w:rsid w:val="00B6463A"/>
    <w:rsid w:val="00B6492F"/>
    <w:rsid w:val="00B64AD5"/>
    <w:rsid w:val="00B6677C"/>
    <w:rsid w:val="00B7000C"/>
    <w:rsid w:val="00B709E0"/>
    <w:rsid w:val="00B70AE8"/>
    <w:rsid w:val="00B70B11"/>
    <w:rsid w:val="00B73A18"/>
    <w:rsid w:val="00B73F4A"/>
    <w:rsid w:val="00B741E6"/>
    <w:rsid w:val="00B756C8"/>
    <w:rsid w:val="00B75F4F"/>
    <w:rsid w:val="00B760DB"/>
    <w:rsid w:val="00B764A9"/>
    <w:rsid w:val="00B76658"/>
    <w:rsid w:val="00B76D21"/>
    <w:rsid w:val="00B7770C"/>
    <w:rsid w:val="00B81756"/>
    <w:rsid w:val="00B82778"/>
    <w:rsid w:val="00B835EB"/>
    <w:rsid w:val="00B83724"/>
    <w:rsid w:val="00B83983"/>
    <w:rsid w:val="00B87331"/>
    <w:rsid w:val="00B905B0"/>
    <w:rsid w:val="00B91504"/>
    <w:rsid w:val="00B91DC5"/>
    <w:rsid w:val="00B94F34"/>
    <w:rsid w:val="00B9621B"/>
    <w:rsid w:val="00B977BB"/>
    <w:rsid w:val="00BA0678"/>
    <w:rsid w:val="00BA08B0"/>
    <w:rsid w:val="00BA0C74"/>
    <w:rsid w:val="00BA11F5"/>
    <w:rsid w:val="00BA1F36"/>
    <w:rsid w:val="00BA31D6"/>
    <w:rsid w:val="00BA3B24"/>
    <w:rsid w:val="00BA4EB2"/>
    <w:rsid w:val="00BA4ED9"/>
    <w:rsid w:val="00BA5165"/>
    <w:rsid w:val="00BA5FF1"/>
    <w:rsid w:val="00BA65D4"/>
    <w:rsid w:val="00BA669E"/>
    <w:rsid w:val="00BA7270"/>
    <w:rsid w:val="00BA74BF"/>
    <w:rsid w:val="00BA7916"/>
    <w:rsid w:val="00BA7F83"/>
    <w:rsid w:val="00BB0779"/>
    <w:rsid w:val="00BB084B"/>
    <w:rsid w:val="00BB086E"/>
    <w:rsid w:val="00BB0C43"/>
    <w:rsid w:val="00BB1F1A"/>
    <w:rsid w:val="00BB210B"/>
    <w:rsid w:val="00BB43C5"/>
    <w:rsid w:val="00BB4EFC"/>
    <w:rsid w:val="00BB5632"/>
    <w:rsid w:val="00BB5B57"/>
    <w:rsid w:val="00BB7B2A"/>
    <w:rsid w:val="00BC22DA"/>
    <w:rsid w:val="00BC2932"/>
    <w:rsid w:val="00BC3196"/>
    <w:rsid w:val="00BC357D"/>
    <w:rsid w:val="00BC46DD"/>
    <w:rsid w:val="00BC4D3C"/>
    <w:rsid w:val="00BC63F3"/>
    <w:rsid w:val="00BC7EAD"/>
    <w:rsid w:val="00BD0F43"/>
    <w:rsid w:val="00BD1ADD"/>
    <w:rsid w:val="00BD273B"/>
    <w:rsid w:val="00BD2772"/>
    <w:rsid w:val="00BD3AFC"/>
    <w:rsid w:val="00BD3C46"/>
    <w:rsid w:val="00BD42E8"/>
    <w:rsid w:val="00BD4505"/>
    <w:rsid w:val="00BD48C2"/>
    <w:rsid w:val="00BD70D0"/>
    <w:rsid w:val="00BD71D9"/>
    <w:rsid w:val="00BE03FC"/>
    <w:rsid w:val="00BE04DE"/>
    <w:rsid w:val="00BE0655"/>
    <w:rsid w:val="00BE0B68"/>
    <w:rsid w:val="00BE0BA7"/>
    <w:rsid w:val="00BE0BF8"/>
    <w:rsid w:val="00BE21ED"/>
    <w:rsid w:val="00BE31AD"/>
    <w:rsid w:val="00BE388E"/>
    <w:rsid w:val="00BE4D3C"/>
    <w:rsid w:val="00BE4F7B"/>
    <w:rsid w:val="00BE5B67"/>
    <w:rsid w:val="00BE6757"/>
    <w:rsid w:val="00BE7096"/>
    <w:rsid w:val="00BE7C44"/>
    <w:rsid w:val="00BF15B6"/>
    <w:rsid w:val="00BF275B"/>
    <w:rsid w:val="00BF2AF5"/>
    <w:rsid w:val="00BF2C20"/>
    <w:rsid w:val="00BF4B29"/>
    <w:rsid w:val="00BF60FC"/>
    <w:rsid w:val="00BF6274"/>
    <w:rsid w:val="00BF64D7"/>
    <w:rsid w:val="00BF701E"/>
    <w:rsid w:val="00C00AF2"/>
    <w:rsid w:val="00C00F9B"/>
    <w:rsid w:val="00C01D28"/>
    <w:rsid w:val="00C02241"/>
    <w:rsid w:val="00C023E4"/>
    <w:rsid w:val="00C03006"/>
    <w:rsid w:val="00C03395"/>
    <w:rsid w:val="00C04202"/>
    <w:rsid w:val="00C04CB0"/>
    <w:rsid w:val="00C0532D"/>
    <w:rsid w:val="00C06103"/>
    <w:rsid w:val="00C06320"/>
    <w:rsid w:val="00C06447"/>
    <w:rsid w:val="00C0655E"/>
    <w:rsid w:val="00C069BF"/>
    <w:rsid w:val="00C070DF"/>
    <w:rsid w:val="00C07C08"/>
    <w:rsid w:val="00C11034"/>
    <w:rsid w:val="00C112C7"/>
    <w:rsid w:val="00C12E1B"/>
    <w:rsid w:val="00C13575"/>
    <w:rsid w:val="00C13D85"/>
    <w:rsid w:val="00C13FE3"/>
    <w:rsid w:val="00C1401C"/>
    <w:rsid w:val="00C174FF"/>
    <w:rsid w:val="00C17D3A"/>
    <w:rsid w:val="00C201D4"/>
    <w:rsid w:val="00C20414"/>
    <w:rsid w:val="00C21569"/>
    <w:rsid w:val="00C2294C"/>
    <w:rsid w:val="00C22A37"/>
    <w:rsid w:val="00C22AD9"/>
    <w:rsid w:val="00C23873"/>
    <w:rsid w:val="00C247A1"/>
    <w:rsid w:val="00C25527"/>
    <w:rsid w:val="00C25588"/>
    <w:rsid w:val="00C2648A"/>
    <w:rsid w:val="00C27BB2"/>
    <w:rsid w:val="00C316E8"/>
    <w:rsid w:val="00C31754"/>
    <w:rsid w:val="00C318CA"/>
    <w:rsid w:val="00C32AF9"/>
    <w:rsid w:val="00C32BAB"/>
    <w:rsid w:val="00C33048"/>
    <w:rsid w:val="00C3343C"/>
    <w:rsid w:val="00C33AD8"/>
    <w:rsid w:val="00C33F0D"/>
    <w:rsid w:val="00C35C77"/>
    <w:rsid w:val="00C36C96"/>
    <w:rsid w:val="00C36E33"/>
    <w:rsid w:val="00C37383"/>
    <w:rsid w:val="00C37E0A"/>
    <w:rsid w:val="00C40752"/>
    <w:rsid w:val="00C40B9E"/>
    <w:rsid w:val="00C40BF8"/>
    <w:rsid w:val="00C410ED"/>
    <w:rsid w:val="00C41589"/>
    <w:rsid w:val="00C436A9"/>
    <w:rsid w:val="00C43A2B"/>
    <w:rsid w:val="00C43EBA"/>
    <w:rsid w:val="00C4499A"/>
    <w:rsid w:val="00C44C08"/>
    <w:rsid w:val="00C45914"/>
    <w:rsid w:val="00C46265"/>
    <w:rsid w:val="00C467DA"/>
    <w:rsid w:val="00C47E02"/>
    <w:rsid w:val="00C5192F"/>
    <w:rsid w:val="00C51F5B"/>
    <w:rsid w:val="00C5212A"/>
    <w:rsid w:val="00C521EA"/>
    <w:rsid w:val="00C52750"/>
    <w:rsid w:val="00C546A5"/>
    <w:rsid w:val="00C5637E"/>
    <w:rsid w:val="00C57C60"/>
    <w:rsid w:val="00C605CD"/>
    <w:rsid w:val="00C60DA9"/>
    <w:rsid w:val="00C610ED"/>
    <w:rsid w:val="00C61A5C"/>
    <w:rsid w:val="00C61CF6"/>
    <w:rsid w:val="00C62618"/>
    <w:rsid w:val="00C63DEA"/>
    <w:rsid w:val="00C648D7"/>
    <w:rsid w:val="00C64DD3"/>
    <w:rsid w:val="00C64F4D"/>
    <w:rsid w:val="00C64F94"/>
    <w:rsid w:val="00C65BDA"/>
    <w:rsid w:val="00C67450"/>
    <w:rsid w:val="00C67810"/>
    <w:rsid w:val="00C72A46"/>
    <w:rsid w:val="00C72D96"/>
    <w:rsid w:val="00C72F5A"/>
    <w:rsid w:val="00C75BFD"/>
    <w:rsid w:val="00C765C4"/>
    <w:rsid w:val="00C76C5A"/>
    <w:rsid w:val="00C7730D"/>
    <w:rsid w:val="00C77628"/>
    <w:rsid w:val="00C807A4"/>
    <w:rsid w:val="00C833A5"/>
    <w:rsid w:val="00C83481"/>
    <w:rsid w:val="00C85690"/>
    <w:rsid w:val="00C856F3"/>
    <w:rsid w:val="00C85DD3"/>
    <w:rsid w:val="00C87161"/>
    <w:rsid w:val="00C8741A"/>
    <w:rsid w:val="00C87507"/>
    <w:rsid w:val="00C87A48"/>
    <w:rsid w:val="00C87E21"/>
    <w:rsid w:val="00C9099F"/>
    <w:rsid w:val="00C91A0E"/>
    <w:rsid w:val="00C91E8A"/>
    <w:rsid w:val="00C92182"/>
    <w:rsid w:val="00C93B01"/>
    <w:rsid w:val="00C949B4"/>
    <w:rsid w:val="00C94E39"/>
    <w:rsid w:val="00C9647E"/>
    <w:rsid w:val="00C96DC4"/>
    <w:rsid w:val="00CA03E7"/>
    <w:rsid w:val="00CA0F6D"/>
    <w:rsid w:val="00CA1863"/>
    <w:rsid w:val="00CA1A0D"/>
    <w:rsid w:val="00CA21AF"/>
    <w:rsid w:val="00CA2418"/>
    <w:rsid w:val="00CA3FEC"/>
    <w:rsid w:val="00CA41DC"/>
    <w:rsid w:val="00CA4D20"/>
    <w:rsid w:val="00CA6129"/>
    <w:rsid w:val="00CA63A5"/>
    <w:rsid w:val="00CA64CD"/>
    <w:rsid w:val="00CA662C"/>
    <w:rsid w:val="00CA6AC0"/>
    <w:rsid w:val="00CA6BDA"/>
    <w:rsid w:val="00CB03EE"/>
    <w:rsid w:val="00CB1551"/>
    <w:rsid w:val="00CB18ED"/>
    <w:rsid w:val="00CB1A09"/>
    <w:rsid w:val="00CB3009"/>
    <w:rsid w:val="00CB30A0"/>
    <w:rsid w:val="00CB49B9"/>
    <w:rsid w:val="00CB5369"/>
    <w:rsid w:val="00CB6166"/>
    <w:rsid w:val="00CB6EA9"/>
    <w:rsid w:val="00CC025B"/>
    <w:rsid w:val="00CC168C"/>
    <w:rsid w:val="00CC19C5"/>
    <w:rsid w:val="00CC233F"/>
    <w:rsid w:val="00CC280B"/>
    <w:rsid w:val="00CC528E"/>
    <w:rsid w:val="00CC70B8"/>
    <w:rsid w:val="00CC758E"/>
    <w:rsid w:val="00CD025F"/>
    <w:rsid w:val="00CD09A1"/>
    <w:rsid w:val="00CD0C23"/>
    <w:rsid w:val="00CD15AC"/>
    <w:rsid w:val="00CD1B19"/>
    <w:rsid w:val="00CD1D46"/>
    <w:rsid w:val="00CD2726"/>
    <w:rsid w:val="00CD2885"/>
    <w:rsid w:val="00CD303C"/>
    <w:rsid w:val="00CD340F"/>
    <w:rsid w:val="00CD3D63"/>
    <w:rsid w:val="00CD4210"/>
    <w:rsid w:val="00CD4B81"/>
    <w:rsid w:val="00CD512D"/>
    <w:rsid w:val="00CD5495"/>
    <w:rsid w:val="00CD62DA"/>
    <w:rsid w:val="00CD6A85"/>
    <w:rsid w:val="00CD7970"/>
    <w:rsid w:val="00CE0688"/>
    <w:rsid w:val="00CE0B11"/>
    <w:rsid w:val="00CE2BBC"/>
    <w:rsid w:val="00CE394B"/>
    <w:rsid w:val="00CE53EC"/>
    <w:rsid w:val="00CE54AD"/>
    <w:rsid w:val="00CE64A1"/>
    <w:rsid w:val="00CE7890"/>
    <w:rsid w:val="00CF0257"/>
    <w:rsid w:val="00CF276E"/>
    <w:rsid w:val="00CF3D32"/>
    <w:rsid w:val="00CF49FC"/>
    <w:rsid w:val="00CF5001"/>
    <w:rsid w:val="00CF50FE"/>
    <w:rsid w:val="00CF58C2"/>
    <w:rsid w:val="00CF6860"/>
    <w:rsid w:val="00D007E3"/>
    <w:rsid w:val="00D00B1D"/>
    <w:rsid w:val="00D00C86"/>
    <w:rsid w:val="00D0124C"/>
    <w:rsid w:val="00D01708"/>
    <w:rsid w:val="00D0209A"/>
    <w:rsid w:val="00D021C9"/>
    <w:rsid w:val="00D021CB"/>
    <w:rsid w:val="00D02871"/>
    <w:rsid w:val="00D02C44"/>
    <w:rsid w:val="00D05B47"/>
    <w:rsid w:val="00D0727C"/>
    <w:rsid w:val="00D072C3"/>
    <w:rsid w:val="00D07869"/>
    <w:rsid w:val="00D07D95"/>
    <w:rsid w:val="00D07FE6"/>
    <w:rsid w:val="00D1119A"/>
    <w:rsid w:val="00D14DAF"/>
    <w:rsid w:val="00D15165"/>
    <w:rsid w:val="00D152A6"/>
    <w:rsid w:val="00D1728F"/>
    <w:rsid w:val="00D20591"/>
    <w:rsid w:val="00D20F15"/>
    <w:rsid w:val="00D217D9"/>
    <w:rsid w:val="00D239F2"/>
    <w:rsid w:val="00D3072D"/>
    <w:rsid w:val="00D31CBD"/>
    <w:rsid w:val="00D31E01"/>
    <w:rsid w:val="00D33863"/>
    <w:rsid w:val="00D34333"/>
    <w:rsid w:val="00D345E5"/>
    <w:rsid w:val="00D35162"/>
    <w:rsid w:val="00D3524B"/>
    <w:rsid w:val="00D352E0"/>
    <w:rsid w:val="00D3539F"/>
    <w:rsid w:val="00D35554"/>
    <w:rsid w:val="00D35A01"/>
    <w:rsid w:val="00D37242"/>
    <w:rsid w:val="00D41185"/>
    <w:rsid w:val="00D41751"/>
    <w:rsid w:val="00D418A9"/>
    <w:rsid w:val="00D42B63"/>
    <w:rsid w:val="00D42D1C"/>
    <w:rsid w:val="00D441C5"/>
    <w:rsid w:val="00D445F7"/>
    <w:rsid w:val="00D44AA7"/>
    <w:rsid w:val="00D458B7"/>
    <w:rsid w:val="00D45F1A"/>
    <w:rsid w:val="00D47297"/>
    <w:rsid w:val="00D4781E"/>
    <w:rsid w:val="00D47EB6"/>
    <w:rsid w:val="00D5046B"/>
    <w:rsid w:val="00D537A4"/>
    <w:rsid w:val="00D53C3A"/>
    <w:rsid w:val="00D55805"/>
    <w:rsid w:val="00D55C8D"/>
    <w:rsid w:val="00D57390"/>
    <w:rsid w:val="00D60665"/>
    <w:rsid w:val="00D60A5E"/>
    <w:rsid w:val="00D61616"/>
    <w:rsid w:val="00D6164D"/>
    <w:rsid w:val="00D61D11"/>
    <w:rsid w:val="00D61DBD"/>
    <w:rsid w:val="00D639E5"/>
    <w:rsid w:val="00D644A4"/>
    <w:rsid w:val="00D654CA"/>
    <w:rsid w:val="00D65697"/>
    <w:rsid w:val="00D65DBB"/>
    <w:rsid w:val="00D65DE9"/>
    <w:rsid w:val="00D66650"/>
    <w:rsid w:val="00D67043"/>
    <w:rsid w:val="00D67C5A"/>
    <w:rsid w:val="00D709FA"/>
    <w:rsid w:val="00D70EDD"/>
    <w:rsid w:val="00D7128C"/>
    <w:rsid w:val="00D71BEE"/>
    <w:rsid w:val="00D71DE6"/>
    <w:rsid w:val="00D73097"/>
    <w:rsid w:val="00D751FA"/>
    <w:rsid w:val="00D75A00"/>
    <w:rsid w:val="00D75DEC"/>
    <w:rsid w:val="00D76578"/>
    <w:rsid w:val="00D76B5F"/>
    <w:rsid w:val="00D77542"/>
    <w:rsid w:val="00D80C0F"/>
    <w:rsid w:val="00D81DA0"/>
    <w:rsid w:val="00D828C2"/>
    <w:rsid w:val="00D82E93"/>
    <w:rsid w:val="00D85B5E"/>
    <w:rsid w:val="00D86865"/>
    <w:rsid w:val="00D86AE2"/>
    <w:rsid w:val="00D86D10"/>
    <w:rsid w:val="00D87474"/>
    <w:rsid w:val="00D91C5A"/>
    <w:rsid w:val="00D92D14"/>
    <w:rsid w:val="00D93FCE"/>
    <w:rsid w:val="00D94627"/>
    <w:rsid w:val="00D94910"/>
    <w:rsid w:val="00D949BA"/>
    <w:rsid w:val="00D94B30"/>
    <w:rsid w:val="00D96197"/>
    <w:rsid w:val="00DA0135"/>
    <w:rsid w:val="00DA024B"/>
    <w:rsid w:val="00DA136A"/>
    <w:rsid w:val="00DA16BE"/>
    <w:rsid w:val="00DA201A"/>
    <w:rsid w:val="00DA2AE3"/>
    <w:rsid w:val="00DA2E86"/>
    <w:rsid w:val="00DA3051"/>
    <w:rsid w:val="00DA35E0"/>
    <w:rsid w:val="00DA38C5"/>
    <w:rsid w:val="00DA3A5A"/>
    <w:rsid w:val="00DA483C"/>
    <w:rsid w:val="00DA52E9"/>
    <w:rsid w:val="00DA5B2B"/>
    <w:rsid w:val="00DA6020"/>
    <w:rsid w:val="00DA671D"/>
    <w:rsid w:val="00DA6DA9"/>
    <w:rsid w:val="00DB05A7"/>
    <w:rsid w:val="00DB05AE"/>
    <w:rsid w:val="00DB1B6F"/>
    <w:rsid w:val="00DB2334"/>
    <w:rsid w:val="00DB2688"/>
    <w:rsid w:val="00DB283F"/>
    <w:rsid w:val="00DB2B83"/>
    <w:rsid w:val="00DB37DA"/>
    <w:rsid w:val="00DB5CBD"/>
    <w:rsid w:val="00DB617B"/>
    <w:rsid w:val="00DB6AB0"/>
    <w:rsid w:val="00DB6D6B"/>
    <w:rsid w:val="00DB78A9"/>
    <w:rsid w:val="00DC0898"/>
    <w:rsid w:val="00DC21C7"/>
    <w:rsid w:val="00DC45D8"/>
    <w:rsid w:val="00DC47CE"/>
    <w:rsid w:val="00DC4B5F"/>
    <w:rsid w:val="00DC632A"/>
    <w:rsid w:val="00DC6348"/>
    <w:rsid w:val="00DC676C"/>
    <w:rsid w:val="00DC6E4F"/>
    <w:rsid w:val="00DD036F"/>
    <w:rsid w:val="00DD0C5D"/>
    <w:rsid w:val="00DD0D3E"/>
    <w:rsid w:val="00DD1209"/>
    <w:rsid w:val="00DD1ECE"/>
    <w:rsid w:val="00DD26DE"/>
    <w:rsid w:val="00DD3D50"/>
    <w:rsid w:val="00DD65E2"/>
    <w:rsid w:val="00DD664C"/>
    <w:rsid w:val="00DE0792"/>
    <w:rsid w:val="00DE0BD7"/>
    <w:rsid w:val="00DE0FDD"/>
    <w:rsid w:val="00DE123D"/>
    <w:rsid w:val="00DE26EE"/>
    <w:rsid w:val="00DE2775"/>
    <w:rsid w:val="00DE2854"/>
    <w:rsid w:val="00DE2F50"/>
    <w:rsid w:val="00DE510B"/>
    <w:rsid w:val="00DE558B"/>
    <w:rsid w:val="00DE5B18"/>
    <w:rsid w:val="00DE6D67"/>
    <w:rsid w:val="00DE6E94"/>
    <w:rsid w:val="00DF144F"/>
    <w:rsid w:val="00DF1D30"/>
    <w:rsid w:val="00DF217A"/>
    <w:rsid w:val="00DF3D4A"/>
    <w:rsid w:val="00DF413D"/>
    <w:rsid w:val="00DF4534"/>
    <w:rsid w:val="00DF45C6"/>
    <w:rsid w:val="00DF47FF"/>
    <w:rsid w:val="00DF589F"/>
    <w:rsid w:val="00DF5FB3"/>
    <w:rsid w:val="00DF7535"/>
    <w:rsid w:val="00DF783C"/>
    <w:rsid w:val="00E01D6E"/>
    <w:rsid w:val="00E02147"/>
    <w:rsid w:val="00E02534"/>
    <w:rsid w:val="00E02B6B"/>
    <w:rsid w:val="00E02FF0"/>
    <w:rsid w:val="00E03519"/>
    <w:rsid w:val="00E03746"/>
    <w:rsid w:val="00E03A2B"/>
    <w:rsid w:val="00E0525E"/>
    <w:rsid w:val="00E0552D"/>
    <w:rsid w:val="00E05573"/>
    <w:rsid w:val="00E0564C"/>
    <w:rsid w:val="00E05727"/>
    <w:rsid w:val="00E05922"/>
    <w:rsid w:val="00E06AAC"/>
    <w:rsid w:val="00E06ACD"/>
    <w:rsid w:val="00E10B41"/>
    <w:rsid w:val="00E11932"/>
    <w:rsid w:val="00E12366"/>
    <w:rsid w:val="00E14CF3"/>
    <w:rsid w:val="00E1752A"/>
    <w:rsid w:val="00E21AD7"/>
    <w:rsid w:val="00E21BCF"/>
    <w:rsid w:val="00E21BEA"/>
    <w:rsid w:val="00E23A41"/>
    <w:rsid w:val="00E24D16"/>
    <w:rsid w:val="00E254DE"/>
    <w:rsid w:val="00E25C92"/>
    <w:rsid w:val="00E26EE8"/>
    <w:rsid w:val="00E27146"/>
    <w:rsid w:val="00E271FB"/>
    <w:rsid w:val="00E27EF6"/>
    <w:rsid w:val="00E301D4"/>
    <w:rsid w:val="00E304B2"/>
    <w:rsid w:val="00E30751"/>
    <w:rsid w:val="00E30972"/>
    <w:rsid w:val="00E312C8"/>
    <w:rsid w:val="00E32C93"/>
    <w:rsid w:val="00E33E67"/>
    <w:rsid w:val="00E34924"/>
    <w:rsid w:val="00E34B0F"/>
    <w:rsid w:val="00E35E7D"/>
    <w:rsid w:val="00E40651"/>
    <w:rsid w:val="00E4194C"/>
    <w:rsid w:val="00E4266E"/>
    <w:rsid w:val="00E44B84"/>
    <w:rsid w:val="00E462CE"/>
    <w:rsid w:val="00E46729"/>
    <w:rsid w:val="00E46980"/>
    <w:rsid w:val="00E46EAB"/>
    <w:rsid w:val="00E474BF"/>
    <w:rsid w:val="00E47576"/>
    <w:rsid w:val="00E47B19"/>
    <w:rsid w:val="00E47C16"/>
    <w:rsid w:val="00E502AD"/>
    <w:rsid w:val="00E50DF0"/>
    <w:rsid w:val="00E51068"/>
    <w:rsid w:val="00E51AA4"/>
    <w:rsid w:val="00E536BA"/>
    <w:rsid w:val="00E53AB7"/>
    <w:rsid w:val="00E5402B"/>
    <w:rsid w:val="00E54626"/>
    <w:rsid w:val="00E54ADC"/>
    <w:rsid w:val="00E60125"/>
    <w:rsid w:val="00E60912"/>
    <w:rsid w:val="00E60FF6"/>
    <w:rsid w:val="00E618BA"/>
    <w:rsid w:val="00E62175"/>
    <w:rsid w:val="00E62178"/>
    <w:rsid w:val="00E626C4"/>
    <w:rsid w:val="00E62E7A"/>
    <w:rsid w:val="00E638D7"/>
    <w:rsid w:val="00E639C1"/>
    <w:rsid w:val="00E63BEB"/>
    <w:rsid w:val="00E64796"/>
    <w:rsid w:val="00E711F0"/>
    <w:rsid w:val="00E71459"/>
    <w:rsid w:val="00E715E9"/>
    <w:rsid w:val="00E719E2"/>
    <w:rsid w:val="00E71B02"/>
    <w:rsid w:val="00E737B0"/>
    <w:rsid w:val="00E76674"/>
    <w:rsid w:val="00E76F26"/>
    <w:rsid w:val="00E8031E"/>
    <w:rsid w:val="00E8047E"/>
    <w:rsid w:val="00E8073F"/>
    <w:rsid w:val="00E8351E"/>
    <w:rsid w:val="00E84CA2"/>
    <w:rsid w:val="00E85012"/>
    <w:rsid w:val="00E8505D"/>
    <w:rsid w:val="00E851D4"/>
    <w:rsid w:val="00E86366"/>
    <w:rsid w:val="00E86BC5"/>
    <w:rsid w:val="00E87481"/>
    <w:rsid w:val="00E874C8"/>
    <w:rsid w:val="00E87F84"/>
    <w:rsid w:val="00E90503"/>
    <w:rsid w:val="00E9064A"/>
    <w:rsid w:val="00E90AB7"/>
    <w:rsid w:val="00E90C8D"/>
    <w:rsid w:val="00E90E94"/>
    <w:rsid w:val="00E912DC"/>
    <w:rsid w:val="00E91E6D"/>
    <w:rsid w:val="00E9241E"/>
    <w:rsid w:val="00E92D73"/>
    <w:rsid w:val="00E93407"/>
    <w:rsid w:val="00E934D9"/>
    <w:rsid w:val="00E94187"/>
    <w:rsid w:val="00E94431"/>
    <w:rsid w:val="00E94664"/>
    <w:rsid w:val="00E954BE"/>
    <w:rsid w:val="00E9767D"/>
    <w:rsid w:val="00EA08D7"/>
    <w:rsid w:val="00EA1302"/>
    <w:rsid w:val="00EA1A6A"/>
    <w:rsid w:val="00EA2073"/>
    <w:rsid w:val="00EA28FE"/>
    <w:rsid w:val="00EA2A65"/>
    <w:rsid w:val="00EA2DE0"/>
    <w:rsid w:val="00EA3927"/>
    <w:rsid w:val="00EA3E70"/>
    <w:rsid w:val="00EA4AFB"/>
    <w:rsid w:val="00EA600B"/>
    <w:rsid w:val="00EA6850"/>
    <w:rsid w:val="00EA7157"/>
    <w:rsid w:val="00EB08E0"/>
    <w:rsid w:val="00EB1768"/>
    <w:rsid w:val="00EB2A1A"/>
    <w:rsid w:val="00EB3215"/>
    <w:rsid w:val="00EB3FB3"/>
    <w:rsid w:val="00EB5166"/>
    <w:rsid w:val="00EB6034"/>
    <w:rsid w:val="00EB65FA"/>
    <w:rsid w:val="00EB7662"/>
    <w:rsid w:val="00EC000C"/>
    <w:rsid w:val="00EC0F66"/>
    <w:rsid w:val="00EC237E"/>
    <w:rsid w:val="00EC399F"/>
    <w:rsid w:val="00EC4576"/>
    <w:rsid w:val="00EC4A07"/>
    <w:rsid w:val="00EC4A7C"/>
    <w:rsid w:val="00EC68B3"/>
    <w:rsid w:val="00EC68E1"/>
    <w:rsid w:val="00EC6E68"/>
    <w:rsid w:val="00ED008F"/>
    <w:rsid w:val="00ED178C"/>
    <w:rsid w:val="00ED23F9"/>
    <w:rsid w:val="00ED2A23"/>
    <w:rsid w:val="00ED2AAE"/>
    <w:rsid w:val="00ED2D39"/>
    <w:rsid w:val="00ED30EA"/>
    <w:rsid w:val="00ED4945"/>
    <w:rsid w:val="00ED52AB"/>
    <w:rsid w:val="00ED674E"/>
    <w:rsid w:val="00ED693B"/>
    <w:rsid w:val="00EE048D"/>
    <w:rsid w:val="00EE077F"/>
    <w:rsid w:val="00EE1CB8"/>
    <w:rsid w:val="00EE1F4D"/>
    <w:rsid w:val="00EE4616"/>
    <w:rsid w:val="00EE4879"/>
    <w:rsid w:val="00EE4F97"/>
    <w:rsid w:val="00EE68F6"/>
    <w:rsid w:val="00EF06EF"/>
    <w:rsid w:val="00EF0F0A"/>
    <w:rsid w:val="00EF166E"/>
    <w:rsid w:val="00EF1C91"/>
    <w:rsid w:val="00EF33DB"/>
    <w:rsid w:val="00EF33FF"/>
    <w:rsid w:val="00EF4F99"/>
    <w:rsid w:val="00EF5254"/>
    <w:rsid w:val="00EF57C2"/>
    <w:rsid w:val="00EF6DE1"/>
    <w:rsid w:val="00EF76BD"/>
    <w:rsid w:val="00EF76D7"/>
    <w:rsid w:val="00EF7F59"/>
    <w:rsid w:val="00F000DC"/>
    <w:rsid w:val="00F011A0"/>
    <w:rsid w:val="00F0526C"/>
    <w:rsid w:val="00F05B9C"/>
    <w:rsid w:val="00F05BFD"/>
    <w:rsid w:val="00F0656C"/>
    <w:rsid w:val="00F10494"/>
    <w:rsid w:val="00F118F4"/>
    <w:rsid w:val="00F13142"/>
    <w:rsid w:val="00F13689"/>
    <w:rsid w:val="00F14D91"/>
    <w:rsid w:val="00F1501B"/>
    <w:rsid w:val="00F15162"/>
    <w:rsid w:val="00F15AA7"/>
    <w:rsid w:val="00F205FE"/>
    <w:rsid w:val="00F20A79"/>
    <w:rsid w:val="00F20E8B"/>
    <w:rsid w:val="00F20FAE"/>
    <w:rsid w:val="00F20FC4"/>
    <w:rsid w:val="00F210E3"/>
    <w:rsid w:val="00F2113D"/>
    <w:rsid w:val="00F22863"/>
    <w:rsid w:val="00F22FFC"/>
    <w:rsid w:val="00F234F9"/>
    <w:rsid w:val="00F241C9"/>
    <w:rsid w:val="00F24F28"/>
    <w:rsid w:val="00F26639"/>
    <w:rsid w:val="00F3035A"/>
    <w:rsid w:val="00F30A80"/>
    <w:rsid w:val="00F33B57"/>
    <w:rsid w:val="00F33FDA"/>
    <w:rsid w:val="00F34EE9"/>
    <w:rsid w:val="00F34F11"/>
    <w:rsid w:val="00F359D6"/>
    <w:rsid w:val="00F3671C"/>
    <w:rsid w:val="00F405BC"/>
    <w:rsid w:val="00F4099B"/>
    <w:rsid w:val="00F4140D"/>
    <w:rsid w:val="00F42157"/>
    <w:rsid w:val="00F43B5C"/>
    <w:rsid w:val="00F44368"/>
    <w:rsid w:val="00F44567"/>
    <w:rsid w:val="00F45FE7"/>
    <w:rsid w:val="00F46219"/>
    <w:rsid w:val="00F50824"/>
    <w:rsid w:val="00F5202E"/>
    <w:rsid w:val="00F5224F"/>
    <w:rsid w:val="00F524BB"/>
    <w:rsid w:val="00F526C5"/>
    <w:rsid w:val="00F52A92"/>
    <w:rsid w:val="00F52E13"/>
    <w:rsid w:val="00F53797"/>
    <w:rsid w:val="00F53F1D"/>
    <w:rsid w:val="00F54057"/>
    <w:rsid w:val="00F55830"/>
    <w:rsid w:val="00F55904"/>
    <w:rsid w:val="00F561B8"/>
    <w:rsid w:val="00F565FD"/>
    <w:rsid w:val="00F56997"/>
    <w:rsid w:val="00F60AF4"/>
    <w:rsid w:val="00F6214E"/>
    <w:rsid w:val="00F623FB"/>
    <w:rsid w:val="00F62553"/>
    <w:rsid w:val="00F63173"/>
    <w:rsid w:val="00F63F01"/>
    <w:rsid w:val="00F63FA6"/>
    <w:rsid w:val="00F6465A"/>
    <w:rsid w:val="00F651D0"/>
    <w:rsid w:val="00F65D32"/>
    <w:rsid w:val="00F66003"/>
    <w:rsid w:val="00F66369"/>
    <w:rsid w:val="00F6657B"/>
    <w:rsid w:val="00F66B95"/>
    <w:rsid w:val="00F66E56"/>
    <w:rsid w:val="00F67034"/>
    <w:rsid w:val="00F672F5"/>
    <w:rsid w:val="00F7268E"/>
    <w:rsid w:val="00F73615"/>
    <w:rsid w:val="00F73EB3"/>
    <w:rsid w:val="00F74224"/>
    <w:rsid w:val="00F8015F"/>
    <w:rsid w:val="00F82116"/>
    <w:rsid w:val="00F8298C"/>
    <w:rsid w:val="00F8337D"/>
    <w:rsid w:val="00F834F2"/>
    <w:rsid w:val="00F83CAC"/>
    <w:rsid w:val="00F84328"/>
    <w:rsid w:val="00F8513A"/>
    <w:rsid w:val="00F85359"/>
    <w:rsid w:val="00F85911"/>
    <w:rsid w:val="00F86203"/>
    <w:rsid w:val="00F863B1"/>
    <w:rsid w:val="00F870D9"/>
    <w:rsid w:val="00F8754F"/>
    <w:rsid w:val="00F900BD"/>
    <w:rsid w:val="00F9052C"/>
    <w:rsid w:val="00F9062C"/>
    <w:rsid w:val="00F90661"/>
    <w:rsid w:val="00F906F0"/>
    <w:rsid w:val="00F90F31"/>
    <w:rsid w:val="00F92966"/>
    <w:rsid w:val="00F92D0D"/>
    <w:rsid w:val="00F93649"/>
    <w:rsid w:val="00F93F12"/>
    <w:rsid w:val="00F9468F"/>
    <w:rsid w:val="00F95446"/>
    <w:rsid w:val="00F9600A"/>
    <w:rsid w:val="00FA0DE1"/>
    <w:rsid w:val="00FA2851"/>
    <w:rsid w:val="00FA2FDB"/>
    <w:rsid w:val="00FA5830"/>
    <w:rsid w:val="00FA79B4"/>
    <w:rsid w:val="00FB1F3B"/>
    <w:rsid w:val="00FB231F"/>
    <w:rsid w:val="00FB297B"/>
    <w:rsid w:val="00FB2C30"/>
    <w:rsid w:val="00FB55E3"/>
    <w:rsid w:val="00FB641C"/>
    <w:rsid w:val="00FB69BC"/>
    <w:rsid w:val="00FB72FC"/>
    <w:rsid w:val="00FB7500"/>
    <w:rsid w:val="00FB7B2D"/>
    <w:rsid w:val="00FC0BF2"/>
    <w:rsid w:val="00FC2F01"/>
    <w:rsid w:val="00FC41ED"/>
    <w:rsid w:val="00FC5362"/>
    <w:rsid w:val="00FC6AC0"/>
    <w:rsid w:val="00FD162C"/>
    <w:rsid w:val="00FD27F9"/>
    <w:rsid w:val="00FD311F"/>
    <w:rsid w:val="00FD4921"/>
    <w:rsid w:val="00FD69D5"/>
    <w:rsid w:val="00FE3813"/>
    <w:rsid w:val="00FE454F"/>
    <w:rsid w:val="00FE4C8C"/>
    <w:rsid w:val="00FE4F9F"/>
    <w:rsid w:val="00FE53AC"/>
    <w:rsid w:val="00FE5AE0"/>
    <w:rsid w:val="00FE5FCB"/>
    <w:rsid w:val="00FE6B12"/>
    <w:rsid w:val="00FE6CA4"/>
    <w:rsid w:val="00FE71F1"/>
    <w:rsid w:val="00FE7555"/>
    <w:rsid w:val="00FF0227"/>
    <w:rsid w:val="00FF0AF6"/>
    <w:rsid w:val="00FF1346"/>
    <w:rsid w:val="00FF1476"/>
    <w:rsid w:val="00FF1B14"/>
    <w:rsid w:val="00FF32AD"/>
    <w:rsid w:val="00FF32D6"/>
    <w:rsid w:val="00FF3A75"/>
    <w:rsid w:val="00FF566D"/>
    <w:rsid w:val="00FF62F7"/>
    <w:rsid w:val="00FF6ACA"/>
    <w:rsid w:val="00FF6AE4"/>
    <w:rsid w:val="00FF7398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7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55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55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55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557A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557A"/>
    <w:rPr>
      <w:rFonts w:ascii="Cambria" w:hAnsi="Cambria" w:cs="Times New Roman"/>
      <w:b/>
      <w:bCs/>
      <w:color w:val="4F81BD"/>
      <w:sz w:val="26"/>
      <w:szCs w:val="2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557A"/>
    <w:rPr>
      <w:rFonts w:ascii="Cambria" w:hAnsi="Cambria" w:cs="Times New Roman"/>
      <w:b/>
      <w:bCs/>
      <w:color w:val="4F81BD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E7667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6674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E7667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6674"/>
    <w:rPr>
      <w:rFonts w:ascii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next w:val="Subtitle"/>
    <w:link w:val="TitleChar"/>
    <w:uiPriority w:val="99"/>
    <w:qFormat/>
    <w:rsid w:val="00E76674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76674"/>
    <w:rPr>
      <w:rFonts w:ascii="Arial" w:hAnsi="Arial" w:cs="Calibri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E76674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E7667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76674"/>
    <w:rPr>
      <w:rFonts w:ascii="Cambria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E76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674"/>
    <w:rPr>
      <w:rFonts w:ascii="Tahom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3F3300"/>
    <w:rPr>
      <w:rFonts w:cs="Times New Roman"/>
    </w:rPr>
  </w:style>
  <w:style w:type="character" w:styleId="Hyperlink">
    <w:name w:val="Hyperlink"/>
    <w:basedOn w:val="DefaultParagraphFont"/>
    <w:uiPriority w:val="99"/>
    <w:rsid w:val="00610BC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8557A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8557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8557A"/>
    <w:pPr>
      <w:ind w:left="720"/>
      <w:contextualSpacing/>
    </w:pPr>
  </w:style>
  <w:style w:type="character" w:styleId="BookTitle">
    <w:name w:val="Book Title"/>
    <w:basedOn w:val="DefaultParagraphFont"/>
    <w:uiPriority w:val="99"/>
    <w:qFormat/>
    <w:rsid w:val="00A8557A"/>
    <w:rPr>
      <w:rFonts w:cs="Times New Roman"/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A8557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8557A"/>
    <w:rPr>
      <w:rFonts w:ascii="Times New Roman" w:hAnsi="Times New Roman" w:cs="Times New Roman"/>
      <w:i/>
      <w:iCs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iopublico.gov.br/pesquis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artleby.com/author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ng.nagoya-u.ac.jp/~matsuoka/UK-authors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513</Words>
  <Characters>2771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Deborah</dc:creator>
  <cp:keywords/>
  <dc:description/>
  <cp:lastModifiedBy>Microsoft</cp:lastModifiedBy>
  <cp:revision>2</cp:revision>
  <cp:lastPrinted>2015-06-23T22:02:00Z</cp:lastPrinted>
  <dcterms:created xsi:type="dcterms:W3CDTF">2016-03-18T22:13:00Z</dcterms:created>
  <dcterms:modified xsi:type="dcterms:W3CDTF">2016-03-18T22:13:00Z</dcterms:modified>
</cp:coreProperties>
</file>