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4C" w:rsidRPr="00C901F6" w:rsidRDefault="008A644C" w:rsidP="00C901F6">
      <w:pPr>
        <w:jc w:val="center"/>
        <w:rPr>
          <w:rFonts w:ascii="Arial" w:hAnsi="Arial" w:cs="Arial"/>
          <w:b/>
          <w:sz w:val="28"/>
          <w:szCs w:val="28"/>
        </w:rPr>
      </w:pPr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8A644C" w:rsidRPr="00C901F6" w:rsidRDefault="008A644C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8A644C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A644C" w:rsidRPr="0048791D" w:rsidRDefault="008A644C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</w:tr>
      <w:tr w:rsidR="008A644C" w:rsidTr="00CA003D">
        <w:tc>
          <w:tcPr>
            <w:tcW w:w="4715" w:type="dxa"/>
            <w:gridSpan w:val="3"/>
            <w:vAlign w:val="center"/>
          </w:tcPr>
          <w:p w:rsidR="008A644C" w:rsidRPr="0008028C" w:rsidRDefault="008A644C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8A644C" w:rsidRPr="00CA003D" w:rsidRDefault="008A644C" w:rsidP="00DB6F74">
            <w:pPr>
              <w:jc w:val="both"/>
              <w:rPr>
                <w:rFonts w:ascii="Arial" w:hAnsi="Arial" w:cs="Arial"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2003</w:t>
            </w:r>
          </w:p>
        </w:tc>
      </w:tr>
      <w:tr w:rsidR="008A644C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8A644C" w:rsidTr="00CA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8A644C" w:rsidRPr="0048791D" w:rsidRDefault="008A644C" w:rsidP="00872A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PC: A POESIA EM SALA DE AULA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8A644C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4C" w:rsidRDefault="008A644C" w:rsidP="00505CE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Professor</w:t>
            </w:r>
          </w:p>
          <w:p w:rsidR="008A644C" w:rsidRPr="0048791D" w:rsidRDefault="008A644C" w:rsidP="00505CE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Profa. Maria Ângela de Araújo Resende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44C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Sem/2015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44C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44C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8A644C" w:rsidRPr="0048791D" w:rsidRDefault="008A644C" w:rsidP="002C5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44C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8A644C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A644C" w:rsidRDefault="008A644C" w:rsidP="00C84B02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158EB">
              <w:rPr>
                <w:rFonts w:ascii="Arial" w:hAnsi="Arial" w:cs="Arial"/>
                <w:spacing w:val="-3"/>
                <w:sz w:val="22"/>
                <w:szCs w:val="22"/>
              </w:rPr>
              <w:t xml:space="preserve">Leitura e educação no Brasil Da oralidade ao texto. Do desejo da leitura à prática da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leitura. A </w:t>
            </w:r>
            <w:r w:rsidRPr="007158EB">
              <w:rPr>
                <w:rFonts w:ascii="Arial" w:hAnsi="Arial" w:cs="Arial"/>
                <w:spacing w:val="-3"/>
                <w:sz w:val="22"/>
                <w:szCs w:val="22"/>
              </w:rPr>
              <w:t xml:space="preserve"> literatura no Ensino Fundamental 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no </w:t>
            </w:r>
            <w:r w:rsidRPr="007158EB">
              <w:rPr>
                <w:rFonts w:ascii="Arial" w:hAnsi="Arial" w:cs="Arial"/>
                <w:spacing w:val="-3"/>
                <w:sz w:val="22"/>
                <w:szCs w:val="22"/>
              </w:rPr>
              <w:t>Ensino Médio. Modos de ler, modos de representar Diferenciação 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 gêneros. Poesia e poema. Modos de ler poesia.</w:t>
            </w:r>
            <w:r w:rsidRPr="007158EB">
              <w:rPr>
                <w:rFonts w:ascii="Arial" w:hAnsi="Arial" w:cs="Arial"/>
                <w:spacing w:val="-3"/>
                <w:sz w:val="22"/>
                <w:szCs w:val="22"/>
              </w:rPr>
              <w:t xml:space="preserve"> A adaptação de text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os</w:t>
            </w:r>
            <w:r w:rsidRPr="007158EB">
              <w:rPr>
                <w:rFonts w:ascii="Arial" w:hAnsi="Arial" w:cs="Arial"/>
                <w:spacing w:val="-3"/>
                <w:sz w:val="22"/>
                <w:szCs w:val="22"/>
              </w:rPr>
              <w:t xml:space="preserve"> às aulas de Literatura e de Língua Portuguesa. Para além do livro didático.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A poesia falada. A poesia visual. Poesia e cinema. Poesia e artes plásticas. Poesia e história. Poesia e música.</w:t>
            </w:r>
          </w:p>
          <w:p w:rsidR="008A644C" w:rsidRPr="004D4CD3" w:rsidRDefault="008A644C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A644C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8A644C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A644C" w:rsidRDefault="008A644C" w:rsidP="00CD1481">
            <w:pPr>
              <w:rPr>
                <w:sz w:val="22"/>
                <w:szCs w:val="22"/>
              </w:rPr>
            </w:pPr>
          </w:p>
          <w:p w:rsidR="008A644C" w:rsidRPr="00C84B02" w:rsidRDefault="008A644C" w:rsidP="00C84B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C84B02">
              <w:rPr>
                <w:rFonts w:ascii="Arial" w:hAnsi="Arial"/>
                <w:sz w:val="22"/>
                <w:szCs w:val="22"/>
              </w:rPr>
              <w:t>Construir possibilidades de ação diferenciadas na relação ensino/aprendizagem referentes ao estudo do gênero lírico.</w:t>
            </w:r>
          </w:p>
          <w:p w:rsidR="008A644C" w:rsidRPr="007158EB" w:rsidRDefault="008A644C" w:rsidP="00C84B02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Apresentar alternativas para a</w:t>
            </w:r>
            <w:r w:rsidRPr="007158EB">
              <w:rPr>
                <w:rFonts w:ascii="Arial" w:hAnsi="Arial"/>
                <w:sz w:val="22"/>
                <w:szCs w:val="22"/>
              </w:rPr>
              <w:t xml:space="preserve"> prática poética na sala de aula, utilizando recursos visuais, impressos, icônicos, etc.</w:t>
            </w:r>
          </w:p>
          <w:p w:rsidR="008A644C" w:rsidRPr="007158EB" w:rsidRDefault="008A644C" w:rsidP="00C84B02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7158EB">
              <w:rPr>
                <w:rFonts w:ascii="Arial" w:hAnsi="Arial"/>
                <w:sz w:val="22"/>
                <w:szCs w:val="22"/>
              </w:rPr>
              <w:t>Construir métodos de ensino de literatura no Ensino Fundamental e Médio, a partir da experiência de leitura dos alunos.</w:t>
            </w:r>
          </w:p>
          <w:p w:rsidR="008A644C" w:rsidRPr="007158EB" w:rsidRDefault="008A644C" w:rsidP="00C84B02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7158EB">
              <w:rPr>
                <w:rFonts w:ascii="Arial" w:hAnsi="Arial"/>
                <w:sz w:val="22"/>
                <w:szCs w:val="22"/>
              </w:rPr>
              <w:t>Apresentar maneiras diferenciadas e criativas de aplicação dos conteúdos assimilados.</w:t>
            </w:r>
          </w:p>
          <w:p w:rsidR="008A644C" w:rsidRPr="007158EB" w:rsidRDefault="008A644C" w:rsidP="00C84B02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7158EB">
              <w:rPr>
                <w:rFonts w:ascii="Arial" w:hAnsi="Arial"/>
                <w:sz w:val="22"/>
                <w:szCs w:val="22"/>
              </w:rPr>
              <w:t>Simular aulas e métodos no ensino da literatura no Ensino Fundamental e Ensino Médio.</w:t>
            </w:r>
          </w:p>
          <w:p w:rsidR="008A644C" w:rsidRPr="00CD1481" w:rsidRDefault="008A644C" w:rsidP="00C84B02">
            <w:pPr>
              <w:rPr>
                <w:sz w:val="22"/>
                <w:szCs w:val="22"/>
              </w:rPr>
            </w:pPr>
          </w:p>
        </w:tc>
      </w:tr>
      <w:tr w:rsidR="008A644C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8A644C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A644C" w:rsidRDefault="008A644C" w:rsidP="00872A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A644C" w:rsidRPr="004E73A5" w:rsidRDefault="008A644C" w:rsidP="00C84B02">
            <w:pPr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2"/>
                <w:szCs w:val="22"/>
              </w:rPr>
            </w:pPr>
            <w:r w:rsidRPr="004E73A5">
              <w:rPr>
                <w:rFonts w:ascii="Arial" w:hAnsi="Arial"/>
                <w:sz w:val="22"/>
                <w:szCs w:val="22"/>
              </w:rPr>
              <w:t>Leitura e aprendizagem: um binômio fantástico?</w:t>
            </w:r>
          </w:p>
          <w:p w:rsidR="008A644C" w:rsidRPr="004E73A5" w:rsidRDefault="008A644C" w:rsidP="00C84B02">
            <w:pPr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2"/>
                <w:szCs w:val="22"/>
              </w:rPr>
            </w:pPr>
            <w:r w:rsidRPr="004E73A5">
              <w:rPr>
                <w:rFonts w:ascii="Arial" w:hAnsi="Arial"/>
                <w:sz w:val="22"/>
                <w:szCs w:val="22"/>
              </w:rPr>
              <w:t>A concepção escolar da leitura e do texto literário.</w:t>
            </w:r>
          </w:p>
          <w:p w:rsidR="008A644C" w:rsidRPr="004E73A5" w:rsidRDefault="008A644C" w:rsidP="00C84B02">
            <w:pPr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 </w:t>
            </w:r>
            <w:r w:rsidRPr="004E73A5">
              <w:rPr>
                <w:rFonts w:ascii="Arial" w:hAnsi="Arial"/>
                <w:sz w:val="22"/>
                <w:szCs w:val="22"/>
              </w:rPr>
              <w:t xml:space="preserve"> texto literário para a criança e o adolescente.</w:t>
            </w:r>
          </w:p>
          <w:p w:rsidR="008A644C" w:rsidRPr="004E73A5" w:rsidRDefault="008A644C" w:rsidP="00C84B02">
            <w:pPr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2"/>
                <w:szCs w:val="22"/>
              </w:rPr>
            </w:pPr>
            <w:r w:rsidRPr="004E73A5">
              <w:rPr>
                <w:rFonts w:ascii="Arial" w:hAnsi="Arial"/>
                <w:sz w:val="22"/>
                <w:szCs w:val="22"/>
              </w:rPr>
              <w:t>Repensando as relações entre língua portuguesa e literatura.</w:t>
            </w:r>
          </w:p>
          <w:p w:rsidR="008A644C" w:rsidRPr="004E73A5" w:rsidRDefault="008A644C" w:rsidP="00C84B02">
            <w:pPr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2"/>
                <w:szCs w:val="22"/>
              </w:rPr>
            </w:pPr>
            <w:r w:rsidRPr="004E73A5">
              <w:rPr>
                <w:rFonts w:ascii="Arial" w:hAnsi="Arial"/>
                <w:sz w:val="22"/>
                <w:szCs w:val="22"/>
              </w:rPr>
              <w:t>Da fala à escrita: crianças e suas histórias.</w:t>
            </w:r>
          </w:p>
          <w:p w:rsidR="008A644C" w:rsidRPr="004E73A5" w:rsidRDefault="008A644C" w:rsidP="00C84B02">
            <w:pPr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2"/>
                <w:szCs w:val="22"/>
              </w:rPr>
            </w:pPr>
            <w:r w:rsidRPr="004E73A5">
              <w:rPr>
                <w:rFonts w:ascii="Arial" w:hAnsi="Arial"/>
                <w:sz w:val="22"/>
                <w:szCs w:val="22"/>
              </w:rPr>
              <w:t>Uma viagem através d</w:t>
            </w:r>
            <w:r>
              <w:rPr>
                <w:rFonts w:ascii="Arial" w:hAnsi="Arial"/>
                <w:sz w:val="22"/>
                <w:szCs w:val="22"/>
              </w:rPr>
              <w:t>a biblioteca de livros infantis e juvenis.</w:t>
            </w:r>
          </w:p>
          <w:p w:rsidR="008A644C" w:rsidRPr="00C84B02" w:rsidRDefault="008A644C" w:rsidP="00C84B0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C84B02">
              <w:rPr>
                <w:rFonts w:ascii="Arial" w:hAnsi="Arial"/>
                <w:sz w:val="22"/>
                <w:szCs w:val="22"/>
              </w:rPr>
              <w:t>O ensino da literatura: diálogos com a cultura, a música, a história</w:t>
            </w:r>
            <w:r>
              <w:rPr>
                <w:rFonts w:ascii="Arial" w:hAnsi="Arial"/>
                <w:sz w:val="22"/>
                <w:szCs w:val="22"/>
              </w:rPr>
              <w:t xml:space="preserve">, as artes plásticas </w:t>
            </w:r>
            <w:r w:rsidRPr="00C84B02">
              <w:rPr>
                <w:rFonts w:ascii="Arial" w:hAnsi="Arial"/>
                <w:sz w:val="22"/>
                <w:szCs w:val="22"/>
              </w:rPr>
              <w:t xml:space="preserve"> e outros tipos de registros.</w:t>
            </w:r>
          </w:p>
          <w:p w:rsidR="008A644C" w:rsidRPr="00C84B02" w:rsidRDefault="008A644C" w:rsidP="00C84B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poesia falada. Corpo e voz. </w:t>
            </w:r>
          </w:p>
        </w:tc>
      </w:tr>
      <w:tr w:rsidR="008A644C" w:rsidRPr="0048791D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A644C" w:rsidRPr="00190510" w:rsidRDefault="008A644C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90510">
              <w:rPr>
                <w:rFonts w:ascii="Arial" w:hAnsi="Arial" w:cs="Arial"/>
                <w:b/>
              </w:rPr>
              <w:t>METODOL</w:t>
            </w:r>
            <w:r>
              <w:rPr>
                <w:rFonts w:ascii="Arial" w:hAnsi="Arial" w:cs="Arial"/>
                <w:b/>
              </w:rPr>
              <w:t>O</w:t>
            </w:r>
            <w:r w:rsidRPr="00190510">
              <w:rPr>
                <w:rFonts w:ascii="Arial" w:hAnsi="Arial" w:cs="Arial"/>
                <w:b/>
              </w:rPr>
              <w:t xml:space="preserve">GIA </w:t>
            </w:r>
          </w:p>
        </w:tc>
      </w:tr>
      <w:tr w:rsidR="008A644C" w:rsidRPr="0048791D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A644C" w:rsidRPr="004D4CD3" w:rsidRDefault="008A644C" w:rsidP="00FA45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D3">
              <w:rPr>
                <w:rFonts w:ascii="Arial" w:hAnsi="Arial" w:cs="Arial"/>
                <w:sz w:val="22"/>
                <w:szCs w:val="22"/>
              </w:rPr>
              <w:t>Aulas exp</w:t>
            </w:r>
            <w:r>
              <w:rPr>
                <w:rFonts w:ascii="Arial" w:hAnsi="Arial" w:cs="Arial"/>
                <w:sz w:val="22"/>
                <w:szCs w:val="22"/>
              </w:rPr>
              <w:t>ositivas, seminários (textos teóricos), vídeos, filmes, dinâmicas.</w:t>
            </w:r>
            <w:bookmarkStart w:id="0" w:name="_GoBack"/>
            <w:bookmarkEnd w:id="0"/>
          </w:p>
        </w:tc>
      </w:tr>
      <w:tr w:rsidR="008A644C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8A644C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A644C" w:rsidRPr="007158EB" w:rsidRDefault="008A644C" w:rsidP="00C84B02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rPr>
                <w:rFonts w:ascii="Arial" w:hAnsi="Arial"/>
                <w:spacing w:val="-3"/>
                <w:sz w:val="22"/>
                <w:szCs w:val="22"/>
              </w:rPr>
            </w:pPr>
            <w:r w:rsidRPr="007158EB">
              <w:rPr>
                <w:rFonts w:ascii="Arial" w:hAnsi="Arial"/>
                <w:spacing w:val="-3"/>
                <w:sz w:val="22"/>
                <w:szCs w:val="22"/>
              </w:rPr>
              <w:t>-  A avaliação constará de apresentação final de simulação de prát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icas literárias em sala de aula: </w:t>
            </w:r>
          </w:p>
          <w:p w:rsidR="008A644C" w:rsidRPr="007158EB" w:rsidRDefault="008A644C" w:rsidP="00C84B02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rPr>
                <w:rFonts w:ascii="Arial" w:hAnsi="Arial"/>
                <w:spacing w:val="-3"/>
                <w:sz w:val="22"/>
                <w:szCs w:val="22"/>
              </w:rPr>
            </w:pPr>
            <w:r w:rsidRPr="007158EB">
              <w:rPr>
                <w:rFonts w:ascii="Arial" w:hAnsi="Arial"/>
                <w:spacing w:val="-3"/>
                <w:sz w:val="22"/>
                <w:szCs w:val="22"/>
              </w:rPr>
              <w:t>-  Será avaliada a capacidade de pesquisa bibliográfica do aluno e exposição em sala de aula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: </w:t>
            </w:r>
            <w:r w:rsidRPr="007158EB">
              <w:rPr>
                <w:rFonts w:ascii="Arial" w:hAnsi="Arial"/>
                <w:spacing w:val="-3"/>
                <w:sz w:val="22"/>
                <w:szCs w:val="22"/>
              </w:rPr>
              <w:t xml:space="preserve">     </w:t>
            </w:r>
          </w:p>
          <w:p w:rsidR="008A644C" w:rsidRPr="00330677" w:rsidRDefault="008A644C" w:rsidP="00C84B02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7158EB">
              <w:rPr>
                <w:rFonts w:ascii="Arial" w:hAnsi="Arial"/>
                <w:spacing w:val="-3"/>
                <w:sz w:val="22"/>
                <w:szCs w:val="22"/>
              </w:rPr>
              <w:t>-  Apresentação escrita de Planos de Trabalho a serem e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xecutados em séries específicas: </w:t>
            </w:r>
            <w:r w:rsidRPr="00330677">
              <w:rPr>
                <w:rFonts w:ascii="Arial" w:hAnsi="Arial"/>
                <w:b/>
                <w:spacing w:val="-3"/>
                <w:sz w:val="22"/>
                <w:szCs w:val="22"/>
              </w:rPr>
              <w:t>10 pontos.</w:t>
            </w:r>
          </w:p>
          <w:p w:rsidR="008A644C" w:rsidRPr="0048791D" w:rsidRDefault="008A644C" w:rsidP="00C84B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44C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BÁSICA</w:t>
            </w:r>
          </w:p>
        </w:tc>
      </w:tr>
      <w:tr w:rsidR="008A644C" w:rsidTr="00512ED1">
        <w:tc>
          <w:tcPr>
            <w:tcW w:w="9287" w:type="dxa"/>
            <w:gridSpan w:val="6"/>
            <w:tcBorders>
              <w:bottom w:val="single" w:sz="12" w:space="0" w:color="auto"/>
            </w:tcBorders>
          </w:tcPr>
          <w:p w:rsidR="008A644C" w:rsidRPr="00512ED1" w:rsidRDefault="008A644C" w:rsidP="00872A63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before="120" w:after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12ED1">
              <w:rPr>
                <w:rFonts w:ascii="Arial" w:hAnsi="Arial" w:cs="Arial"/>
                <w:spacing w:val="-3"/>
                <w:sz w:val="22"/>
                <w:szCs w:val="22"/>
              </w:rPr>
              <w:t xml:space="preserve">BARROS, Manoel de. </w:t>
            </w:r>
            <w:r w:rsidRPr="00512ED1">
              <w:rPr>
                <w:rFonts w:ascii="Arial" w:hAnsi="Arial" w:cs="Arial"/>
                <w:b/>
                <w:spacing w:val="-3"/>
                <w:sz w:val="22"/>
                <w:szCs w:val="22"/>
              </w:rPr>
              <w:t>O livro das ignorãças</w:t>
            </w:r>
            <w:r w:rsidRPr="00512ED1">
              <w:rPr>
                <w:rFonts w:ascii="Arial" w:hAnsi="Arial" w:cs="Arial"/>
                <w:i/>
                <w:spacing w:val="-3"/>
                <w:sz w:val="22"/>
                <w:szCs w:val="22"/>
              </w:rPr>
              <w:t>.</w:t>
            </w:r>
            <w:r w:rsidRPr="00512ED1">
              <w:rPr>
                <w:rFonts w:ascii="Arial" w:hAnsi="Arial" w:cs="Arial"/>
                <w:spacing w:val="-3"/>
                <w:sz w:val="22"/>
                <w:szCs w:val="22"/>
              </w:rPr>
              <w:t>8 ed. Rio de Janeiro: Record, 2000, 103 p.</w:t>
            </w:r>
          </w:p>
          <w:p w:rsidR="008A644C" w:rsidRPr="00512ED1" w:rsidRDefault="008A644C" w:rsidP="00512ED1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before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ED1">
              <w:rPr>
                <w:rFonts w:ascii="Arial" w:hAnsi="Arial" w:cs="Arial"/>
                <w:sz w:val="22"/>
                <w:szCs w:val="22"/>
              </w:rPr>
              <w:t xml:space="preserve">GOLDSTEIN, Norma. </w:t>
            </w:r>
            <w:r w:rsidRPr="00512ED1">
              <w:rPr>
                <w:rFonts w:ascii="Arial" w:hAnsi="Arial" w:cs="Arial"/>
                <w:b/>
                <w:sz w:val="22"/>
                <w:szCs w:val="22"/>
              </w:rPr>
              <w:t>Versos, sons, ritmos.</w:t>
            </w:r>
            <w:r w:rsidRPr="00512ED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12ED1">
              <w:rPr>
                <w:rFonts w:ascii="Arial" w:hAnsi="Arial" w:cs="Arial"/>
                <w:sz w:val="22"/>
                <w:szCs w:val="22"/>
              </w:rPr>
              <w:t>7. Ed. São Paulo: Ática, 1991, 80 p.</w:t>
            </w:r>
          </w:p>
          <w:p w:rsidR="008A644C" w:rsidRPr="00512ED1" w:rsidRDefault="008A644C" w:rsidP="00512ED1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before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MAIA, </w:t>
            </w:r>
            <w:r w:rsidRPr="00512ED1">
              <w:rPr>
                <w:rFonts w:ascii="Arial" w:hAnsi="Arial" w:cs="Arial"/>
                <w:sz w:val="22"/>
                <w:szCs w:val="22"/>
              </w:rPr>
              <w:t xml:space="preserve">Angela Maria dos Santos. </w:t>
            </w:r>
            <w:r w:rsidRPr="00512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texto poético: </w:t>
            </w:r>
            <w:r w:rsidRPr="00512ED1">
              <w:rPr>
                <w:rFonts w:ascii="Arial" w:hAnsi="Arial" w:cs="Arial"/>
                <w:sz w:val="22"/>
                <w:szCs w:val="22"/>
              </w:rPr>
              <w:t>leitura na escola. Maceió: EDUFAL, 2001. 87 p.</w:t>
            </w:r>
          </w:p>
        </w:tc>
      </w:tr>
      <w:tr w:rsidR="008A644C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A644C" w:rsidRPr="0048791D" w:rsidRDefault="008A644C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8A644C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A644C" w:rsidRDefault="008A644C" w:rsidP="00512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44C" w:rsidRDefault="008A644C" w:rsidP="00512ED1">
            <w:pPr>
              <w:rPr>
                <w:rFonts w:ascii="Arial" w:hAnsi="Arial" w:cs="Arial"/>
                <w:sz w:val="22"/>
                <w:szCs w:val="22"/>
              </w:rPr>
            </w:pPr>
            <w:r w:rsidRPr="00EA748D">
              <w:rPr>
                <w:rFonts w:ascii="Arial" w:hAnsi="Arial" w:cs="Arial"/>
                <w:bCs/>
                <w:sz w:val="22"/>
                <w:szCs w:val="22"/>
              </w:rPr>
              <w:t xml:space="preserve">PAULINO, </w:t>
            </w:r>
            <w:r w:rsidRPr="00EA748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GraÇ</w:t>
            </w:r>
            <w:r w:rsidRPr="00EA748D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EA748D">
              <w:rPr>
                <w:rFonts w:ascii="Arial" w:hAnsi="Arial" w:cs="Arial"/>
                <w:sz w:val="22"/>
                <w:szCs w:val="22"/>
              </w:rPr>
              <w:t xml:space="preserve">; Walty, Ivete; Cury, Maria Zilda. </w:t>
            </w:r>
            <w:r w:rsidRPr="00EA74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Intertextualidades: </w:t>
            </w:r>
            <w:r w:rsidRPr="00EA748D">
              <w:rPr>
                <w:rFonts w:ascii="Arial" w:hAnsi="Arial" w:cs="Arial"/>
                <w:sz w:val="22"/>
                <w:szCs w:val="22"/>
              </w:rPr>
              <w:t>teoria e pratica. Belo Horiz</w:t>
            </w:r>
            <w:r>
              <w:rPr>
                <w:rFonts w:ascii="Arial" w:hAnsi="Arial" w:cs="Arial"/>
                <w:sz w:val="22"/>
                <w:szCs w:val="22"/>
              </w:rPr>
              <w:t>onte: Le, 1995. 155 p.</w:t>
            </w:r>
          </w:p>
          <w:p w:rsidR="008A644C" w:rsidRPr="00EA748D" w:rsidRDefault="008A644C" w:rsidP="00512E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44C" w:rsidRDefault="008A644C" w:rsidP="00512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RESENDE, </w:t>
            </w:r>
            <w:r w:rsidRPr="00512ED1">
              <w:rPr>
                <w:rFonts w:ascii="Arial" w:hAnsi="Arial" w:cs="Arial"/>
                <w:sz w:val="22"/>
                <w:szCs w:val="22"/>
              </w:rPr>
              <w:t xml:space="preserve"> Vania Maria. </w:t>
            </w:r>
            <w:r w:rsidRPr="00512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Literatura infantil e juvenil: </w:t>
            </w:r>
            <w:r w:rsidRPr="00512ED1">
              <w:rPr>
                <w:rFonts w:ascii="Arial" w:hAnsi="Arial" w:cs="Arial"/>
                <w:sz w:val="22"/>
                <w:szCs w:val="22"/>
              </w:rPr>
              <w:t>relatos de experiencia na esco</w:t>
            </w:r>
            <w:r>
              <w:rPr>
                <w:rFonts w:ascii="Arial" w:hAnsi="Arial" w:cs="Arial"/>
                <w:sz w:val="22"/>
                <w:szCs w:val="22"/>
              </w:rPr>
              <w:t>la. Belo Horizonte: Comunicação,</w:t>
            </w:r>
            <w:r w:rsidRPr="00512ED1">
              <w:rPr>
                <w:rFonts w:ascii="Arial" w:hAnsi="Arial" w:cs="Arial"/>
                <w:sz w:val="22"/>
                <w:szCs w:val="22"/>
              </w:rPr>
              <w:t xml:space="preserve"> 1983. 291 p.</w:t>
            </w:r>
          </w:p>
          <w:p w:rsidR="008A644C" w:rsidRDefault="008A644C" w:rsidP="00512ED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051"/>
            </w:tblGrid>
            <w:tr w:rsidR="008A644C" w:rsidTr="00512ED1">
              <w:trPr>
                <w:tblCellSpacing w:w="0" w:type="dxa"/>
              </w:trPr>
              <w:tc>
                <w:tcPr>
                  <w:tcW w:w="11" w:type="pct"/>
                </w:tcPr>
                <w:p w:rsidR="008A644C" w:rsidRDefault="008A644C">
                  <w:pPr>
                    <w:jc w:val="center"/>
                  </w:pPr>
                </w:p>
              </w:tc>
              <w:tc>
                <w:tcPr>
                  <w:tcW w:w="4989" w:type="pct"/>
                  <w:vAlign w:val="center"/>
                </w:tcPr>
                <w:p w:rsidR="008A644C" w:rsidRPr="00512ED1" w:rsidRDefault="008A64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2ED1">
                    <w:rPr>
                      <w:rFonts w:ascii="Arial" w:hAnsi="Arial" w:cs="Arial"/>
                      <w:sz w:val="22"/>
                      <w:szCs w:val="22"/>
                    </w:rPr>
                    <w:t xml:space="preserve">ZILBERMAN,  Regina. </w:t>
                  </w:r>
                  <w:r w:rsidRPr="00512E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 leitura e o ensino da literatura. </w:t>
                  </w:r>
                  <w:r w:rsidRPr="00512ED1">
                    <w:rPr>
                      <w:rFonts w:ascii="Arial" w:hAnsi="Arial" w:cs="Arial"/>
                      <w:sz w:val="22"/>
                      <w:szCs w:val="22"/>
                    </w:rPr>
                    <w:t xml:space="preserve">2 ed. Sao Paulo: Contexto, 1991. 146 p. (Repensando o ensino). </w:t>
                  </w:r>
                </w:p>
              </w:tc>
            </w:tr>
          </w:tbl>
          <w:p w:rsidR="008A644C" w:rsidRPr="00512ED1" w:rsidRDefault="008A644C" w:rsidP="00512E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44C" w:rsidRDefault="008A644C" w:rsidP="00512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44C" w:rsidRPr="0048791D" w:rsidRDefault="008A644C" w:rsidP="00512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44C" w:rsidRPr="00391F3C" w:rsidRDefault="008A644C" w:rsidP="00C901F6">
      <w:pPr>
        <w:rPr>
          <w:rFonts w:ascii="Arial" w:hAnsi="Arial" w:cs="Arial"/>
          <w:sz w:val="22"/>
          <w:szCs w:val="22"/>
        </w:rPr>
      </w:pPr>
    </w:p>
    <w:p w:rsidR="008A644C" w:rsidRPr="00391F3C" w:rsidRDefault="008A644C" w:rsidP="00C901F6">
      <w:pPr>
        <w:jc w:val="center"/>
        <w:rPr>
          <w:rFonts w:ascii="Arial" w:hAnsi="Arial" w:cs="Arial"/>
          <w:sz w:val="22"/>
          <w:szCs w:val="22"/>
        </w:rPr>
      </w:pPr>
      <w:r w:rsidRPr="00391F3C">
        <w:rPr>
          <w:rFonts w:ascii="Arial" w:hAnsi="Arial" w:cs="Arial"/>
          <w:sz w:val="22"/>
          <w:szCs w:val="22"/>
        </w:rPr>
        <w:t>Aprovado pelo Colegiado em ____ /_____/_____</w:t>
      </w:r>
    </w:p>
    <w:p w:rsidR="008A644C" w:rsidRPr="00391F3C" w:rsidRDefault="008A644C" w:rsidP="00C901F6">
      <w:pPr>
        <w:jc w:val="center"/>
        <w:rPr>
          <w:rFonts w:ascii="Arial" w:hAnsi="Arial" w:cs="Arial"/>
          <w:sz w:val="22"/>
          <w:szCs w:val="22"/>
        </w:rPr>
      </w:pPr>
    </w:p>
    <w:p w:rsidR="008A644C" w:rsidRPr="00391F3C" w:rsidRDefault="008A644C" w:rsidP="00C901F6">
      <w:pPr>
        <w:jc w:val="center"/>
        <w:rPr>
          <w:rFonts w:ascii="Arial" w:hAnsi="Arial" w:cs="Arial"/>
          <w:sz w:val="22"/>
          <w:szCs w:val="22"/>
        </w:rPr>
      </w:pPr>
    </w:p>
    <w:p w:rsidR="008A644C" w:rsidRPr="00391F3C" w:rsidRDefault="008A644C" w:rsidP="00C901F6">
      <w:pPr>
        <w:jc w:val="center"/>
        <w:rPr>
          <w:rFonts w:ascii="Arial" w:hAnsi="Arial" w:cs="Arial"/>
          <w:sz w:val="22"/>
          <w:szCs w:val="22"/>
        </w:rPr>
      </w:pPr>
    </w:p>
    <w:p w:rsidR="008A644C" w:rsidRPr="00391F3C" w:rsidRDefault="008A644C" w:rsidP="00391F3C">
      <w:pPr>
        <w:rPr>
          <w:rFonts w:ascii="Arial" w:hAnsi="Arial" w:cs="Arial"/>
          <w:sz w:val="22"/>
          <w:szCs w:val="22"/>
        </w:rPr>
      </w:pPr>
      <w:r w:rsidRPr="00391F3C">
        <w:rPr>
          <w:rFonts w:ascii="Arial" w:hAnsi="Arial" w:cs="Arial"/>
          <w:sz w:val="22"/>
          <w:szCs w:val="22"/>
        </w:rPr>
        <w:t>_______________________________          ______________________________</w:t>
      </w:r>
    </w:p>
    <w:p w:rsidR="008A644C" w:rsidRDefault="008A644C" w:rsidP="00391F3C">
      <w:pPr>
        <w:rPr>
          <w:rFonts w:ascii="Arial" w:hAnsi="Arial" w:cs="Arial"/>
          <w:sz w:val="22"/>
          <w:szCs w:val="22"/>
        </w:rPr>
      </w:pPr>
      <w:r w:rsidRPr="00391F3C">
        <w:rPr>
          <w:rFonts w:ascii="Arial" w:hAnsi="Arial" w:cs="Arial"/>
          <w:sz w:val="22"/>
          <w:szCs w:val="22"/>
        </w:rPr>
        <w:t>Profa. Maria Ângela de Araújo Resende          Prof. Luiz Manoel</w:t>
      </w:r>
      <w:r>
        <w:rPr>
          <w:rFonts w:ascii="Arial" w:hAnsi="Arial" w:cs="Arial"/>
          <w:sz w:val="22"/>
          <w:szCs w:val="22"/>
        </w:rPr>
        <w:t xml:space="preserve"> da Silva Oliveira</w:t>
      </w:r>
    </w:p>
    <w:p w:rsidR="008A644C" w:rsidRPr="00391F3C" w:rsidRDefault="008A644C" w:rsidP="00391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da disciplina                                          Coordenador</w:t>
      </w:r>
    </w:p>
    <w:sectPr w:rsidR="008A644C" w:rsidRPr="00391F3C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4C" w:rsidRDefault="008A644C">
      <w:r>
        <w:separator/>
      </w:r>
    </w:p>
  </w:endnote>
  <w:endnote w:type="continuationSeparator" w:id="0">
    <w:p w:rsidR="008A644C" w:rsidRDefault="008A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C" w:rsidRDefault="008A644C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44C" w:rsidRDefault="008A64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C" w:rsidRPr="00EA600B" w:rsidRDefault="008A644C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4C" w:rsidRDefault="008A644C">
      <w:r>
        <w:separator/>
      </w:r>
    </w:p>
  </w:footnote>
  <w:footnote w:type="continuationSeparator" w:id="0">
    <w:p w:rsidR="008A644C" w:rsidRDefault="008A6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8A644C" w:rsidRPr="0048791D">
      <w:tc>
        <w:tcPr>
          <w:tcW w:w="1728" w:type="dxa"/>
          <w:vAlign w:val="center"/>
        </w:tcPr>
        <w:p w:rsidR="008A644C" w:rsidRPr="0048791D" w:rsidRDefault="008A644C" w:rsidP="0048791D">
          <w:pPr>
            <w:pStyle w:val="Header"/>
            <w:jc w:val="center"/>
            <w:rPr>
              <w:rFonts w:ascii="Arial" w:hAnsi="Arial" w:cs="Arial"/>
            </w:rPr>
          </w:pPr>
          <w:r w:rsidRPr="000E382C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8A644C" w:rsidRPr="000D533E" w:rsidRDefault="008A644C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8A644C" w:rsidRPr="000D533E" w:rsidRDefault="008A644C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8A644C" w:rsidRDefault="008A644C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8A644C" w:rsidRPr="0048791D" w:rsidRDefault="008A644C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8A644C" w:rsidRDefault="008A64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A5910"/>
    <w:multiLevelType w:val="singleLevel"/>
    <w:tmpl w:val="B630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">
    <w:nsid w:val="1DFE3EE1"/>
    <w:multiLevelType w:val="singleLevel"/>
    <w:tmpl w:val="0A68759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FA211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4CC77B0"/>
    <w:multiLevelType w:val="singleLevel"/>
    <w:tmpl w:val="F9D051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983D72"/>
    <w:multiLevelType w:val="hybridMultilevel"/>
    <w:tmpl w:val="E39C648A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D21C0"/>
    <w:multiLevelType w:val="hybridMultilevel"/>
    <w:tmpl w:val="C7FE0B1E"/>
    <w:lvl w:ilvl="0" w:tplc="041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15D0C"/>
    <w:rsid w:val="000313C8"/>
    <w:rsid w:val="000548B4"/>
    <w:rsid w:val="000640F6"/>
    <w:rsid w:val="00065139"/>
    <w:rsid w:val="000774D0"/>
    <w:rsid w:val="0008028C"/>
    <w:rsid w:val="00091C5F"/>
    <w:rsid w:val="000C27AF"/>
    <w:rsid w:val="000D533E"/>
    <w:rsid w:val="000E382C"/>
    <w:rsid w:val="000E6A38"/>
    <w:rsid w:val="001526D3"/>
    <w:rsid w:val="001761C1"/>
    <w:rsid w:val="00182BEA"/>
    <w:rsid w:val="00190510"/>
    <w:rsid w:val="001921A0"/>
    <w:rsid w:val="001A4FF8"/>
    <w:rsid w:val="001B1EA7"/>
    <w:rsid w:val="001F2A74"/>
    <w:rsid w:val="001F643B"/>
    <w:rsid w:val="00201695"/>
    <w:rsid w:val="002075BF"/>
    <w:rsid w:val="00244582"/>
    <w:rsid w:val="00267D37"/>
    <w:rsid w:val="002B6FBA"/>
    <w:rsid w:val="002C5232"/>
    <w:rsid w:val="00330677"/>
    <w:rsid w:val="003564E5"/>
    <w:rsid w:val="00363754"/>
    <w:rsid w:val="00367A84"/>
    <w:rsid w:val="003726CF"/>
    <w:rsid w:val="00391F3C"/>
    <w:rsid w:val="003C7D1C"/>
    <w:rsid w:val="00412711"/>
    <w:rsid w:val="0042678A"/>
    <w:rsid w:val="0048791D"/>
    <w:rsid w:val="00496F84"/>
    <w:rsid w:val="004D4CD3"/>
    <w:rsid w:val="004E4713"/>
    <w:rsid w:val="004E58FC"/>
    <w:rsid w:val="004E73A5"/>
    <w:rsid w:val="005022D2"/>
    <w:rsid w:val="00505CE1"/>
    <w:rsid w:val="00512ED1"/>
    <w:rsid w:val="005A3BAE"/>
    <w:rsid w:val="005B229B"/>
    <w:rsid w:val="005D705A"/>
    <w:rsid w:val="006C3372"/>
    <w:rsid w:val="007158EB"/>
    <w:rsid w:val="00717D8A"/>
    <w:rsid w:val="00751751"/>
    <w:rsid w:val="00784639"/>
    <w:rsid w:val="007E294C"/>
    <w:rsid w:val="007F1699"/>
    <w:rsid w:val="007F3A14"/>
    <w:rsid w:val="008054A8"/>
    <w:rsid w:val="00813088"/>
    <w:rsid w:val="00813F3B"/>
    <w:rsid w:val="00832CE0"/>
    <w:rsid w:val="00843DBF"/>
    <w:rsid w:val="00854154"/>
    <w:rsid w:val="00856A3E"/>
    <w:rsid w:val="008636C6"/>
    <w:rsid w:val="00872A63"/>
    <w:rsid w:val="00881721"/>
    <w:rsid w:val="00885759"/>
    <w:rsid w:val="008A644C"/>
    <w:rsid w:val="008C6B75"/>
    <w:rsid w:val="008F27FA"/>
    <w:rsid w:val="008F457A"/>
    <w:rsid w:val="00906112"/>
    <w:rsid w:val="00922F0E"/>
    <w:rsid w:val="00937544"/>
    <w:rsid w:val="00945D0A"/>
    <w:rsid w:val="009500A5"/>
    <w:rsid w:val="0095345B"/>
    <w:rsid w:val="009F6D60"/>
    <w:rsid w:val="00A2671D"/>
    <w:rsid w:val="00A70252"/>
    <w:rsid w:val="00AB7D89"/>
    <w:rsid w:val="00AC4D91"/>
    <w:rsid w:val="00AD6654"/>
    <w:rsid w:val="00AE183C"/>
    <w:rsid w:val="00AF55DF"/>
    <w:rsid w:val="00B07A96"/>
    <w:rsid w:val="00B33503"/>
    <w:rsid w:val="00B75A96"/>
    <w:rsid w:val="00BC1EE2"/>
    <w:rsid w:val="00BD5B4E"/>
    <w:rsid w:val="00BF1B3E"/>
    <w:rsid w:val="00C14602"/>
    <w:rsid w:val="00C84B02"/>
    <w:rsid w:val="00C901F6"/>
    <w:rsid w:val="00CA003D"/>
    <w:rsid w:val="00CD1481"/>
    <w:rsid w:val="00CE669E"/>
    <w:rsid w:val="00CF4C9F"/>
    <w:rsid w:val="00CF5EEF"/>
    <w:rsid w:val="00D26C52"/>
    <w:rsid w:val="00D42B4B"/>
    <w:rsid w:val="00D7240E"/>
    <w:rsid w:val="00D81DA0"/>
    <w:rsid w:val="00DB6F74"/>
    <w:rsid w:val="00DC520E"/>
    <w:rsid w:val="00DD3DF6"/>
    <w:rsid w:val="00DD5FC4"/>
    <w:rsid w:val="00DF0781"/>
    <w:rsid w:val="00E12FEF"/>
    <w:rsid w:val="00E240E0"/>
    <w:rsid w:val="00E3742C"/>
    <w:rsid w:val="00E420EA"/>
    <w:rsid w:val="00EA27EF"/>
    <w:rsid w:val="00EA600B"/>
    <w:rsid w:val="00EA748D"/>
    <w:rsid w:val="00EC5973"/>
    <w:rsid w:val="00F23A37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D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D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D69"/>
    <w:rPr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7B1D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B1D69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69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BF1B3E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spacing w:after="54"/>
      <w:jc w:val="both"/>
    </w:pPr>
    <w:rPr>
      <w:rFonts w:ascii="Arial" w:hAnsi="Arial"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F1B3E"/>
    <w:rPr>
      <w:rFonts w:ascii="Arial" w:hAnsi="Arial" w:cs="Times New Roman"/>
      <w:spacing w:val="-3"/>
      <w:sz w:val="24"/>
    </w:rPr>
  </w:style>
  <w:style w:type="paragraph" w:styleId="ListParagraph">
    <w:name w:val="List Paragraph"/>
    <w:basedOn w:val="Normal"/>
    <w:uiPriority w:val="99"/>
    <w:qFormat/>
    <w:rsid w:val="00BF1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510</Words>
  <Characters>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Cliente</dc:creator>
  <cp:keywords/>
  <dc:description/>
  <cp:lastModifiedBy>Microsoft</cp:lastModifiedBy>
  <cp:revision>2</cp:revision>
  <cp:lastPrinted>2011-08-23T19:43:00Z</cp:lastPrinted>
  <dcterms:created xsi:type="dcterms:W3CDTF">2016-03-18T21:31:00Z</dcterms:created>
  <dcterms:modified xsi:type="dcterms:W3CDTF">2016-03-18T21:31:00Z</dcterms:modified>
</cp:coreProperties>
</file>