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2380"/>
        <w:gridCol w:w="6907"/>
      </w:tblGrid>
      <w:tr w:rsidR="004D4209" w:rsidRPr="008C34D9" w:rsidTr="00AB1965">
        <w:tc>
          <w:tcPr>
            <w:tcW w:w="2380" w:type="dxa"/>
            <w:vAlign w:val="center"/>
          </w:tcPr>
          <w:p w:rsidR="004D4209" w:rsidRDefault="004D4209">
            <w:pPr>
              <w:pStyle w:val="Header"/>
              <w:snapToGrid w:val="0"/>
              <w:spacing w:line="276" w:lineRule="auto"/>
              <w:jc w:val="center"/>
              <w:rPr>
                <w:sz w:val="16"/>
              </w:rPr>
            </w:pPr>
            <w:r w:rsidRPr="008C34D9">
              <w:rPr>
                <w:rFonts w:ascii="Arial" w:hAnsi="Arial" w:cs="Arial"/>
                <w:noProof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108pt;height:61.5pt;visibility:visible" filled="t">
                  <v:imagedata r:id="rId5" o:title=""/>
                </v:shape>
              </w:pict>
            </w:r>
          </w:p>
        </w:tc>
        <w:tc>
          <w:tcPr>
            <w:tcW w:w="6907" w:type="dxa"/>
            <w:vAlign w:val="center"/>
          </w:tcPr>
          <w:p w:rsidR="004D4209" w:rsidRDefault="004D4209">
            <w:pPr>
              <w:pStyle w:val="Title"/>
              <w:snapToGrid w:val="0"/>
              <w:spacing w:line="276" w:lineRule="auto"/>
              <w:rPr>
                <w:sz w:val="16"/>
              </w:rPr>
            </w:pPr>
            <w:r>
              <w:rPr>
                <w:sz w:val="16"/>
              </w:rPr>
              <w:t>UNIVERSIDADE FEDERAL DE SÃO JOÃO DEL-REI – UFSJ</w:t>
            </w:r>
          </w:p>
          <w:p w:rsidR="004D4209" w:rsidRPr="008C34D9" w:rsidRDefault="004D4209">
            <w:pPr>
              <w:jc w:val="center"/>
              <w:rPr>
                <w:rFonts w:ascii="Arial" w:hAnsi="Arial"/>
                <w:caps/>
                <w:sz w:val="16"/>
              </w:rPr>
            </w:pPr>
            <w:r w:rsidRPr="008C34D9">
              <w:rPr>
                <w:rFonts w:ascii="Arial" w:hAnsi="Arial"/>
                <w:caps/>
                <w:sz w:val="16"/>
              </w:rPr>
              <w:t>Instituída pela Lei n</w:t>
            </w:r>
            <w:r w:rsidRPr="008C34D9">
              <w:rPr>
                <w:rFonts w:ascii="Arial" w:hAnsi="Arial"/>
                <w:caps/>
                <w:sz w:val="16"/>
                <w:u w:val="single"/>
                <w:vertAlign w:val="superscript"/>
              </w:rPr>
              <w:t>o</w:t>
            </w:r>
            <w:r w:rsidRPr="008C34D9">
              <w:rPr>
                <w:rFonts w:ascii="Arial" w:hAnsi="Arial"/>
                <w:caps/>
                <w:sz w:val="16"/>
              </w:rPr>
              <w:t>10.425, de 19/04/2002 – D.O.U. DE 22/04/2002</w:t>
            </w:r>
          </w:p>
          <w:p w:rsidR="004D4209" w:rsidRDefault="004D42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34D9">
              <w:rPr>
                <w:rFonts w:ascii="Arial" w:hAnsi="Arial" w:cs="Arial"/>
                <w:sz w:val="16"/>
                <w:szCs w:val="16"/>
              </w:rPr>
              <w:t>PRÓ-REITORIA DE ENSINO DE GRADUAÇÃO – PROEN</w:t>
            </w:r>
          </w:p>
        </w:tc>
      </w:tr>
    </w:tbl>
    <w:p w:rsidR="004D4209" w:rsidRDefault="004D4209" w:rsidP="00AB19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PLANO DE ENSINO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8"/>
        <w:gridCol w:w="1506"/>
        <w:gridCol w:w="720"/>
        <w:gridCol w:w="733"/>
        <w:gridCol w:w="1598"/>
        <w:gridCol w:w="2335"/>
      </w:tblGrid>
      <w:tr w:rsidR="004D4209" w:rsidRPr="008C34D9" w:rsidTr="00AB1965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4D4209" w:rsidRDefault="004D42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4D9">
              <w:rPr>
                <w:rFonts w:ascii="Arial" w:hAnsi="Arial" w:cs="Arial"/>
                <w:b/>
              </w:rPr>
              <w:t>LETRAS</w:t>
            </w:r>
          </w:p>
        </w:tc>
      </w:tr>
      <w:tr w:rsidR="004D4209" w:rsidRPr="008C34D9" w:rsidTr="00AB1965">
        <w:tc>
          <w:tcPr>
            <w:tcW w:w="4715" w:type="dxa"/>
            <w:gridSpan w:val="3"/>
            <w:vAlign w:val="center"/>
          </w:tcPr>
          <w:p w:rsidR="004D4209" w:rsidRDefault="004D42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C34D9">
              <w:rPr>
                <w:rFonts w:ascii="Arial" w:hAnsi="Arial" w:cs="Arial"/>
                <w:b/>
              </w:rPr>
              <w:t>Turno</w:t>
            </w:r>
            <w:r w:rsidRPr="008C34D9">
              <w:rPr>
                <w:rFonts w:ascii="Arial" w:hAnsi="Arial" w:cs="Arial"/>
              </w:rPr>
              <w:t>: Noturno</w:t>
            </w:r>
          </w:p>
        </w:tc>
        <w:tc>
          <w:tcPr>
            <w:tcW w:w="5316" w:type="dxa"/>
            <w:gridSpan w:val="3"/>
            <w:vAlign w:val="center"/>
          </w:tcPr>
          <w:p w:rsidR="004D4209" w:rsidRDefault="004D42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34D9">
              <w:rPr>
                <w:rFonts w:ascii="Arial" w:hAnsi="Arial" w:cs="Arial"/>
                <w:b/>
              </w:rPr>
              <w:t xml:space="preserve">Currículo: </w:t>
            </w:r>
            <w:r w:rsidRPr="008C34D9">
              <w:rPr>
                <w:rFonts w:ascii="Arial" w:hAnsi="Arial" w:cs="Arial"/>
              </w:rPr>
              <w:t>2003</w:t>
            </w:r>
          </w:p>
        </w:tc>
      </w:tr>
      <w:tr w:rsidR="004D4209" w:rsidRPr="008C34D9" w:rsidTr="00AB1965">
        <w:tc>
          <w:tcPr>
            <w:tcW w:w="1003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4209" w:rsidRDefault="004D420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4D9">
              <w:rPr>
                <w:rFonts w:ascii="Arial" w:hAnsi="Arial" w:cs="Arial"/>
                <w:b/>
              </w:rPr>
              <w:t>INFORMAÇÕES BÁSICAS</w:t>
            </w:r>
          </w:p>
        </w:tc>
      </w:tr>
      <w:tr w:rsidR="004D4209" w:rsidRPr="008C34D9" w:rsidTr="00AB1965">
        <w:trPr>
          <w:trHeight w:val="510"/>
        </w:trPr>
        <w:tc>
          <w:tcPr>
            <w:tcW w:w="738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4D9">
              <w:rPr>
                <w:rFonts w:ascii="Arial" w:hAnsi="Arial" w:cs="Arial"/>
                <w:b/>
                <w:sz w:val="20"/>
                <w:szCs w:val="20"/>
              </w:rPr>
              <w:t>Unidade curricular</w:t>
            </w:r>
          </w:p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4D9">
              <w:rPr>
                <w:rFonts w:ascii="Arial" w:hAnsi="Arial" w:cs="Arial"/>
                <w:sz w:val="20"/>
                <w:szCs w:val="20"/>
              </w:rPr>
              <w:t>PC: Gêneros textuais em sala de aula</w:t>
            </w:r>
          </w:p>
        </w:tc>
        <w:tc>
          <w:tcPr>
            <w:tcW w:w="26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4D9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4D9">
              <w:rPr>
                <w:rFonts w:ascii="Arial" w:hAnsi="Arial" w:cs="Arial"/>
                <w:sz w:val="20"/>
                <w:szCs w:val="20"/>
              </w:rPr>
              <w:t>DELAC</w:t>
            </w:r>
          </w:p>
        </w:tc>
      </w:tr>
      <w:tr w:rsidR="004D4209" w:rsidRPr="008C34D9" w:rsidTr="00AB1965">
        <w:trPr>
          <w:trHeight w:val="135"/>
        </w:trPr>
        <w:tc>
          <w:tcPr>
            <w:tcW w:w="738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4D9">
              <w:rPr>
                <w:rFonts w:ascii="Arial" w:hAnsi="Arial" w:cs="Arial"/>
                <w:b/>
                <w:sz w:val="20"/>
                <w:szCs w:val="20"/>
              </w:rPr>
              <w:t>Nome da Professora</w:t>
            </w:r>
          </w:p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4D9">
              <w:rPr>
                <w:rFonts w:ascii="Arial" w:hAnsi="Arial" w:cs="Arial"/>
                <w:b/>
                <w:sz w:val="20"/>
                <w:szCs w:val="20"/>
              </w:rPr>
              <w:t>Marília de Carvalho Caetano Oliveira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4209" w:rsidRDefault="004D42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209" w:rsidRPr="008C34D9" w:rsidTr="00AB1965">
        <w:trPr>
          <w:trHeight w:val="323"/>
        </w:trPr>
        <w:tc>
          <w:tcPr>
            <w:tcW w:w="213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4D9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4D9">
              <w:rPr>
                <w:rFonts w:ascii="Arial" w:hAnsi="Arial" w:cs="Arial"/>
                <w:sz w:val="20"/>
                <w:szCs w:val="20"/>
              </w:rPr>
              <w:t>2º/2015</w:t>
            </w:r>
          </w:p>
        </w:tc>
        <w:tc>
          <w:tcPr>
            <w:tcW w:w="52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4D9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26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4D9">
              <w:rPr>
                <w:rFonts w:ascii="Arial" w:hAnsi="Arial" w:cs="Arial"/>
                <w:b/>
                <w:sz w:val="20"/>
                <w:szCs w:val="20"/>
              </w:rPr>
              <w:t>Código CONTAC</w:t>
            </w:r>
          </w:p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209" w:rsidRPr="008C34D9" w:rsidTr="00AB1965">
        <w:trPr>
          <w:trHeight w:val="322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209" w:rsidRDefault="004D42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4D9">
              <w:rPr>
                <w:rFonts w:ascii="Arial" w:hAnsi="Arial" w:cs="Arial"/>
                <w:b/>
                <w:sz w:val="20"/>
                <w:szCs w:val="20"/>
              </w:rPr>
              <w:t>Teórica</w:t>
            </w:r>
          </w:p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85" w:type="dxa"/>
            <w:gridSpan w:val="2"/>
            <w:tcBorders>
              <w:bottom w:val="single" w:sz="12" w:space="0" w:color="auto"/>
            </w:tcBorders>
            <w:vAlign w:val="center"/>
          </w:tcPr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4D9">
              <w:rPr>
                <w:rFonts w:ascii="Arial" w:hAnsi="Arial" w:cs="Arial"/>
                <w:b/>
                <w:sz w:val="20"/>
                <w:szCs w:val="20"/>
              </w:rPr>
              <w:t>Prática</w:t>
            </w:r>
          </w:p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4D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4D9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4209" w:rsidRDefault="004D42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209" w:rsidRPr="008C34D9" w:rsidTr="00AB1965">
        <w:trPr>
          <w:trHeight w:val="322"/>
        </w:trPr>
        <w:tc>
          <w:tcPr>
            <w:tcW w:w="21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4D9">
              <w:rPr>
                <w:rFonts w:ascii="Arial" w:hAnsi="Arial" w:cs="Arial"/>
                <w:b/>
                <w:sz w:val="20"/>
                <w:szCs w:val="20"/>
              </w:rPr>
              <w:t>Natureza</w:t>
            </w:r>
          </w:p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Optativa</w:t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4D9">
              <w:rPr>
                <w:rFonts w:ascii="Arial" w:hAnsi="Arial" w:cs="Arial"/>
                <w:b/>
                <w:sz w:val="20"/>
                <w:szCs w:val="20"/>
              </w:rPr>
              <w:t>Grau acadêmico / Habilitação</w:t>
            </w:r>
          </w:p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4D9">
              <w:rPr>
                <w:rFonts w:ascii="Arial" w:hAnsi="Arial" w:cs="Arial"/>
                <w:sz w:val="20"/>
                <w:szCs w:val="20"/>
              </w:rPr>
              <w:t>(Licenciatura)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4D9">
              <w:rPr>
                <w:rFonts w:ascii="Arial" w:hAnsi="Arial" w:cs="Arial"/>
                <w:b/>
                <w:sz w:val="20"/>
                <w:szCs w:val="20"/>
              </w:rPr>
              <w:t>Pré-requisito</w:t>
            </w:r>
          </w:p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4D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34D9">
              <w:rPr>
                <w:rFonts w:ascii="Arial" w:hAnsi="Arial" w:cs="Arial"/>
                <w:b/>
                <w:sz w:val="20"/>
                <w:szCs w:val="20"/>
              </w:rPr>
              <w:t>Correquisito</w:t>
            </w:r>
          </w:p>
          <w:p w:rsidR="004D4209" w:rsidRDefault="004D42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4D9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D4209" w:rsidRPr="008C34D9" w:rsidTr="00AB1965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4D4209" w:rsidRPr="008C34D9" w:rsidRDefault="004D4209">
            <w:pPr>
              <w:spacing w:before="60" w:after="0"/>
              <w:jc w:val="center"/>
              <w:rPr>
                <w:rFonts w:ascii="Arial" w:hAnsi="Arial" w:cs="Arial"/>
                <w:b/>
              </w:rPr>
            </w:pPr>
            <w:r w:rsidRPr="008C34D9">
              <w:rPr>
                <w:rFonts w:ascii="Arial" w:hAnsi="Arial" w:cs="Arial"/>
                <w:b/>
              </w:rPr>
              <w:t>EMENTA</w:t>
            </w:r>
          </w:p>
        </w:tc>
      </w:tr>
      <w:tr w:rsidR="004D4209" w:rsidRPr="008C34D9" w:rsidTr="00AB1965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4D4209" w:rsidRPr="008C34D9" w:rsidRDefault="004D4209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4D9">
              <w:rPr>
                <w:rFonts w:ascii="Arial" w:hAnsi="Arial" w:cs="Arial"/>
                <w:sz w:val="20"/>
                <w:szCs w:val="20"/>
              </w:rPr>
              <w:t xml:space="preserve">Gêneros textuais: conceito e funções. Abordagens sociodiscursivas sobre gênero. </w:t>
            </w:r>
            <w:r w:rsidRPr="008C34D9">
              <w:rPr>
                <w:rFonts w:ascii="Arial" w:hAnsi="Arial" w:cs="Arial"/>
                <w:sz w:val="20"/>
                <w:lang w:eastAsia="en-US"/>
              </w:rPr>
              <w:t xml:space="preserve">Análise crítica das orientações legais referentes ao ensino dos gêneros na Escola Básica. </w:t>
            </w:r>
            <w:r w:rsidRPr="008C34D9">
              <w:rPr>
                <w:rFonts w:ascii="Arial" w:hAnsi="Arial" w:cs="Arial"/>
                <w:sz w:val="20"/>
                <w:szCs w:val="20"/>
              </w:rPr>
              <w:t xml:space="preserve">A sequência didática como procedimento metodológico para o ensino dos gêneros. </w:t>
            </w:r>
            <w:r w:rsidRPr="008C34D9">
              <w:rPr>
                <w:rFonts w:ascii="Arial" w:hAnsi="Arial" w:cs="Arial"/>
                <w:sz w:val="20"/>
                <w:lang w:eastAsia="en-US"/>
              </w:rPr>
              <w:t>Produção de projetos de ensino de português (Ensinos Fundamental e Médio)</w:t>
            </w:r>
            <w:r w:rsidRPr="008C34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4209" w:rsidRPr="008C34D9" w:rsidTr="00AB1965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4D4209" w:rsidRDefault="004D4209">
            <w:pPr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4D9">
              <w:rPr>
                <w:rFonts w:ascii="Arial" w:hAnsi="Arial" w:cs="Arial"/>
                <w:b/>
              </w:rPr>
              <w:t>OBJETIVOS</w:t>
            </w:r>
          </w:p>
        </w:tc>
      </w:tr>
      <w:tr w:rsidR="004D4209" w:rsidRPr="008C34D9" w:rsidTr="00AB1965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4D4209" w:rsidRDefault="004D4209" w:rsidP="00AC4C76">
            <w:pPr>
              <w:pStyle w:val="15-1"/>
              <w:widowControl/>
              <w:numPr>
                <w:ilvl w:val="0"/>
                <w:numId w:val="1"/>
              </w:numPr>
              <w:tabs>
                <w:tab w:val="left" w:pos="-360"/>
                <w:tab w:val="left" w:pos="360"/>
                <w:tab w:val="left" w:pos="99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60" w:lineRule="auto"/>
              <w:jc w:val="both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Discutir sobre o conceito e funções dos gêneros;</w:t>
            </w:r>
          </w:p>
          <w:p w:rsidR="004D4209" w:rsidRDefault="004D4209" w:rsidP="00AC4C76">
            <w:pPr>
              <w:pStyle w:val="15-1"/>
              <w:widowControl/>
              <w:numPr>
                <w:ilvl w:val="0"/>
                <w:numId w:val="1"/>
              </w:numPr>
              <w:tabs>
                <w:tab w:val="left" w:pos="-360"/>
                <w:tab w:val="left" w:pos="360"/>
                <w:tab w:val="left" w:pos="993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360" w:lineRule="auto"/>
              <w:jc w:val="both"/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>Analisar abordagens sociodiscursivas sobre gênero;</w:t>
            </w:r>
          </w:p>
          <w:p w:rsidR="004D4209" w:rsidRDefault="004D4209" w:rsidP="00AC4C76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spacing w:line="276" w:lineRule="auto"/>
              <w:ind w:left="441" w:firstLine="26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Compreender as orientações legais sobre o ensino de gêneros na Escola Básica;</w:t>
            </w:r>
          </w:p>
          <w:p w:rsidR="004D4209" w:rsidRDefault="004D4209" w:rsidP="00AC4C76">
            <w:pPr>
              <w:pStyle w:val="ListParagraph"/>
              <w:numPr>
                <w:ilvl w:val="0"/>
                <w:numId w:val="2"/>
              </w:numPr>
              <w:tabs>
                <w:tab w:val="left" w:pos="993"/>
                <w:tab w:val="left" w:pos="1134"/>
              </w:tabs>
              <w:spacing w:line="276" w:lineRule="auto"/>
              <w:ind w:left="441" w:firstLine="26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Produzir projetos de ensino de português (Ensinos Fundamental e Médio), utilizando    </w:t>
            </w:r>
          </w:p>
          <w:p w:rsidR="004D4209" w:rsidRDefault="004D4209" w:rsidP="00AB1965">
            <w:pPr>
              <w:pStyle w:val="ListParagraph"/>
              <w:tabs>
                <w:tab w:val="left" w:pos="993"/>
                <w:tab w:val="left" w:pos="1134"/>
              </w:tabs>
              <w:spacing w:line="276" w:lineRule="auto"/>
              <w:ind w:left="709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o procedimento sequência didática.</w:t>
            </w:r>
          </w:p>
        </w:tc>
      </w:tr>
      <w:tr w:rsidR="004D4209" w:rsidRPr="008C34D9" w:rsidTr="00AB1965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4D4209" w:rsidRDefault="004D4209">
            <w:pPr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4D9">
              <w:rPr>
                <w:rFonts w:ascii="Arial" w:hAnsi="Arial" w:cs="Arial"/>
                <w:b/>
              </w:rPr>
              <w:t>CONTEÚDO PROGRAMÁTICO</w:t>
            </w:r>
          </w:p>
        </w:tc>
      </w:tr>
      <w:tr w:rsidR="004D4209" w:rsidRPr="008C34D9" w:rsidTr="00AB1965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4D4209" w:rsidRDefault="004D4209" w:rsidP="00AC4C76">
            <w:pPr>
              <w:pStyle w:val="12-1"/>
              <w:widowControl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Gêneros: definição e funcionalidade.</w:t>
            </w:r>
          </w:p>
          <w:p w:rsidR="004D4209" w:rsidRDefault="004D4209" w:rsidP="00AC4C76">
            <w:pPr>
              <w:pStyle w:val="12-1"/>
              <w:widowControl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Abordagens sociodiscursivas sobre gênero.</w:t>
            </w:r>
          </w:p>
          <w:p w:rsidR="004D4209" w:rsidRDefault="004D4209" w:rsidP="00AC4C76">
            <w:pPr>
              <w:pStyle w:val="12-1"/>
              <w:widowControl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Orientações legais sobre o ensino de gêneros na Escola Básica.</w:t>
            </w:r>
          </w:p>
          <w:p w:rsidR="004D4209" w:rsidRPr="00AB1965" w:rsidRDefault="004D4209" w:rsidP="00AB1965">
            <w:pPr>
              <w:pStyle w:val="12-1"/>
              <w:widowControl/>
              <w:numPr>
                <w:ilvl w:val="0"/>
                <w:numId w:val="3"/>
              </w:numP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  <w:tab w:val="left" w:pos="972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Produção de sequências didáticas para o ensino de português.</w:t>
            </w:r>
          </w:p>
        </w:tc>
      </w:tr>
      <w:tr w:rsidR="004D4209" w:rsidRPr="008C34D9" w:rsidTr="00AB1965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4D4209" w:rsidRDefault="004D4209">
            <w:pPr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4D9">
              <w:rPr>
                <w:rFonts w:ascii="Arial" w:hAnsi="Arial" w:cs="Arial"/>
                <w:b/>
              </w:rPr>
              <w:t xml:space="preserve">METODOLOGIA </w:t>
            </w:r>
          </w:p>
        </w:tc>
      </w:tr>
      <w:tr w:rsidR="004D4209" w:rsidRPr="008C34D9" w:rsidTr="00AB1965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4D4209" w:rsidRPr="008C34D9" w:rsidRDefault="004D4209">
            <w:pPr>
              <w:spacing w:after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C34D9">
              <w:rPr>
                <w:rFonts w:ascii="Arial" w:hAnsi="Arial" w:cs="Arial"/>
                <w:sz w:val="20"/>
                <w:lang w:eastAsia="en-US"/>
              </w:rPr>
              <w:t>Análise e discussão de textos;</w:t>
            </w:r>
          </w:p>
          <w:p w:rsidR="004D4209" w:rsidRPr="008C34D9" w:rsidRDefault="004D4209">
            <w:pPr>
              <w:spacing w:after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C34D9">
              <w:rPr>
                <w:rFonts w:ascii="Arial" w:hAnsi="Arial" w:cs="Arial"/>
                <w:sz w:val="20"/>
                <w:lang w:eastAsia="en-US"/>
              </w:rPr>
              <w:t>Trabalhos em grupo e individuais;</w:t>
            </w:r>
          </w:p>
          <w:p w:rsidR="004D4209" w:rsidRPr="008C34D9" w:rsidRDefault="004D4209">
            <w:pPr>
              <w:spacing w:after="0"/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C34D9">
              <w:rPr>
                <w:rFonts w:ascii="Arial" w:hAnsi="Arial" w:cs="Arial"/>
                <w:sz w:val="20"/>
                <w:lang w:eastAsia="en-US"/>
              </w:rPr>
              <w:t>Seminários;</w:t>
            </w:r>
          </w:p>
          <w:p w:rsidR="004D4209" w:rsidRPr="008C34D9" w:rsidRDefault="004D4209">
            <w:pPr>
              <w:spacing w:after="0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 w:rsidRPr="008C34D9">
              <w:rPr>
                <w:rFonts w:ascii="Arial" w:hAnsi="Arial" w:cs="Arial"/>
                <w:sz w:val="20"/>
                <w:lang w:eastAsia="en-US"/>
              </w:rPr>
              <w:t>Aulas expositivas;</w:t>
            </w:r>
          </w:p>
          <w:p w:rsidR="004D4209" w:rsidRPr="008C34D9" w:rsidRDefault="004D4209">
            <w:pPr>
              <w:spacing w:after="0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  <w:r w:rsidRPr="008C34D9">
              <w:rPr>
                <w:rFonts w:ascii="Arial" w:hAnsi="Arial" w:cs="Arial"/>
                <w:sz w:val="20"/>
                <w:lang w:eastAsia="en-US"/>
              </w:rPr>
              <w:t>Análise de vivências;</w:t>
            </w:r>
          </w:p>
          <w:p w:rsidR="004D4209" w:rsidRPr="008C34D9" w:rsidRDefault="004D4209">
            <w:pPr>
              <w:spacing w:after="0"/>
              <w:rPr>
                <w:rFonts w:ascii="Arial" w:hAnsi="Arial" w:cs="Arial"/>
                <w:sz w:val="20"/>
                <w:lang w:eastAsia="en-US"/>
              </w:rPr>
            </w:pPr>
            <w:r w:rsidRPr="008C34D9">
              <w:rPr>
                <w:rFonts w:ascii="Arial" w:hAnsi="Arial" w:cs="Arial"/>
                <w:sz w:val="20"/>
                <w:lang w:eastAsia="en-US"/>
              </w:rPr>
              <w:t>Aulas práticas.</w:t>
            </w:r>
          </w:p>
        </w:tc>
      </w:tr>
      <w:tr w:rsidR="004D4209" w:rsidRPr="008C34D9" w:rsidTr="00AB1965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4D4209" w:rsidRDefault="004D4209">
            <w:pPr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4D9">
              <w:rPr>
                <w:rFonts w:ascii="Arial" w:hAnsi="Arial" w:cs="Arial"/>
                <w:b/>
              </w:rPr>
              <w:t>CRITÉRIOS DE AVALIAÇÃO</w:t>
            </w:r>
          </w:p>
        </w:tc>
      </w:tr>
      <w:tr w:rsidR="004D4209" w:rsidRPr="008C34D9" w:rsidTr="00AB1965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4D4209" w:rsidRPr="008C34D9" w:rsidRDefault="004D4209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8C34D9">
              <w:rPr>
                <w:rFonts w:ascii="Arial" w:hAnsi="Arial"/>
                <w:sz w:val="20"/>
                <w:szCs w:val="20"/>
                <w:lang w:eastAsia="en-US"/>
              </w:rPr>
              <w:t>Projeto de ensino (apresentação oral e escrita).</w:t>
            </w:r>
          </w:p>
        </w:tc>
      </w:tr>
      <w:tr w:rsidR="004D4209" w:rsidRPr="008C34D9" w:rsidTr="00AB1965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4D4209" w:rsidRDefault="004D4209">
            <w:pPr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4D9">
              <w:rPr>
                <w:rFonts w:ascii="Arial" w:hAnsi="Arial" w:cs="Arial"/>
                <w:b/>
              </w:rPr>
              <w:t>BIBLIOGRAFIA BÁSICA</w:t>
            </w:r>
          </w:p>
        </w:tc>
      </w:tr>
      <w:tr w:rsidR="004D4209" w:rsidRPr="008C34D9" w:rsidTr="00AB1965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4D4209" w:rsidRPr="008C34D9" w:rsidRDefault="004D4209">
            <w:pPr>
              <w:spacing w:after="0" w:line="240" w:lineRule="auto"/>
              <w:ind w:left="15" w:hanging="1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D4209" w:rsidRPr="008C34D9" w:rsidRDefault="004D4209">
            <w:pPr>
              <w:spacing w:after="0" w:line="240" w:lineRule="auto"/>
              <w:ind w:left="15" w:hanging="15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34D9">
              <w:rPr>
                <w:rFonts w:ascii="Arial" w:hAnsi="Arial" w:cs="Arial"/>
                <w:sz w:val="20"/>
                <w:szCs w:val="20"/>
                <w:lang w:eastAsia="en-US"/>
              </w:rPr>
              <w:t xml:space="preserve">DIONÍSIO, A. P.; MACHADO, A. R; BEZERRA, M. A (Orgs). </w:t>
            </w:r>
            <w:r w:rsidRPr="008C34D9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Gêneros textuais e ensino</w:t>
            </w:r>
            <w:r w:rsidRPr="008C34D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  <w:r w:rsidRPr="008C34D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São Paulo: Lucerna, 2002.</w:t>
            </w:r>
          </w:p>
          <w:p w:rsidR="004D4209" w:rsidRPr="008C34D9" w:rsidRDefault="004D4209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4D9">
              <w:rPr>
                <w:rFonts w:ascii="Arial" w:hAnsi="Arial" w:cs="Arial"/>
                <w:sz w:val="20"/>
                <w:szCs w:val="20"/>
              </w:rPr>
              <w:t xml:space="preserve">DOLZ, J.; SCHNEUWLY, B. </w:t>
            </w:r>
            <w:r w:rsidRPr="008C34D9">
              <w:rPr>
                <w:rFonts w:ascii="Arial" w:hAnsi="Arial" w:cs="Arial"/>
                <w:b/>
                <w:sz w:val="20"/>
                <w:szCs w:val="20"/>
              </w:rPr>
              <w:t>Gêneros orais e escritos na escola</w:t>
            </w:r>
            <w:r w:rsidRPr="008C34D9">
              <w:rPr>
                <w:rFonts w:ascii="Arial" w:hAnsi="Arial" w:cs="Arial"/>
                <w:sz w:val="20"/>
                <w:szCs w:val="20"/>
              </w:rPr>
              <w:t>. Trad. e Org. R. rojo e G.S. Cordeiro. Campinas, Mercado de Letras, 2004.</w:t>
            </w:r>
          </w:p>
          <w:p w:rsidR="004D4209" w:rsidRPr="008C34D9" w:rsidRDefault="004D4209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 w:rsidRPr="008C34D9">
              <w:rPr>
                <w:rFonts w:ascii="Arial" w:hAnsi="Arial"/>
                <w:spacing w:val="6"/>
                <w:sz w:val="20"/>
                <w:szCs w:val="20"/>
              </w:rPr>
              <w:t xml:space="preserve">MEURER, J. L.; BONINI, A.; MOTTA-ROTH, D. (Orgs). </w:t>
            </w:r>
            <w:r w:rsidRPr="008C34D9">
              <w:rPr>
                <w:rFonts w:ascii="Arial" w:hAnsi="Arial"/>
                <w:b/>
                <w:spacing w:val="6"/>
                <w:sz w:val="20"/>
                <w:szCs w:val="20"/>
              </w:rPr>
              <w:t>Gêneros:</w:t>
            </w:r>
            <w:r w:rsidRPr="008C34D9">
              <w:rPr>
                <w:rFonts w:ascii="Arial" w:hAnsi="Arial"/>
                <w:spacing w:val="6"/>
                <w:sz w:val="20"/>
                <w:szCs w:val="20"/>
              </w:rPr>
              <w:t xml:space="preserve"> teorias, métodos, debates. São Paulo: Parábola, 2005.</w:t>
            </w:r>
          </w:p>
          <w:p w:rsidR="004D4209" w:rsidRPr="008C34D9" w:rsidRDefault="004D4209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</w:p>
        </w:tc>
      </w:tr>
      <w:tr w:rsidR="004D4209" w:rsidRPr="008C34D9" w:rsidTr="00AB1965">
        <w:tc>
          <w:tcPr>
            <w:tcW w:w="10031" w:type="dxa"/>
            <w:gridSpan w:val="6"/>
            <w:tcBorders>
              <w:top w:val="single" w:sz="12" w:space="0" w:color="auto"/>
            </w:tcBorders>
            <w:vAlign w:val="center"/>
          </w:tcPr>
          <w:p w:rsidR="004D4209" w:rsidRDefault="004D4209">
            <w:pPr>
              <w:spacing w:before="6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4D9">
              <w:rPr>
                <w:rFonts w:ascii="Arial" w:hAnsi="Arial" w:cs="Arial"/>
                <w:b/>
              </w:rPr>
              <w:t>BIBLIOGRAFIA COMPLEMENTAR</w:t>
            </w:r>
          </w:p>
        </w:tc>
      </w:tr>
      <w:tr w:rsidR="004D4209" w:rsidRPr="008C34D9" w:rsidTr="00AB1965">
        <w:tc>
          <w:tcPr>
            <w:tcW w:w="10031" w:type="dxa"/>
            <w:gridSpan w:val="6"/>
            <w:tcBorders>
              <w:bottom w:val="single" w:sz="12" w:space="0" w:color="auto"/>
            </w:tcBorders>
            <w:vAlign w:val="center"/>
          </w:tcPr>
          <w:p w:rsidR="004D4209" w:rsidRDefault="004D4209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00" w:beforeAutospacing="1" w:after="100" w:afterAutospacing="1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>
              <w:rPr>
                <w:rFonts w:ascii="Arial" w:hAnsi="Arial"/>
                <w:smallCaps/>
                <w:spacing w:val="6"/>
                <w:sz w:val="20"/>
                <w:szCs w:val="20"/>
              </w:rPr>
              <w:t>Araújo</w:t>
            </w:r>
            <w:r>
              <w:rPr>
                <w:rFonts w:ascii="Arial" w:hAnsi="Arial"/>
                <w:spacing w:val="6"/>
                <w:sz w:val="20"/>
                <w:szCs w:val="20"/>
              </w:rPr>
              <w:t xml:space="preserve">, J. C. (Org.). </w:t>
            </w:r>
            <w:r>
              <w:rPr>
                <w:rFonts w:ascii="Arial" w:hAnsi="Arial"/>
                <w:b/>
                <w:spacing w:val="6"/>
                <w:sz w:val="20"/>
                <w:szCs w:val="20"/>
              </w:rPr>
              <w:t>Internet e Ensino: novos gêneros, outros desafios</w:t>
            </w:r>
            <w:r>
              <w:rPr>
                <w:rFonts w:ascii="Arial" w:hAnsi="Arial"/>
                <w:spacing w:val="6"/>
                <w:sz w:val="20"/>
                <w:szCs w:val="20"/>
              </w:rPr>
              <w:t>. Rio de Janeiro: Lucerna, 2007.</w:t>
            </w:r>
          </w:p>
          <w:p w:rsidR="004D4209" w:rsidRPr="008C34D9" w:rsidRDefault="004D420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C34D9">
              <w:rPr>
                <w:rFonts w:ascii="Arial" w:hAnsi="Arial" w:cs="Arial"/>
                <w:sz w:val="20"/>
                <w:lang w:eastAsia="en-US"/>
              </w:rPr>
              <w:t xml:space="preserve">BRASIL, Ministério da Educação e do Desporto. </w:t>
            </w:r>
            <w:r w:rsidRPr="008C34D9">
              <w:rPr>
                <w:rFonts w:ascii="Arial" w:hAnsi="Arial" w:cs="Arial"/>
                <w:b/>
                <w:bCs/>
                <w:sz w:val="20"/>
                <w:lang w:eastAsia="en-US"/>
              </w:rPr>
              <w:t>Parâmetros Curriculares Nacionais (PCN) Língua Portuguesa</w:t>
            </w:r>
            <w:r w:rsidRPr="008C34D9">
              <w:rPr>
                <w:rFonts w:ascii="Arial" w:hAnsi="Arial" w:cs="Arial"/>
                <w:sz w:val="20"/>
                <w:lang w:eastAsia="en-US"/>
              </w:rPr>
              <w:t xml:space="preserve"> / Secretaria de Educação Fundamental. Brasília, 1997. </w:t>
            </w:r>
          </w:p>
          <w:p w:rsidR="004D4209" w:rsidRPr="008C34D9" w:rsidRDefault="004D4209">
            <w:pPr>
              <w:jc w:val="both"/>
              <w:rPr>
                <w:rFonts w:ascii="Arial" w:hAnsi="Arial" w:cs="Arial"/>
                <w:sz w:val="20"/>
                <w:lang w:eastAsia="en-US"/>
              </w:rPr>
            </w:pPr>
            <w:r w:rsidRPr="008C34D9">
              <w:rPr>
                <w:rFonts w:ascii="Arial" w:hAnsi="Arial" w:cs="Arial"/>
                <w:sz w:val="20"/>
                <w:lang w:eastAsia="en-US"/>
              </w:rPr>
              <w:t xml:space="preserve">BRASIL, Ministério da Educação e do Desporto. </w:t>
            </w:r>
            <w:r w:rsidRPr="008C34D9">
              <w:rPr>
                <w:rFonts w:ascii="Arial" w:hAnsi="Arial" w:cs="Arial"/>
                <w:b/>
                <w:bCs/>
                <w:sz w:val="20"/>
                <w:lang w:eastAsia="en-US"/>
              </w:rPr>
              <w:t>Parâmetros Curriculares Nacionais (PCN): Língua Portuguesa</w:t>
            </w:r>
            <w:r w:rsidRPr="008C34D9">
              <w:rPr>
                <w:rFonts w:ascii="Arial" w:hAnsi="Arial" w:cs="Arial"/>
                <w:sz w:val="20"/>
                <w:lang w:eastAsia="en-US"/>
              </w:rPr>
              <w:t xml:space="preserve"> / Ensino Médio. Brasília, 2000. </w:t>
            </w:r>
          </w:p>
          <w:p w:rsidR="004D4209" w:rsidRPr="008C34D9" w:rsidRDefault="004D4209">
            <w:pPr>
              <w:keepNext/>
              <w:keepLines/>
              <w:tabs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00" w:beforeAutospacing="1" w:after="100" w:afterAutospacing="1"/>
              <w:jc w:val="both"/>
              <w:rPr>
                <w:rFonts w:ascii="Arial" w:hAnsi="Arial"/>
                <w:spacing w:val="6"/>
                <w:sz w:val="20"/>
                <w:szCs w:val="20"/>
              </w:rPr>
            </w:pPr>
            <w:r w:rsidRPr="008C34D9">
              <w:rPr>
                <w:rFonts w:ascii="Arial" w:hAnsi="Arial"/>
                <w:spacing w:val="6"/>
                <w:sz w:val="20"/>
                <w:szCs w:val="20"/>
              </w:rPr>
              <w:t xml:space="preserve">COSTA, Sérgio Roberto. </w:t>
            </w:r>
            <w:r w:rsidRPr="008C34D9">
              <w:rPr>
                <w:rFonts w:ascii="Arial" w:hAnsi="Arial"/>
                <w:b/>
                <w:spacing w:val="6"/>
                <w:sz w:val="20"/>
                <w:szCs w:val="20"/>
              </w:rPr>
              <w:t>Dicionário de gêneros textuais</w:t>
            </w:r>
            <w:r w:rsidRPr="008C34D9">
              <w:rPr>
                <w:rFonts w:ascii="Arial" w:hAnsi="Arial"/>
                <w:spacing w:val="6"/>
                <w:sz w:val="20"/>
                <w:szCs w:val="20"/>
              </w:rPr>
              <w:t>. Belo Horizonte: Autêntica, 2009.</w:t>
            </w:r>
          </w:p>
          <w:p w:rsidR="004D4209" w:rsidRPr="008C34D9" w:rsidRDefault="004D4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4D9">
              <w:rPr>
                <w:rFonts w:ascii="Arial" w:hAnsi="Arial" w:cs="Arial"/>
                <w:sz w:val="20"/>
                <w:szCs w:val="20"/>
              </w:rPr>
              <w:t xml:space="preserve">ROJO, Roxane; MOURA, Eduardo (Orgs). </w:t>
            </w:r>
            <w:r w:rsidRPr="008C34D9">
              <w:rPr>
                <w:rFonts w:ascii="Arial" w:hAnsi="Arial" w:cs="Arial"/>
                <w:b/>
                <w:sz w:val="20"/>
                <w:szCs w:val="20"/>
              </w:rPr>
              <w:t>Multiletramentos na escola.</w:t>
            </w:r>
            <w:r w:rsidRPr="008C34D9">
              <w:rPr>
                <w:rFonts w:ascii="Arial" w:hAnsi="Arial" w:cs="Arial"/>
                <w:sz w:val="20"/>
                <w:szCs w:val="20"/>
              </w:rPr>
              <w:t xml:space="preserve"> São Paulo: Parábola, 2012.</w:t>
            </w:r>
          </w:p>
        </w:tc>
      </w:tr>
    </w:tbl>
    <w:p w:rsidR="004D4209" w:rsidRDefault="004D4209" w:rsidP="00AB1965">
      <w:pPr>
        <w:rPr>
          <w:rFonts w:ascii="Arial" w:hAnsi="Arial" w:cs="Arial"/>
          <w:sz w:val="24"/>
          <w:szCs w:val="24"/>
        </w:rPr>
      </w:pPr>
    </w:p>
    <w:p w:rsidR="004D4209" w:rsidRDefault="004D4209" w:rsidP="00AB19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Aprovado pelo Colegiado em ____ /_____/_____</w:t>
      </w:r>
    </w:p>
    <w:p w:rsidR="004D4209" w:rsidRDefault="004D4209" w:rsidP="00AB1965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360"/>
        <w:gridCol w:w="4360"/>
      </w:tblGrid>
      <w:tr w:rsidR="004D4209" w:rsidRPr="008C34D9" w:rsidTr="00AB1965">
        <w:tc>
          <w:tcPr>
            <w:tcW w:w="4605" w:type="dxa"/>
          </w:tcPr>
          <w:p w:rsidR="004D4209" w:rsidRDefault="004D42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4D9">
              <w:rPr>
                <w:rFonts w:ascii="Arial" w:hAnsi="Arial" w:cs="Arial"/>
                <w:b/>
              </w:rPr>
              <w:t>______________________________</w:t>
            </w:r>
          </w:p>
          <w:p w:rsidR="004D4209" w:rsidRDefault="004D4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4D9">
              <w:rPr>
                <w:rFonts w:ascii="Arial" w:hAnsi="Arial" w:cs="Arial"/>
                <w:b/>
              </w:rPr>
              <w:t>Profª Marilia de Carvalho C. Oliveira (Carimbo)</w:t>
            </w:r>
          </w:p>
        </w:tc>
        <w:tc>
          <w:tcPr>
            <w:tcW w:w="4606" w:type="dxa"/>
          </w:tcPr>
          <w:p w:rsidR="004D4209" w:rsidRDefault="004D42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34D9">
              <w:rPr>
                <w:rFonts w:ascii="Arial" w:hAnsi="Arial" w:cs="Arial"/>
                <w:b/>
              </w:rPr>
              <w:t>______________________________</w:t>
            </w:r>
          </w:p>
          <w:p w:rsidR="004D4209" w:rsidRPr="008C34D9" w:rsidRDefault="004D4209">
            <w:pPr>
              <w:jc w:val="center"/>
              <w:rPr>
                <w:rFonts w:ascii="Arial" w:hAnsi="Arial" w:cs="Arial"/>
                <w:b/>
              </w:rPr>
            </w:pPr>
            <w:r w:rsidRPr="008C34D9">
              <w:rPr>
                <w:rFonts w:ascii="Arial" w:hAnsi="Arial" w:cs="Arial"/>
                <w:b/>
              </w:rPr>
              <w:t>Coordenador(a)</w:t>
            </w:r>
          </w:p>
          <w:p w:rsidR="004D4209" w:rsidRDefault="004D42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4D9">
              <w:rPr>
                <w:rFonts w:ascii="Arial" w:hAnsi="Arial" w:cs="Arial"/>
                <w:b/>
              </w:rPr>
              <w:t>(Carimbo)</w:t>
            </w:r>
          </w:p>
        </w:tc>
      </w:tr>
    </w:tbl>
    <w:p w:rsidR="004D4209" w:rsidRDefault="004D4209" w:rsidP="00AB1965"/>
    <w:p w:rsidR="004D4209" w:rsidRDefault="004D4209" w:rsidP="00AB1965"/>
    <w:p w:rsidR="004D4209" w:rsidRDefault="004D4209"/>
    <w:sectPr w:rsidR="004D4209" w:rsidSect="00B21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E90"/>
    <w:multiLevelType w:val="hybridMultilevel"/>
    <w:tmpl w:val="952C1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AF727E"/>
    <w:multiLevelType w:val="hybridMultilevel"/>
    <w:tmpl w:val="EB00FFB2"/>
    <w:lvl w:ilvl="0" w:tplc="394C6CB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CC77CE"/>
    <w:multiLevelType w:val="hybridMultilevel"/>
    <w:tmpl w:val="C08082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965"/>
    <w:rsid w:val="004D4209"/>
    <w:rsid w:val="008C34D9"/>
    <w:rsid w:val="00AB1965"/>
    <w:rsid w:val="00AC4C76"/>
    <w:rsid w:val="00B2176F"/>
    <w:rsid w:val="00BC0BB4"/>
    <w:rsid w:val="00FC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76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1965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B1965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AB1965"/>
    <w:pPr>
      <w:suppressAutoHyphens/>
      <w:spacing w:after="0" w:line="240" w:lineRule="auto"/>
      <w:jc w:val="center"/>
    </w:pPr>
    <w:rPr>
      <w:rFonts w:ascii="Arial" w:hAnsi="Arial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AB1965"/>
    <w:rPr>
      <w:rFonts w:ascii="Arial" w:hAnsi="Arial"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AB19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5-1">
    <w:name w:val="15-1"/>
    <w:basedOn w:val="Normal"/>
    <w:uiPriority w:val="99"/>
    <w:rsid w:val="00AB1965"/>
    <w:pPr>
      <w:widowControl w:val="0"/>
      <w:spacing w:after="0" w:line="240" w:lineRule="auto"/>
    </w:pPr>
    <w:rPr>
      <w:rFonts w:ascii="Times New Roman" w:hAnsi="Times New Roman"/>
      <w:sz w:val="24"/>
      <w:szCs w:val="20"/>
      <w:lang w:val="en-US"/>
    </w:rPr>
  </w:style>
  <w:style w:type="paragraph" w:customStyle="1" w:styleId="12-1">
    <w:name w:val="12-1"/>
    <w:basedOn w:val="Normal"/>
    <w:uiPriority w:val="99"/>
    <w:rsid w:val="00AB1965"/>
    <w:pPr>
      <w:widowControl w:val="0"/>
      <w:spacing w:after="0" w:line="240" w:lineRule="auto"/>
      <w:ind w:left="720" w:hanging="360"/>
    </w:pPr>
    <w:rPr>
      <w:rFonts w:ascii="Times New Roman" w:hAnsi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B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1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1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440</Words>
  <Characters>2379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Microsoft</cp:lastModifiedBy>
  <cp:revision>2</cp:revision>
  <cp:lastPrinted>2015-06-26T19:11:00Z</cp:lastPrinted>
  <dcterms:created xsi:type="dcterms:W3CDTF">2016-03-18T22:51:00Z</dcterms:created>
  <dcterms:modified xsi:type="dcterms:W3CDTF">2016-03-18T22:51:00Z</dcterms:modified>
</cp:coreProperties>
</file>